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5D9E" w14:textId="77777777" w:rsidR="00AD46F0" w:rsidRPr="007709F8" w:rsidRDefault="00AD46F0" w:rsidP="00AD46F0">
      <w:pPr>
        <w:pStyle w:val="NoSpacing"/>
        <w:jc w:val="both"/>
        <w:rPr>
          <w:rFonts w:asciiTheme="minorHAnsi" w:hAnsiTheme="minorHAnsi" w:cstheme="minorHAnsi"/>
          <w:color w:val="31849B" w:themeColor="accent5" w:themeShade="BF"/>
          <w:sz w:val="34"/>
          <w:szCs w:val="34"/>
        </w:rPr>
      </w:pPr>
      <w:r w:rsidRPr="007709F8">
        <w:rPr>
          <w:rFonts w:asciiTheme="minorHAnsi" w:hAnsiTheme="minorHAnsi" w:cstheme="minorHAnsi"/>
          <w:color w:val="31849B" w:themeColor="accent5" w:themeShade="BF"/>
          <w:sz w:val="34"/>
          <w:szCs w:val="34"/>
        </w:rPr>
        <w:t>COMPLAINTS AGAINST UKCP</w:t>
      </w:r>
    </w:p>
    <w:p w14:paraId="6E62466B" w14:textId="77777777" w:rsidR="00AD46F0" w:rsidRPr="00522367" w:rsidRDefault="00AD46F0" w:rsidP="00AD46F0">
      <w:pPr>
        <w:pStyle w:val="NoSpacing"/>
        <w:jc w:val="both"/>
        <w:rPr>
          <w:rFonts w:ascii="Arial" w:hAnsi="Arial" w:cs="Arial"/>
          <w:sz w:val="12"/>
          <w:szCs w:val="12"/>
        </w:rPr>
      </w:pPr>
    </w:p>
    <w:p w14:paraId="4B3476C6" w14:textId="0BDCC87E" w:rsidR="00AD46F0" w:rsidRPr="007709F8" w:rsidRDefault="00A77A2B" w:rsidP="00AD46F0">
      <w:pPr>
        <w:pStyle w:val="NoSpacing"/>
        <w:jc w:val="both"/>
        <w:rPr>
          <w:rFonts w:asciiTheme="minorHAnsi" w:hAnsiTheme="minorHAnsi" w:cstheme="minorHAnsi"/>
          <w:b/>
          <w:bCs/>
        </w:rPr>
      </w:pPr>
      <w:r w:rsidRPr="007709F8">
        <w:rPr>
          <w:rFonts w:asciiTheme="minorHAnsi" w:hAnsiTheme="minorHAnsi" w:cstheme="minorHAnsi"/>
          <w:b/>
          <w:bCs/>
        </w:rPr>
        <w:t>Please read the</w:t>
      </w:r>
      <w:r w:rsidR="003631FC">
        <w:rPr>
          <w:rFonts w:asciiTheme="minorHAnsi" w:hAnsiTheme="minorHAnsi" w:cstheme="minorHAnsi"/>
          <w:b/>
          <w:bCs/>
        </w:rPr>
        <w:t xml:space="preserve"> </w:t>
      </w:r>
      <w:hyperlink r:id="rId7" w:history="1">
        <w:r w:rsidR="003631FC" w:rsidRPr="003631FC">
          <w:rPr>
            <w:rStyle w:val="Hyperlink"/>
            <w:rFonts w:asciiTheme="minorHAnsi" w:hAnsiTheme="minorHAnsi" w:cstheme="minorHAnsi"/>
            <w:b/>
            <w:bCs/>
          </w:rPr>
          <w:t xml:space="preserve">UKCP </w:t>
        </w:r>
        <w:r w:rsidR="003631FC" w:rsidRPr="003631FC">
          <w:rPr>
            <w:rStyle w:val="Hyperlink"/>
            <w:rFonts w:asciiTheme="minorHAnsi" w:hAnsiTheme="minorHAnsi" w:cstheme="minorHAnsi"/>
            <w:b/>
            <w:bCs/>
          </w:rPr>
          <w:t>Complaints Policy and Procedure</w:t>
        </w:r>
      </w:hyperlink>
      <w:r w:rsidRPr="007709F8">
        <w:rPr>
          <w:rFonts w:asciiTheme="minorHAnsi" w:hAnsiTheme="minorHAnsi" w:cstheme="minorHAnsi"/>
          <w:b/>
          <w:bCs/>
        </w:rPr>
        <w:t xml:space="preserve"> before completing this form</w:t>
      </w:r>
      <w:r w:rsidR="003631FC">
        <w:rPr>
          <w:rFonts w:asciiTheme="minorHAnsi" w:hAnsiTheme="minorHAnsi" w:cstheme="minorHAnsi"/>
          <w:b/>
          <w:bCs/>
        </w:rPr>
        <w:t>.</w:t>
      </w:r>
      <w:r w:rsidRPr="007709F8">
        <w:rPr>
          <w:rFonts w:asciiTheme="minorHAnsi" w:hAnsiTheme="minorHAnsi" w:cstheme="minorHAnsi"/>
          <w:b/>
          <w:bCs/>
        </w:rPr>
        <w:t xml:space="preserve"> </w:t>
      </w:r>
    </w:p>
    <w:p w14:paraId="27A8DBD0" w14:textId="77777777" w:rsidR="00A77A2B" w:rsidRPr="0092592A" w:rsidRDefault="00A77A2B" w:rsidP="00AD46F0">
      <w:pPr>
        <w:pStyle w:val="NoSpacing"/>
        <w:jc w:val="both"/>
        <w:rPr>
          <w:rFonts w:ascii="Arial" w:hAnsi="Arial" w:cs="Arial"/>
        </w:rPr>
      </w:pPr>
    </w:p>
    <w:p w14:paraId="36BD662B" w14:textId="77777777" w:rsidR="00AD46F0" w:rsidRPr="0092592A" w:rsidRDefault="00AD46F0" w:rsidP="00AD46F0">
      <w:pPr>
        <w:pStyle w:val="NoSpacing"/>
        <w:jc w:val="both"/>
        <w:rPr>
          <w:rFonts w:ascii="Arial" w:hAnsi="Arial" w:cs="Arial"/>
          <w:sz w:val="20"/>
          <w:szCs w:val="20"/>
        </w:rPr>
      </w:pPr>
      <w:r w:rsidRPr="0092592A">
        <w:rPr>
          <w:rFonts w:ascii="Arial" w:hAnsi="Arial" w:cs="Arial"/>
          <w:sz w:val="20"/>
          <w:szCs w:val="20"/>
        </w:rPr>
        <w:t xml:space="preserve">Our aim is to provide a high quality of service in all our work.  We take complaints seriously and welcome your feedback on the service that we provide.  </w:t>
      </w:r>
    </w:p>
    <w:p w14:paraId="1B054A1A" w14:textId="77777777" w:rsidR="00AD46F0" w:rsidRPr="0092592A" w:rsidRDefault="00AD46F0" w:rsidP="00AD46F0">
      <w:pPr>
        <w:pStyle w:val="NoSpacing"/>
        <w:jc w:val="both"/>
        <w:rPr>
          <w:rFonts w:ascii="Arial" w:hAnsi="Arial" w:cs="Arial"/>
          <w:sz w:val="20"/>
          <w:szCs w:val="20"/>
        </w:rPr>
      </w:pPr>
    </w:p>
    <w:p w14:paraId="34F8900D" w14:textId="77777777" w:rsidR="00AD46F0" w:rsidRPr="0092592A" w:rsidRDefault="00AD46F0" w:rsidP="00AD46F0">
      <w:pPr>
        <w:rPr>
          <w:rFonts w:ascii="Arial" w:hAnsi="Arial" w:cs="Arial"/>
          <w:sz w:val="20"/>
          <w:szCs w:val="20"/>
        </w:rPr>
      </w:pPr>
      <w:r w:rsidRPr="0092592A">
        <w:rPr>
          <w:rFonts w:ascii="Arial" w:hAnsi="Arial" w:cs="Arial"/>
          <w:sz w:val="20"/>
          <w:szCs w:val="20"/>
        </w:rPr>
        <w:t xml:space="preserve">Usually a phone call to the person you have been dealing with will allow UKCP to put things right quickly. If you are still dissatisfied, you may wish to speak to their manager. Any member of UKCP staff will be happy to provide you with contact details for the correct person, or to take details from you and arrange for them to call you at a convenient time. </w:t>
      </w:r>
    </w:p>
    <w:p w14:paraId="3EBB1CF0" w14:textId="77777777" w:rsidR="00AD46F0" w:rsidRDefault="00AD46F0" w:rsidP="00AD46F0">
      <w:pPr>
        <w:pBdr>
          <w:bottom w:val="single" w:sz="12" w:space="1" w:color="auto"/>
        </w:pBdr>
        <w:rPr>
          <w:rFonts w:ascii="Arial" w:hAnsi="Arial" w:cs="Arial"/>
          <w:bCs/>
          <w:sz w:val="20"/>
          <w:szCs w:val="20"/>
        </w:rPr>
      </w:pPr>
      <w:r w:rsidRPr="0092592A">
        <w:rPr>
          <w:rFonts w:ascii="Arial" w:hAnsi="Arial" w:cs="Arial"/>
          <w:sz w:val="20"/>
          <w:szCs w:val="20"/>
        </w:rPr>
        <w:t>If you are still dissatisfied, and would prefer to make a formal complaint, please complete this form and return it to</w:t>
      </w:r>
      <w:r>
        <w:rPr>
          <w:rFonts w:ascii="Arial" w:hAnsi="Arial" w:cs="Arial"/>
          <w:bCs/>
          <w:sz w:val="20"/>
          <w:szCs w:val="20"/>
        </w:rPr>
        <w:t xml:space="preserve"> us as set out below.</w:t>
      </w:r>
    </w:p>
    <w:p w14:paraId="2B51F157" w14:textId="77777777" w:rsidR="00AD46F0" w:rsidRDefault="00AD46F0" w:rsidP="00AD46F0">
      <w:pPr>
        <w:pBdr>
          <w:bottom w:val="single" w:sz="12" w:space="1" w:color="auto"/>
        </w:pBd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81"/>
        <w:gridCol w:w="6735"/>
      </w:tblGrid>
      <w:tr w:rsidR="00AD46F0" w:rsidRPr="00231CC5" w14:paraId="1AB8C51C" w14:textId="77777777" w:rsidTr="00530457">
        <w:tc>
          <w:tcPr>
            <w:tcW w:w="2508" w:type="dxa"/>
            <w:tcBorders>
              <w:top w:val="single" w:sz="4" w:space="0" w:color="auto"/>
            </w:tcBorders>
            <w:shd w:val="clear" w:color="auto" w:fill="auto"/>
          </w:tcPr>
          <w:p w14:paraId="01A45B65" w14:textId="77777777" w:rsidR="00AD46F0" w:rsidRPr="00231CC5" w:rsidRDefault="00AD46F0" w:rsidP="00530457">
            <w:pPr>
              <w:spacing w:before="120"/>
              <w:jc w:val="right"/>
              <w:rPr>
                <w:rFonts w:ascii="Arial" w:hAnsi="Arial" w:cs="Arial"/>
                <w:sz w:val="20"/>
                <w:szCs w:val="20"/>
              </w:rPr>
            </w:pPr>
            <w:r w:rsidRPr="00231CC5">
              <w:rPr>
                <w:rFonts w:ascii="Arial" w:hAnsi="Arial" w:cs="Arial"/>
                <w:sz w:val="20"/>
                <w:szCs w:val="20"/>
              </w:rPr>
              <w:t>Your Name:</w:t>
            </w:r>
          </w:p>
        </w:tc>
        <w:tc>
          <w:tcPr>
            <w:tcW w:w="7800" w:type="dxa"/>
            <w:tcBorders>
              <w:top w:val="single" w:sz="4" w:space="0" w:color="auto"/>
              <w:bottom w:val="single" w:sz="4" w:space="0" w:color="auto"/>
            </w:tcBorders>
            <w:shd w:val="clear" w:color="auto" w:fill="auto"/>
            <w:vAlign w:val="bottom"/>
          </w:tcPr>
          <w:p w14:paraId="1952DB6E" w14:textId="77777777" w:rsidR="00AD46F0" w:rsidRPr="00231CC5" w:rsidRDefault="00AD46F0" w:rsidP="00530457">
            <w:pPr>
              <w:rPr>
                <w:rFonts w:ascii="Arial" w:hAnsi="Arial" w:cs="Arial"/>
              </w:rPr>
            </w:pPr>
          </w:p>
        </w:tc>
      </w:tr>
      <w:tr w:rsidR="00AD46F0" w:rsidRPr="00231CC5" w14:paraId="2BA0D404" w14:textId="77777777" w:rsidTr="00530457">
        <w:tc>
          <w:tcPr>
            <w:tcW w:w="2508" w:type="dxa"/>
            <w:shd w:val="clear" w:color="auto" w:fill="auto"/>
          </w:tcPr>
          <w:p w14:paraId="3D6E805A" w14:textId="77777777" w:rsidR="00AD46F0" w:rsidRPr="00231CC5" w:rsidRDefault="00AD46F0" w:rsidP="00530457">
            <w:pPr>
              <w:spacing w:before="120"/>
              <w:jc w:val="right"/>
              <w:rPr>
                <w:rFonts w:ascii="Arial" w:hAnsi="Arial" w:cs="Arial"/>
                <w:sz w:val="20"/>
                <w:szCs w:val="20"/>
              </w:rPr>
            </w:pPr>
            <w:r w:rsidRPr="00231CC5">
              <w:rPr>
                <w:rFonts w:ascii="Arial" w:hAnsi="Arial" w:cs="Arial"/>
                <w:sz w:val="20"/>
                <w:szCs w:val="20"/>
              </w:rPr>
              <w:t>Your Address:</w:t>
            </w:r>
          </w:p>
        </w:tc>
        <w:tc>
          <w:tcPr>
            <w:tcW w:w="7800" w:type="dxa"/>
            <w:tcBorders>
              <w:top w:val="single" w:sz="4" w:space="0" w:color="auto"/>
              <w:bottom w:val="dotted" w:sz="4" w:space="0" w:color="auto"/>
            </w:tcBorders>
            <w:shd w:val="clear" w:color="auto" w:fill="auto"/>
            <w:vAlign w:val="bottom"/>
          </w:tcPr>
          <w:p w14:paraId="533ECF3A" w14:textId="77777777" w:rsidR="00AD46F0" w:rsidRPr="00231CC5" w:rsidRDefault="00AD46F0" w:rsidP="00530457">
            <w:pPr>
              <w:rPr>
                <w:rFonts w:ascii="Arial" w:hAnsi="Arial" w:cs="Arial"/>
              </w:rPr>
            </w:pPr>
          </w:p>
        </w:tc>
      </w:tr>
      <w:tr w:rsidR="00AD46F0" w:rsidRPr="00231CC5" w14:paraId="04AA64F9" w14:textId="77777777" w:rsidTr="00530457">
        <w:tc>
          <w:tcPr>
            <w:tcW w:w="2508" w:type="dxa"/>
            <w:shd w:val="clear" w:color="auto" w:fill="auto"/>
          </w:tcPr>
          <w:p w14:paraId="53F25F2A" w14:textId="77777777" w:rsidR="00AD46F0" w:rsidRPr="00231CC5" w:rsidRDefault="00AD46F0" w:rsidP="00530457">
            <w:pPr>
              <w:spacing w:before="120"/>
              <w:jc w:val="right"/>
              <w:rPr>
                <w:rFonts w:ascii="Arial" w:hAnsi="Arial" w:cs="Arial"/>
                <w:sz w:val="20"/>
                <w:szCs w:val="20"/>
              </w:rPr>
            </w:pPr>
          </w:p>
        </w:tc>
        <w:tc>
          <w:tcPr>
            <w:tcW w:w="7800" w:type="dxa"/>
            <w:tcBorders>
              <w:top w:val="dotted" w:sz="4" w:space="0" w:color="auto"/>
              <w:bottom w:val="dotted" w:sz="4" w:space="0" w:color="auto"/>
            </w:tcBorders>
            <w:shd w:val="clear" w:color="auto" w:fill="auto"/>
            <w:vAlign w:val="bottom"/>
          </w:tcPr>
          <w:p w14:paraId="1439B390" w14:textId="77777777" w:rsidR="00AD46F0" w:rsidRPr="00231CC5" w:rsidRDefault="00AD46F0" w:rsidP="00530457">
            <w:pPr>
              <w:rPr>
                <w:rFonts w:ascii="Arial" w:hAnsi="Arial" w:cs="Arial"/>
              </w:rPr>
            </w:pPr>
          </w:p>
        </w:tc>
      </w:tr>
      <w:tr w:rsidR="00AD46F0" w:rsidRPr="00231CC5" w14:paraId="33C95191" w14:textId="77777777" w:rsidTr="00530457">
        <w:tc>
          <w:tcPr>
            <w:tcW w:w="2508" w:type="dxa"/>
            <w:shd w:val="clear" w:color="auto" w:fill="auto"/>
          </w:tcPr>
          <w:p w14:paraId="17F046C7" w14:textId="77777777" w:rsidR="00AD46F0" w:rsidRPr="00231CC5" w:rsidRDefault="00AD46F0" w:rsidP="00530457">
            <w:pPr>
              <w:spacing w:before="120"/>
              <w:jc w:val="right"/>
              <w:rPr>
                <w:rFonts w:ascii="Arial" w:hAnsi="Arial" w:cs="Arial"/>
                <w:sz w:val="20"/>
                <w:szCs w:val="20"/>
              </w:rPr>
            </w:pPr>
          </w:p>
        </w:tc>
        <w:tc>
          <w:tcPr>
            <w:tcW w:w="7800" w:type="dxa"/>
            <w:tcBorders>
              <w:top w:val="dotted" w:sz="4" w:space="0" w:color="auto"/>
              <w:bottom w:val="dotted" w:sz="4" w:space="0" w:color="auto"/>
            </w:tcBorders>
            <w:shd w:val="clear" w:color="auto" w:fill="auto"/>
            <w:vAlign w:val="bottom"/>
          </w:tcPr>
          <w:p w14:paraId="77D7FB1C" w14:textId="77777777" w:rsidR="00AD46F0" w:rsidRPr="00231CC5" w:rsidRDefault="00AD46F0" w:rsidP="00530457">
            <w:pPr>
              <w:rPr>
                <w:rFonts w:ascii="Arial" w:hAnsi="Arial" w:cs="Arial"/>
              </w:rPr>
            </w:pPr>
          </w:p>
        </w:tc>
      </w:tr>
      <w:tr w:rsidR="00AD46F0" w:rsidRPr="00231CC5" w14:paraId="376907B1" w14:textId="77777777" w:rsidTr="00530457">
        <w:tc>
          <w:tcPr>
            <w:tcW w:w="2508" w:type="dxa"/>
            <w:shd w:val="clear" w:color="auto" w:fill="auto"/>
          </w:tcPr>
          <w:p w14:paraId="4D4AECD6" w14:textId="77777777" w:rsidR="00AD46F0" w:rsidRPr="00231CC5" w:rsidRDefault="00AD46F0" w:rsidP="00530457">
            <w:pPr>
              <w:spacing w:before="120"/>
              <w:jc w:val="right"/>
              <w:rPr>
                <w:rFonts w:ascii="Arial" w:hAnsi="Arial" w:cs="Arial"/>
                <w:sz w:val="20"/>
                <w:szCs w:val="20"/>
              </w:rPr>
            </w:pPr>
          </w:p>
        </w:tc>
        <w:tc>
          <w:tcPr>
            <w:tcW w:w="7800" w:type="dxa"/>
            <w:tcBorders>
              <w:top w:val="dotted" w:sz="4" w:space="0" w:color="auto"/>
              <w:bottom w:val="single" w:sz="4" w:space="0" w:color="auto"/>
            </w:tcBorders>
            <w:shd w:val="clear" w:color="auto" w:fill="auto"/>
            <w:vAlign w:val="bottom"/>
          </w:tcPr>
          <w:p w14:paraId="4E6C9A51" w14:textId="77777777" w:rsidR="00AD46F0" w:rsidRPr="00231CC5" w:rsidRDefault="00AD46F0" w:rsidP="00530457">
            <w:pPr>
              <w:rPr>
                <w:rFonts w:ascii="Arial" w:hAnsi="Arial" w:cs="Arial"/>
                <w:sz w:val="20"/>
                <w:szCs w:val="20"/>
              </w:rPr>
            </w:pPr>
            <w:r w:rsidRPr="00231CC5">
              <w:rPr>
                <w:rFonts w:ascii="Arial" w:hAnsi="Arial" w:cs="Arial"/>
                <w:sz w:val="20"/>
                <w:szCs w:val="20"/>
              </w:rPr>
              <w:t xml:space="preserve">                                                </w:t>
            </w:r>
            <w:r>
              <w:rPr>
                <w:rFonts w:ascii="Arial" w:hAnsi="Arial" w:cs="Arial"/>
                <w:sz w:val="20"/>
                <w:szCs w:val="20"/>
              </w:rPr>
              <w:t xml:space="preserve">                         </w:t>
            </w:r>
            <w:r w:rsidRPr="00231CC5">
              <w:rPr>
                <w:rFonts w:ascii="Arial" w:hAnsi="Arial" w:cs="Arial"/>
                <w:sz w:val="20"/>
                <w:szCs w:val="20"/>
              </w:rPr>
              <w:t xml:space="preserve">Post Code:                                 </w:t>
            </w:r>
          </w:p>
        </w:tc>
      </w:tr>
      <w:tr w:rsidR="00AD46F0" w:rsidRPr="00231CC5" w14:paraId="7E612A07" w14:textId="77777777" w:rsidTr="00530457">
        <w:tc>
          <w:tcPr>
            <w:tcW w:w="2508" w:type="dxa"/>
            <w:shd w:val="clear" w:color="auto" w:fill="auto"/>
          </w:tcPr>
          <w:p w14:paraId="5358EB37" w14:textId="77777777" w:rsidR="00AD46F0" w:rsidRPr="00231CC5" w:rsidRDefault="00AD46F0" w:rsidP="00530457">
            <w:pPr>
              <w:spacing w:before="120"/>
              <w:rPr>
                <w:rFonts w:ascii="Arial" w:hAnsi="Arial" w:cs="Arial"/>
                <w:sz w:val="20"/>
                <w:szCs w:val="20"/>
              </w:rPr>
            </w:pPr>
            <w:r>
              <w:rPr>
                <w:rFonts w:ascii="Arial" w:hAnsi="Arial" w:cs="Arial"/>
                <w:sz w:val="20"/>
                <w:szCs w:val="20"/>
              </w:rPr>
              <w:t>Daytime Phone Number</w:t>
            </w:r>
            <w:r w:rsidRPr="00231CC5">
              <w:rPr>
                <w:rFonts w:ascii="Arial" w:hAnsi="Arial" w:cs="Arial"/>
                <w:sz w:val="20"/>
                <w:szCs w:val="20"/>
              </w:rPr>
              <w:t>:</w:t>
            </w:r>
          </w:p>
        </w:tc>
        <w:tc>
          <w:tcPr>
            <w:tcW w:w="7800" w:type="dxa"/>
            <w:tcBorders>
              <w:top w:val="single" w:sz="4" w:space="0" w:color="auto"/>
              <w:bottom w:val="single" w:sz="4" w:space="0" w:color="auto"/>
            </w:tcBorders>
            <w:shd w:val="clear" w:color="auto" w:fill="auto"/>
            <w:vAlign w:val="bottom"/>
          </w:tcPr>
          <w:p w14:paraId="154475A0" w14:textId="77777777" w:rsidR="00AD46F0" w:rsidRPr="00231CC5" w:rsidRDefault="00AD46F0" w:rsidP="00530457">
            <w:pPr>
              <w:rPr>
                <w:rFonts w:ascii="Arial" w:hAnsi="Arial" w:cs="Arial"/>
              </w:rPr>
            </w:pPr>
          </w:p>
        </w:tc>
      </w:tr>
      <w:tr w:rsidR="00AD46F0" w:rsidRPr="00231CC5" w14:paraId="123D3830" w14:textId="77777777" w:rsidTr="00530457">
        <w:tc>
          <w:tcPr>
            <w:tcW w:w="2508" w:type="dxa"/>
            <w:tcBorders>
              <w:bottom w:val="single" w:sz="4" w:space="0" w:color="auto"/>
            </w:tcBorders>
            <w:shd w:val="clear" w:color="auto" w:fill="auto"/>
          </w:tcPr>
          <w:p w14:paraId="70964381" w14:textId="77777777" w:rsidR="00AD46F0" w:rsidRPr="00231CC5" w:rsidRDefault="00AD46F0" w:rsidP="00530457">
            <w:pPr>
              <w:spacing w:before="120"/>
              <w:jc w:val="right"/>
              <w:rPr>
                <w:rFonts w:ascii="Arial" w:hAnsi="Arial" w:cs="Arial"/>
                <w:sz w:val="20"/>
                <w:szCs w:val="20"/>
              </w:rPr>
            </w:pPr>
            <w:r w:rsidRPr="00231CC5">
              <w:rPr>
                <w:rFonts w:ascii="Arial" w:hAnsi="Arial" w:cs="Arial"/>
                <w:sz w:val="20"/>
                <w:szCs w:val="20"/>
              </w:rPr>
              <w:t>E-mail:</w:t>
            </w:r>
          </w:p>
        </w:tc>
        <w:tc>
          <w:tcPr>
            <w:tcW w:w="7800" w:type="dxa"/>
            <w:tcBorders>
              <w:top w:val="single" w:sz="4" w:space="0" w:color="auto"/>
              <w:bottom w:val="single" w:sz="4" w:space="0" w:color="auto"/>
            </w:tcBorders>
            <w:shd w:val="clear" w:color="auto" w:fill="auto"/>
            <w:vAlign w:val="bottom"/>
          </w:tcPr>
          <w:p w14:paraId="4FA89A88" w14:textId="77777777" w:rsidR="00AD46F0" w:rsidRPr="00231CC5" w:rsidRDefault="00AD46F0" w:rsidP="00530457">
            <w:pPr>
              <w:rPr>
                <w:rFonts w:ascii="Arial" w:hAnsi="Arial" w:cs="Arial"/>
              </w:rPr>
            </w:pPr>
          </w:p>
        </w:tc>
      </w:tr>
    </w:tbl>
    <w:p w14:paraId="51A148AD" w14:textId="77777777" w:rsidR="00AD46F0" w:rsidRPr="0092592A" w:rsidRDefault="00AD46F0" w:rsidP="00AD46F0">
      <w:pPr>
        <w:rPr>
          <w:rFonts w:ascii="Arial" w:hAnsi="Arial" w:cs="Arial"/>
          <w:bCs/>
          <w:sz w:val="20"/>
          <w:szCs w:val="20"/>
        </w:rPr>
      </w:pPr>
    </w:p>
    <w:p w14:paraId="336DFA60" w14:textId="77777777" w:rsidR="00AD46F0" w:rsidRPr="0092592A" w:rsidRDefault="00AD46F0" w:rsidP="00AD46F0">
      <w:pPr>
        <w:rPr>
          <w:rFonts w:ascii="Arial" w:hAnsi="Arial" w:cs="Arial"/>
          <w:bCs/>
          <w:sz w:val="20"/>
          <w:szCs w:val="20"/>
        </w:rPr>
      </w:pPr>
      <w:r w:rsidRPr="0092592A">
        <w:rPr>
          <w:rFonts w:ascii="Arial" w:hAnsi="Arial" w:cs="Arial"/>
          <w:bCs/>
          <w:sz w:val="20"/>
          <w:szCs w:val="20"/>
        </w:rPr>
        <w:t>If your complaint concerns a specific member of staff, please tell us their name.</w:t>
      </w:r>
    </w:p>
    <w:p w14:paraId="1D2B1370" w14:textId="77777777" w:rsidR="00AD46F0" w:rsidRPr="0092592A" w:rsidRDefault="00AD46F0" w:rsidP="00AD46F0">
      <w:pPr>
        <w:rPr>
          <w:rFonts w:ascii="Arial" w:hAnsi="Arial" w:cs="Arial"/>
          <w:bCs/>
          <w:sz w:val="20"/>
          <w:szCs w:val="20"/>
        </w:rPr>
      </w:pPr>
    </w:p>
    <w:p w14:paraId="18956C02" w14:textId="77777777" w:rsidR="00AD46F0" w:rsidRPr="0092592A" w:rsidRDefault="00AD46F0" w:rsidP="00AD46F0">
      <w:pPr>
        <w:rPr>
          <w:rFonts w:ascii="Arial" w:hAnsi="Arial" w:cs="Arial"/>
          <w:bCs/>
          <w:sz w:val="20"/>
          <w:szCs w:val="20"/>
        </w:rPr>
      </w:pPr>
      <w:r w:rsidRPr="0092592A">
        <w:rPr>
          <w:rFonts w:ascii="Arial" w:hAnsi="Arial" w:cs="Arial"/>
          <w:bCs/>
          <w:sz w:val="20"/>
          <w:szCs w:val="20"/>
        </w:rPr>
        <w:t>……………………………………………………………………………………………..</w:t>
      </w:r>
    </w:p>
    <w:p w14:paraId="66069F9E" w14:textId="77777777" w:rsidR="00DF5D3B" w:rsidRDefault="00DF5D3B" w:rsidP="00AD46F0">
      <w:pPr>
        <w:rPr>
          <w:rFonts w:ascii="Arial" w:hAnsi="Arial" w:cs="Arial"/>
          <w:sz w:val="20"/>
          <w:szCs w:val="20"/>
        </w:rPr>
      </w:pPr>
    </w:p>
    <w:p w14:paraId="375D44AC" w14:textId="63419539" w:rsidR="00AD46F0" w:rsidRPr="0092592A" w:rsidRDefault="00AD46F0" w:rsidP="00AD46F0">
      <w:pPr>
        <w:rPr>
          <w:rFonts w:ascii="Arial" w:hAnsi="Arial" w:cs="Arial"/>
          <w:bCs/>
          <w:sz w:val="20"/>
          <w:szCs w:val="20"/>
        </w:rPr>
      </w:pPr>
      <w:r w:rsidRPr="0092592A">
        <w:rPr>
          <w:rFonts w:ascii="Arial" w:hAnsi="Arial" w:cs="Arial"/>
          <w:sz w:val="20"/>
          <w:szCs w:val="20"/>
        </w:rPr>
        <w:lastRenderedPageBreak/>
        <w:t xml:space="preserve">Please describe your complaint as fully as possible. If you have copies of letters or emails that relate to your complaint, it would help if you could send them with the form. Please include the names of any members of UKCP staff with whom you have already discussed your complaint. </w:t>
      </w:r>
    </w:p>
    <w:p w14:paraId="102039F4" w14:textId="77777777" w:rsidR="00AD46F0" w:rsidRDefault="00AD46F0" w:rsidP="00AD46F0">
      <w:pPr>
        <w:rPr>
          <w:rFonts w:ascii="Arial" w:hAnsi="Arial" w:cs="Arial"/>
          <w:bCs/>
        </w:rPr>
      </w:pPr>
      <w:r>
        <w:rPr>
          <w:rFonts w:ascii="Arial" w:hAnsi="Arial" w:cs="Arial"/>
          <w:bCs/>
        </w:rPr>
        <w:t>……………………………………………………………………………………………..</w:t>
      </w:r>
    </w:p>
    <w:p w14:paraId="3F5BF359" w14:textId="77777777" w:rsidR="00AD46F0" w:rsidRDefault="00AD46F0" w:rsidP="00AD46F0">
      <w:pPr>
        <w:rPr>
          <w:rFonts w:ascii="Arial" w:hAnsi="Arial" w:cs="Arial"/>
          <w:bCs/>
        </w:rPr>
      </w:pPr>
      <w:r>
        <w:rPr>
          <w:rFonts w:ascii="Arial" w:hAnsi="Arial" w:cs="Arial"/>
          <w:bCs/>
        </w:rPr>
        <w:t>……………………………………………………………………………………………..</w:t>
      </w:r>
    </w:p>
    <w:p w14:paraId="45936F87" w14:textId="77777777" w:rsidR="00AD46F0" w:rsidRDefault="00AD46F0" w:rsidP="00AD46F0">
      <w:pPr>
        <w:rPr>
          <w:rFonts w:ascii="Arial" w:hAnsi="Arial" w:cs="Arial"/>
          <w:bCs/>
        </w:rPr>
      </w:pPr>
      <w:r>
        <w:rPr>
          <w:rFonts w:ascii="Arial" w:hAnsi="Arial" w:cs="Arial"/>
          <w:bCs/>
        </w:rPr>
        <w:t>……………………………………………………………………………………………..</w:t>
      </w:r>
    </w:p>
    <w:p w14:paraId="442A71D9" w14:textId="77777777" w:rsidR="00AD46F0" w:rsidRDefault="00AD46F0" w:rsidP="00AD46F0">
      <w:pPr>
        <w:rPr>
          <w:rFonts w:ascii="Arial" w:hAnsi="Arial" w:cs="Arial"/>
          <w:bCs/>
        </w:rPr>
      </w:pPr>
      <w:r>
        <w:rPr>
          <w:rFonts w:ascii="Arial" w:hAnsi="Arial" w:cs="Arial"/>
          <w:bCs/>
        </w:rPr>
        <w:t>……………………………………………………………………………………………..</w:t>
      </w:r>
    </w:p>
    <w:p w14:paraId="2B5E6993" w14:textId="77777777" w:rsidR="00AD46F0" w:rsidRDefault="00AD46F0" w:rsidP="00AD46F0">
      <w:pPr>
        <w:rPr>
          <w:rFonts w:ascii="Arial" w:hAnsi="Arial" w:cs="Arial"/>
          <w:bCs/>
        </w:rPr>
      </w:pPr>
      <w:r>
        <w:rPr>
          <w:rFonts w:ascii="Arial" w:hAnsi="Arial" w:cs="Arial"/>
          <w:bCs/>
        </w:rPr>
        <w:t>……………………………………………………………………………………………..</w:t>
      </w:r>
    </w:p>
    <w:p w14:paraId="6004FAC7" w14:textId="77777777" w:rsidR="00AD46F0" w:rsidRDefault="00AD46F0" w:rsidP="00AD46F0">
      <w:pPr>
        <w:rPr>
          <w:rFonts w:ascii="Arial" w:hAnsi="Arial" w:cs="Arial"/>
          <w:bCs/>
        </w:rPr>
      </w:pPr>
      <w:r>
        <w:rPr>
          <w:rFonts w:ascii="Arial" w:hAnsi="Arial" w:cs="Arial"/>
          <w:bCs/>
        </w:rPr>
        <w:t>……………………………………………………………………………………………..</w:t>
      </w:r>
    </w:p>
    <w:p w14:paraId="3A157DFC" w14:textId="77777777" w:rsidR="00AD46F0" w:rsidRDefault="00AD46F0" w:rsidP="00AD46F0">
      <w:pPr>
        <w:rPr>
          <w:rFonts w:ascii="Arial" w:hAnsi="Arial" w:cs="Arial"/>
          <w:bCs/>
        </w:rPr>
      </w:pPr>
      <w:r>
        <w:rPr>
          <w:rFonts w:ascii="Arial" w:hAnsi="Arial" w:cs="Arial"/>
          <w:bCs/>
        </w:rPr>
        <w:t>……………………………………………………………………………………………..</w:t>
      </w:r>
    </w:p>
    <w:p w14:paraId="658EF048" w14:textId="77777777" w:rsidR="00AD46F0" w:rsidRDefault="00AD46F0" w:rsidP="00AD46F0">
      <w:pPr>
        <w:rPr>
          <w:rFonts w:ascii="Arial" w:hAnsi="Arial" w:cs="Arial"/>
          <w:bCs/>
        </w:rPr>
      </w:pPr>
      <w:r>
        <w:rPr>
          <w:rFonts w:ascii="Arial" w:hAnsi="Arial" w:cs="Arial"/>
          <w:bCs/>
        </w:rPr>
        <w:t>……………………………………………………………………………………………..</w:t>
      </w:r>
    </w:p>
    <w:p w14:paraId="37A4DBCA" w14:textId="77777777" w:rsidR="00AD46F0" w:rsidRDefault="00AD46F0" w:rsidP="00AD46F0">
      <w:pPr>
        <w:rPr>
          <w:rFonts w:ascii="Arial" w:hAnsi="Arial" w:cs="Arial"/>
          <w:bCs/>
        </w:rPr>
      </w:pPr>
      <w:r>
        <w:rPr>
          <w:rFonts w:ascii="Arial" w:hAnsi="Arial" w:cs="Arial"/>
          <w:bCs/>
        </w:rPr>
        <w:t>……………………………………………………………………………………………..</w:t>
      </w:r>
    </w:p>
    <w:p w14:paraId="4A90A1DC" w14:textId="77777777" w:rsidR="00AD46F0" w:rsidRDefault="00AD46F0" w:rsidP="00AD46F0">
      <w:pPr>
        <w:rPr>
          <w:rFonts w:ascii="Arial" w:hAnsi="Arial" w:cs="Arial"/>
          <w:bCs/>
        </w:rPr>
      </w:pPr>
      <w:r>
        <w:rPr>
          <w:rFonts w:ascii="Arial" w:hAnsi="Arial" w:cs="Arial"/>
          <w:bCs/>
        </w:rPr>
        <w:t>……………………………………………………………………………………………..</w:t>
      </w:r>
    </w:p>
    <w:p w14:paraId="299E47B8" w14:textId="77777777" w:rsidR="00AD46F0" w:rsidRDefault="00AD46F0" w:rsidP="00AD46F0">
      <w:pPr>
        <w:rPr>
          <w:rFonts w:ascii="Arial" w:hAnsi="Arial" w:cs="Arial"/>
          <w:bCs/>
        </w:rPr>
      </w:pPr>
      <w:r>
        <w:rPr>
          <w:rFonts w:ascii="Arial" w:hAnsi="Arial" w:cs="Arial"/>
          <w:bCs/>
        </w:rPr>
        <w:t>……………………………………………………………………………………………..</w:t>
      </w:r>
    </w:p>
    <w:p w14:paraId="38322CAB" w14:textId="77777777" w:rsidR="00AD46F0" w:rsidRDefault="00AD46F0" w:rsidP="00AD46F0">
      <w:pPr>
        <w:rPr>
          <w:rFonts w:ascii="Arial" w:hAnsi="Arial" w:cs="Arial"/>
          <w:bCs/>
        </w:rPr>
      </w:pPr>
      <w:r>
        <w:rPr>
          <w:rFonts w:ascii="Arial" w:hAnsi="Arial" w:cs="Arial"/>
          <w:bCs/>
        </w:rPr>
        <w:t>……………………………………………………………………………………………..</w:t>
      </w:r>
    </w:p>
    <w:p w14:paraId="77E87941" w14:textId="77777777" w:rsidR="00AD46F0" w:rsidRDefault="00AD46F0" w:rsidP="00AD46F0">
      <w:pPr>
        <w:rPr>
          <w:rFonts w:ascii="Arial" w:hAnsi="Arial" w:cs="Arial"/>
          <w:bCs/>
        </w:rPr>
      </w:pPr>
      <w:r>
        <w:rPr>
          <w:rFonts w:ascii="Arial" w:hAnsi="Arial" w:cs="Arial"/>
          <w:bCs/>
        </w:rPr>
        <w:t>……………………………………………………………………………………………..</w:t>
      </w:r>
    </w:p>
    <w:p w14:paraId="2C80AA5A" w14:textId="77777777" w:rsidR="00AD46F0" w:rsidRDefault="00AD46F0" w:rsidP="00AD46F0">
      <w:pPr>
        <w:rPr>
          <w:rFonts w:ascii="Arial" w:hAnsi="Arial" w:cs="Arial"/>
          <w:bCs/>
        </w:rPr>
      </w:pPr>
      <w:r>
        <w:rPr>
          <w:rFonts w:ascii="Arial" w:hAnsi="Arial" w:cs="Arial"/>
          <w:bCs/>
        </w:rPr>
        <w:t>……………………………………………………………………………………………..</w:t>
      </w:r>
    </w:p>
    <w:p w14:paraId="5F13FC5C" w14:textId="77777777" w:rsidR="00AD46F0" w:rsidRDefault="00AD46F0" w:rsidP="00AD46F0">
      <w:pPr>
        <w:rPr>
          <w:rFonts w:ascii="Arial" w:hAnsi="Arial" w:cs="Arial"/>
          <w:bCs/>
        </w:rPr>
      </w:pPr>
      <w:r>
        <w:rPr>
          <w:rFonts w:ascii="Arial" w:hAnsi="Arial" w:cs="Arial"/>
          <w:bCs/>
        </w:rPr>
        <w:t>……………………………………………………………………………………………..</w:t>
      </w:r>
    </w:p>
    <w:p w14:paraId="1CC54212" w14:textId="77777777" w:rsidR="00AD46F0" w:rsidRDefault="00AD46F0" w:rsidP="00AD46F0">
      <w:pPr>
        <w:rPr>
          <w:rFonts w:ascii="Arial" w:hAnsi="Arial" w:cs="Arial"/>
          <w:bCs/>
        </w:rPr>
      </w:pPr>
      <w:r>
        <w:rPr>
          <w:rFonts w:ascii="Arial" w:hAnsi="Arial" w:cs="Arial"/>
          <w:bCs/>
        </w:rPr>
        <w:t>……………………………………………………………………………………………..</w:t>
      </w:r>
    </w:p>
    <w:p w14:paraId="56846E8D" w14:textId="77777777" w:rsidR="00AD46F0" w:rsidRDefault="00AD46F0" w:rsidP="00AD46F0">
      <w:pPr>
        <w:rPr>
          <w:rFonts w:ascii="Arial" w:hAnsi="Arial" w:cs="Arial"/>
          <w:bCs/>
        </w:rPr>
      </w:pPr>
    </w:p>
    <w:p w14:paraId="3191F209" w14:textId="77777777" w:rsidR="00AD46F0" w:rsidRPr="0092592A" w:rsidRDefault="00AD46F0" w:rsidP="00AD46F0">
      <w:pPr>
        <w:rPr>
          <w:rFonts w:ascii="Arial" w:hAnsi="Arial" w:cs="Arial"/>
          <w:bCs/>
          <w:sz w:val="20"/>
          <w:szCs w:val="20"/>
        </w:rPr>
      </w:pPr>
      <w:r w:rsidRPr="0092592A">
        <w:rPr>
          <w:rFonts w:ascii="Arial" w:hAnsi="Arial" w:cs="Arial"/>
          <w:bCs/>
          <w:sz w:val="20"/>
          <w:szCs w:val="20"/>
        </w:rPr>
        <w:t>Signature ……………………………………….  Date …………………………………</w:t>
      </w:r>
    </w:p>
    <w:p w14:paraId="46FF22CE" w14:textId="77777777" w:rsidR="00AD46F0" w:rsidRDefault="00AD46F0" w:rsidP="00AD46F0">
      <w:pPr>
        <w:jc w:val="both"/>
        <w:rPr>
          <w:rFonts w:ascii="Arial" w:hAnsi="Arial" w:cs="Arial"/>
        </w:rPr>
      </w:pPr>
    </w:p>
    <w:p w14:paraId="310B95B7" w14:textId="77777777" w:rsidR="00E208CA" w:rsidRDefault="00E208CA" w:rsidP="00E208CA">
      <w:pPr>
        <w:jc w:val="both"/>
        <w:rPr>
          <w:rFonts w:ascii="Arial" w:hAnsi="Arial" w:cs="Arial"/>
          <w:sz w:val="20"/>
          <w:szCs w:val="20"/>
        </w:rPr>
      </w:pPr>
    </w:p>
    <w:p w14:paraId="4C8A1060" w14:textId="29760E33" w:rsidR="00C561EF" w:rsidRPr="00C561EF" w:rsidRDefault="00E208CA" w:rsidP="00E208CA">
      <w:pPr>
        <w:jc w:val="both"/>
        <w:rPr>
          <w:rFonts w:ascii="Arial" w:hAnsi="Arial" w:cs="Arial"/>
          <w:b/>
          <w:sz w:val="20"/>
          <w:szCs w:val="20"/>
        </w:rPr>
      </w:pPr>
      <w:r>
        <w:rPr>
          <w:rFonts w:ascii="Arial" w:hAnsi="Arial" w:cs="Arial"/>
          <w:sz w:val="20"/>
          <w:szCs w:val="20"/>
        </w:rPr>
        <w:t>T</w:t>
      </w:r>
      <w:r w:rsidR="00AD46F0" w:rsidRPr="0092592A">
        <w:rPr>
          <w:rFonts w:ascii="Arial" w:hAnsi="Arial" w:cs="Arial"/>
          <w:sz w:val="20"/>
          <w:szCs w:val="20"/>
        </w:rPr>
        <w:t xml:space="preserve">hank you for completing this form. </w:t>
      </w:r>
      <w:r>
        <w:rPr>
          <w:rFonts w:ascii="Arial" w:hAnsi="Arial" w:cs="Arial"/>
          <w:sz w:val="20"/>
          <w:szCs w:val="20"/>
        </w:rPr>
        <w:t xml:space="preserve">Please </w:t>
      </w:r>
      <w:r w:rsidR="00AD46F0" w:rsidRPr="0092592A">
        <w:rPr>
          <w:rFonts w:ascii="Arial" w:hAnsi="Arial" w:cs="Arial"/>
          <w:sz w:val="20"/>
          <w:szCs w:val="20"/>
        </w:rPr>
        <w:t xml:space="preserve">send the completed form </w:t>
      </w:r>
      <w:r>
        <w:rPr>
          <w:rFonts w:ascii="Arial" w:hAnsi="Arial" w:cs="Arial"/>
          <w:sz w:val="20"/>
          <w:szCs w:val="20"/>
        </w:rPr>
        <w:t>by email,</w:t>
      </w:r>
      <w:r w:rsidR="00AD46F0" w:rsidRPr="0092592A">
        <w:rPr>
          <w:rFonts w:ascii="Arial" w:hAnsi="Arial" w:cs="Arial"/>
          <w:b/>
          <w:sz w:val="20"/>
          <w:szCs w:val="20"/>
        </w:rPr>
        <w:t xml:space="preserve"> </w:t>
      </w:r>
      <w:r w:rsidR="00AD46F0" w:rsidRPr="0092592A">
        <w:rPr>
          <w:rFonts w:ascii="Arial" w:hAnsi="Arial" w:cs="Arial"/>
          <w:sz w:val="20"/>
          <w:szCs w:val="20"/>
        </w:rPr>
        <w:t xml:space="preserve">together with electronic copies of any supporting information, </w:t>
      </w:r>
      <w:r w:rsidR="003B50F9">
        <w:rPr>
          <w:rFonts w:ascii="Arial" w:hAnsi="Arial" w:cs="Arial"/>
          <w:sz w:val="20"/>
          <w:szCs w:val="20"/>
        </w:rPr>
        <w:t xml:space="preserve">to </w:t>
      </w:r>
      <w:hyperlink r:id="rId8" w:history="1">
        <w:r w:rsidR="00C561EF" w:rsidRPr="00F4739D">
          <w:rPr>
            <w:rStyle w:val="Hyperlink"/>
            <w:rFonts w:ascii="Arial" w:hAnsi="Arial" w:cs="Arial"/>
            <w:sz w:val="20"/>
            <w:szCs w:val="20"/>
          </w:rPr>
          <w:t>hr@ukcp.org.uk</w:t>
        </w:r>
      </w:hyperlink>
    </w:p>
    <w:p w14:paraId="39808ADC" w14:textId="3A899174" w:rsidR="00AD46F0" w:rsidRPr="0092592A" w:rsidRDefault="003B50F9" w:rsidP="00E208CA">
      <w:pPr>
        <w:spacing w:after="0" w:line="240" w:lineRule="auto"/>
        <w:ind w:left="644"/>
        <w:rPr>
          <w:sz w:val="20"/>
          <w:szCs w:val="20"/>
        </w:rPr>
      </w:pPr>
      <w:r>
        <w:rPr>
          <w:rFonts w:ascii="Arial" w:hAnsi="Arial" w:cs="Arial"/>
          <w:sz w:val="20"/>
          <w:szCs w:val="20"/>
        </w:rPr>
        <w:br/>
      </w:r>
    </w:p>
    <w:p w14:paraId="135BEBAC" w14:textId="77777777" w:rsidR="00AD46F0" w:rsidRPr="0092592A" w:rsidRDefault="00AD46F0" w:rsidP="00AD46F0">
      <w:pPr>
        <w:spacing w:after="0" w:line="240" w:lineRule="auto"/>
        <w:jc w:val="both"/>
        <w:rPr>
          <w:sz w:val="20"/>
          <w:szCs w:val="20"/>
        </w:rPr>
      </w:pPr>
    </w:p>
    <w:p w14:paraId="486CDF7B" w14:textId="000F383A" w:rsidR="000B411F" w:rsidRDefault="00AD46F0" w:rsidP="00AD46F0">
      <w:pPr>
        <w:jc w:val="both"/>
      </w:pPr>
      <w:r w:rsidRPr="0092592A">
        <w:rPr>
          <w:rFonts w:ascii="Arial" w:hAnsi="Arial" w:cs="Arial"/>
          <w:sz w:val="20"/>
          <w:szCs w:val="20"/>
        </w:rPr>
        <w:t>We will</w:t>
      </w:r>
      <w:r w:rsidR="00E208CA">
        <w:rPr>
          <w:rFonts w:ascii="Arial" w:hAnsi="Arial" w:cs="Arial"/>
          <w:sz w:val="20"/>
          <w:szCs w:val="20"/>
        </w:rPr>
        <w:t xml:space="preserve"> aim to</w:t>
      </w:r>
      <w:r w:rsidRPr="0092592A">
        <w:rPr>
          <w:rFonts w:ascii="Arial" w:hAnsi="Arial" w:cs="Arial"/>
          <w:sz w:val="20"/>
          <w:szCs w:val="20"/>
        </w:rPr>
        <w:t xml:space="preserve"> acknowledge your complaint within three working days of receipt.</w:t>
      </w:r>
    </w:p>
    <w:sectPr w:rsidR="000B411F" w:rsidSect="00AD46F0">
      <w:headerReference w:type="default" r:id="rId9"/>
      <w:headerReference w:type="first" r:id="rId10"/>
      <w:footerReference w:type="first" r:id="rId11"/>
      <w:pgSz w:w="11906" w:h="16838" w:code="9"/>
      <w:pgMar w:top="2835" w:right="1440" w:bottom="1440" w:left="144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1F14" w14:textId="77777777" w:rsidR="00E3601B" w:rsidRDefault="00E3601B">
      <w:r>
        <w:separator/>
      </w:r>
    </w:p>
  </w:endnote>
  <w:endnote w:type="continuationSeparator" w:id="0">
    <w:p w14:paraId="0A81D069" w14:textId="77777777" w:rsidR="00E3601B" w:rsidRDefault="00E3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8D887" w14:textId="277D6D27" w:rsidR="000A124B" w:rsidRPr="00C305EB" w:rsidRDefault="000A124B">
    <w:pPr>
      <w:pStyle w:val="Footer"/>
      <w:rPr>
        <w:rFonts w:cs="Arial"/>
        <w:color w:val="808080"/>
        <w:sz w:val="16"/>
        <w:szCs w:val="16"/>
      </w:rPr>
    </w:pPr>
  </w:p>
  <w:tbl>
    <w:tblPr>
      <w:tblW w:w="0" w:type="auto"/>
      <w:tblLook w:val="01E0" w:firstRow="1" w:lastRow="1" w:firstColumn="1" w:lastColumn="1" w:noHBand="0" w:noVBand="0"/>
    </w:tblPr>
    <w:tblGrid>
      <w:gridCol w:w="2088"/>
      <w:gridCol w:w="1800"/>
      <w:gridCol w:w="3600"/>
    </w:tblGrid>
    <w:tr w:rsidR="00C957F4" w:rsidRPr="009D42AA" w14:paraId="1B26E64F" w14:textId="77777777" w:rsidTr="00E87E70">
      <w:trPr>
        <w:trHeight w:val="258"/>
      </w:trPr>
      <w:tc>
        <w:tcPr>
          <w:tcW w:w="2088" w:type="dxa"/>
        </w:tcPr>
        <w:p w14:paraId="0CEBC8FE" w14:textId="1D88C19C" w:rsidR="00C957F4" w:rsidRPr="00C305EB" w:rsidRDefault="00C305EB">
          <w:pPr>
            <w:pStyle w:val="Footer"/>
            <w:rPr>
              <w:rFonts w:cs="Arial"/>
              <w:color w:val="808080"/>
              <w:sz w:val="16"/>
              <w:szCs w:val="16"/>
            </w:rPr>
          </w:pPr>
          <w:r>
            <w:rPr>
              <w:rFonts w:cs="Arial"/>
              <w:color w:val="808080"/>
              <w:sz w:val="16"/>
              <w:szCs w:val="16"/>
            </w:rPr>
            <w:t xml:space="preserve">UKCP </w:t>
          </w:r>
          <w:r>
            <w:rPr>
              <w:rFonts w:cs="Arial"/>
              <w:color w:val="808080"/>
              <w:sz w:val="16"/>
              <w:szCs w:val="16"/>
            </w:rPr>
            <w:br/>
            <w:t>America House</w:t>
          </w:r>
          <w:r>
            <w:rPr>
              <w:rFonts w:cs="Arial"/>
              <w:color w:val="808080"/>
              <w:sz w:val="16"/>
              <w:szCs w:val="16"/>
            </w:rPr>
            <w:br/>
          </w:r>
          <w:r w:rsidR="00C957F4" w:rsidRPr="00766030">
            <w:rPr>
              <w:rFonts w:cs="Arial"/>
              <w:color w:val="808080"/>
              <w:sz w:val="16"/>
              <w:szCs w:val="16"/>
            </w:rPr>
            <w:t xml:space="preserve">2 </w:t>
          </w:r>
          <w:r>
            <w:rPr>
              <w:rFonts w:cs="Arial"/>
              <w:color w:val="808080"/>
              <w:sz w:val="16"/>
              <w:szCs w:val="16"/>
            </w:rPr>
            <w:t>America Square</w:t>
          </w:r>
          <w:r>
            <w:rPr>
              <w:rFonts w:cs="Arial"/>
              <w:color w:val="808080"/>
              <w:sz w:val="16"/>
              <w:szCs w:val="16"/>
            </w:rPr>
            <w:br/>
          </w:r>
          <w:r w:rsidR="00C957F4" w:rsidRPr="00766030">
            <w:rPr>
              <w:rFonts w:cs="Arial"/>
              <w:color w:val="808080"/>
              <w:sz w:val="16"/>
              <w:szCs w:val="16"/>
            </w:rPr>
            <w:t xml:space="preserve">London </w:t>
          </w:r>
          <w:r>
            <w:rPr>
              <w:rFonts w:cs="Arial"/>
              <w:color w:val="808080"/>
              <w:sz w:val="16"/>
              <w:szCs w:val="16"/>
            </w:rPr>
            <w:t>EC3N 2LU</w:t>
          </w:r>
        </w:p>
      </w:tc>
      <w:tc>
        <w:tcPr>
          <w:tcW w:w="1800" w:type="dxa"/>
        </w:tcPr>
        <w:p w14:paraId="2A9D68F1" w14:textId="2F07E01D" w:rsidR="00C957F4" w:rsidRPr="00C305EB" w:rsidRDefault="00C305EB">
          <w:pPr>
            <w:pStyle w:val="Footer"/>
            <w:rPr>
              <w:rFonts w:cs="Arial"/>
              <w:color w:val="808080"/>
              <w:sz w:val="16"/>
              <w:szCs w:val="16"/>
            </w:rPr>
          </w:pPr>
          <w:r>
            <w:rPr>
              <w:rFonts w:cs="Arial"/>
              <w:color w:val="E74D45"/>
              <w:sz w:val="16"/>
              <w:szCs w:val="16"/>
            </w:rPr>
            <w:br/>
          </w:r>
          <w:r w:rsidR="00C957F4" w:rsidRPr="00766030">
            <w:rPr>
              <w:rFonts w:cs="Arial"/>
              <w:color w:val="E74D45"/>
              <w:sz w:val="16"/>
              <w:szCs w:val="16"/>
            </w:rPr>
            <w:t>T</w:t>
          </w:r>
          <w:r w:rsidR="00C957F4" w:rsidRPr="00766030">
            <w:rPr>
              <w:rFonts w:cs="Arial"/>
              <w:color w:val="808080"/>
              <w:sz w:val="16"/>
              <w:szCs w:val="16"/>
            </w:rPr>
            <w:t>: 020 7014 9955</w:t>
          </w:r>
          <w:r>
            <w:rPr>
              <w:rFonts w:cs="Arial"/>
              <w:color w:val="808080"/>
              <w:sz w:val="16"/>
              <w:szCs w:val="16"/>
            </w:rPr>
            <w:br/>
          </w:r>
          <w:r w:rsidR="00C957F4" w:rsidRPr="00766030">
            <w:rPr>
              <w:rFonts w:cs="Arial"/>
              <w:color w:val="E74D45"/>
              <w:sz w:val="16"/>
              <w:szCs w:val="16"/>
            </w:rPr>
            <w:t>F</w:t>
          </w:r>
          <w:r w:rsidR="00C957F4" w:rsidRPr="00766030">
            <w:rPr>
              <w:rFonts w:cs="Arial"/>
              <w:color w:val="808080"/>
              <w:sz w:val="16"/>
              <w:szCs w:val="16"/>
            </w:rPr>
            <w:t>: 020 7014 9977</w:t>
          </w:r>
          <w:r>
            <w:rPr>
              <w:rFonts w:cs="Arial"/>
              <w:color w:val="808080"/>
              <w:sz w:val="16"/>
              <w:szCs w:val="16"/>
            </w:rPr>
            <w:br/>
          </w:r>
          <w:r w:rsidR="00C957F4" w:rsidRPr="00766030">
            <w:rPr>
              <w:rFonts w:cs="Arial"/>
              <w:color w:val="E74D45"/>
              <w:sz w:val="16"/>
              <w:szCs w:val="16"/>
            </w:rPr>
            <w:t>E</w:t>
          </w:r>
          <w:r w:rsidR="00C957F4" w:rsidRPr="00766030">
            <w:rPr>
              <w:rFonts w:cs="Arial"/>
              <w:color w:val="808080"/>
              <w:sz w:val="16"/>
              <w:szCs w:val="16"/>
            </w:rPr>
            <w:t>: info@ukcp.org.uk</w:t>
          </w:r>
        </w:p>
      </w:tc>
      <w:tc>
        <w:tcPr>
          <w:tcW w:w="3600" w:type="dxa"/>
        </w:tcPr>
        <w:p w14:paraId="002EB6C9" w14:textId="5C2D94EC" w:rsidR="00C957F4" w:rsidRPr="00766030" w:rsidRDefault="00C305EB">
          <w:pPr>
            <w:pStyle w:val="Footer"/>
            <w:rPr>
              <w:rFonts w:cs="Arial"/>
              <w:color w:val="808080"/>
              <w:sz w:val="16"/>
              <w:szCs w:val="16"/>
            </w:rPr>
          </w:pPr>
          <w:r>
            <w:rPr>
              <w:rFonts w:cs="Arial"/>
              <w:color w:val="808080"/>
              <w:sz w:val="16"/>
              <w:szCs w:val="16"/>
            </w:rPr>
            <w:br/>
          </w:r>
          <w:r w:rsidR="00C957F4" w:rsidRPr="00766030">
            <w:rPr>
              <w:rFonts w:cs="Arial"/>
              <w:color w:val="808080"/>
              <w:sz w:val="16"/>
              <w:szCs w:val="16"/>
            </w:rPr>
            <w:t>Registered Charity No. 1058545</w:t>
          </w:r>
          <w:r>
            <w:rPr>
              <w:rFonts w:cs="Arial"/>
              <w:color w:val="808080"/>
              <w:sz w:val="16"/>
              <w:szCs w:val="16"/>
            </w:rPr>
            <w:br/>
          </w:r>
          <w:r w:rsidR="00C957F4" w:rsidRPr="00766030">
            <w:rPr>
              <w:rFonts w:cs="Arial"/>
              <w:color w:val="808080"/>
              <w:sz w:val="16"/>
              <w:szCs w:val="16"/>
            </w:rPr>
            <w:t>Company No 3258939</w:t>
          </w:r>
          <w:r>
            <w:rPr>
              <w:rFonts w:cs="Arial"/>
              <w:color w:val="808080"/>
              <w:sz w:val="16"/>
              <w:szCs w:val="16"/>
            </w:rPr>
            <w:br/>
          </w:r>
          <w:r w:rsidR="00C957F4" w:rsidRPr="00766030">
            <w:rPr>
              <w:rFonts w:cs="Arial"/>
              <w:color w:val="808080"/>
              <w:sz w:val="16"/>
              <w:szCs w:val="16"/>
            </w:rPr>
            <w:t xml:space="preserve">Registered in England </w:t>
          </w:r>
        </w:p>
      </w:tc>
    </w:tr>
  </w:tbl>
  <w:p w14:paraId="3E5E1B66" w14:textId="77777777" w:rsidR="000A124B" w:rsidRDefault="000A124B" w:rsidP="000A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0D32C" w14:textId="77777777" w:rsidR="00E3601B" w:rsidRDefault="00E3601B">
      <w:r>
        <w:separator/>
      </w:r>
    </w:p>
  </w:footnote>
  <w:footnote w:type="continuationSeparator" w:id="0">
    <w:p w14:paraId="4A905D25" w14:textId="77777777" w:rsidR="00E3601B" w:rsidRDefault="00E3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225C" w14:textId="77777777" w:rsidR="000A124B" w:rsidRDefault="00DA2E62">
    <w:pPr>
      <w:pStyle w:val="Header"/>
    </w:pPr>
    <w:r>
      <w:rPr>
        <w:noProof/>
        <w:lang w:eastAsia="en-GB"/>
      </w:rPr>
      <w:drawing>
        <wp:inline distT="0" distB="0" distL="0" distR="0" wp14:anchorId="5C9EC034" wp14:editId="51407A3C">
          <wp:extent cx="1485900" cy="809625"/>
          <wp:effectExtent l="0" t="0" r="0" b="9525"/>
          <wp:docPr id="1" name="Picture 1" descr="UKCP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P_Mas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B669" w14:textId="77777777" w:rsidR="000A124B" w:rsidRDefault="00DA2E62">
    <w:pPr>
      <w:pStyle w:val="Header"/>
    </w:pPr>
    <w:r>
      <w:rPr>
        <w:noProof/>
        <w:lang w:eastAsia="en-GB"/>
      </w:rPr>
      <w:drawing>
        <wp:inline distT="0" distB="0" distL="0" distR="0" wp14:anchorId="319E267D" wp14:editId="1B376952">
          <wp:extent cx="1943100" cy="1047750"/>
          <wp:effectExtent l="0" t="0" r="0" b="0"/>
          <wp:docPr id="2" name="Picture 2" descr="UKCP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CP_Mas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05E8D"/>
    <w:multiLevelType w:val="hybridMultilevel"/>
    <w:tmpl w:val="03B456F0"/>
    <w:lvl w:ilvl="0" w:tplc="AE84812E">
      <w:start w:val="1"/>
      <w:numFmt w:val="decimal"/>
      <w:lvlText w:val="%1."/>
      <w:lvlJc w:val="left"/>
      <w:pPr>
        <w:ind w:left="644" w:hanging="360"/>
      </w:pPr>
      <w:rPr>
        <w:rFonts w:hint="default"/>
        <w:b/>
        <w:color w:val="548DD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62"/>
    <w:rsid w:val="000013B4"/>
    <w:rsid w:val="000023EB"/>
    <w:rsid w:val="00003046"/>
    <w:rsid w:val="00003666"/>
    <w:rsid w:val="00003D32"/>
    <w:rsid w:val="000043BA"/>
    <w:rsid w:val="000045BF"/>
    <w:rsid w:val="00004926"/>
    <w:rsid w:val="00005067"/>
    <w:rsid w:val="000052AC"/>
    <w:rsid w:val="000057F1"/>
    <w:rsid w:val="00005DE1"/>
    <w:rsid w:val="000062AF"/>
    <w:rsid w:val="00006355"/>
    <w:rsid w:val="000065BD"/>
    <w:rsid w:val="0000690B"/>
    <w:rsid w:val="00006958"/>
    <w:rsid w:val="00006C38"/>
    <w:rsid w:val="00007D5C"/>
    <w:rsid w:val="00010320"/>
    <w:rsid w:val="000107B1"/>
    <w:rsid w:val="000107C0"/>
    <w:rsid w:val="000107DC"/>
    <w:rsid w:val="00010C2A"/>
    <w:rsid w:val="000113F1"/>
    <w:rsid w:val="00011407"/>
    <w:rsid w:val="000119F7"/>
    <w:rsid w:val="00011AB1"/>
    <w:rsid w:val="0001207B"/>
    <w:rsid w:val="000124F8"/>
    <w:rsid w:val="00012539"/>
    <w:rsid w:val="0001339B"/>
    <w:rsid w:val="000138B0"/>
    <w:rsid w:val="00013A07"/>
    <w:rsid w:val="00013EFF"/>
    <w:rsid w:val="0001445E"/>
    <w:rsid w:val="00014D90"/>
    <w:rsid w:val="00015290"/>
    <w:rsid w:val="0001566C"/>
    <w:rsid w:val="00015C81"/>
    <w:rsid w:val="00015E5F"/>
    <w:rsid w:val="0001616A"/>
    <w:rsid w:val="00016983"/>
    <w:rsid w:val="00016AAA"/>
    <w:rsid w:val="00016D9B"/>
    <w:rsid w:val="00016F72"/>
    <w:rsid w:val="00017581"/>
    <w:rsid w:val="00017ADB"/>
    <w:rsid w:val="00020DD9"/>
    <w:rsid w:val="00021C3D"/>
    <w:rsid w:val="000220DB"/>
    <w:rsid w:val="00022509"/>
    <w:rsid w:val="0002260C"/>
    <w:rsid w:val="00022A3C"/>
    <w:rsid w:val="00023099"/>
    <w:rsid w:val="000239C3"/>
    <w:rsid w:val="00023CCF"/>
    <w:rsid w:val="00023D53"/>
    <w:rsid w:val="00023EE3"/>
    <w:rsid w:val="00023FF6"/>
    <w:rsid w:val="000240DF"/>
    <w:rsid w:val="000240EF"/>
    <w:rsid w:val="00024534"/>
    <w:rsid w:val="00024AAD"/>
    <w:rsid w:val="00024F23"/>
    <w:rsid w:val="000251D9"/>
    <w:rsid w:val="0002595C"/>
    <w:rsid w:val="00025980"/>
    <w:rsid w:val="00025F82"/>
    <w:rsid w:val="00026234"/>
    <w:rsid w:val="000262C7"/>
    <w:rsid w:val="00026478"/>
    <w:rsid w:val="0002753D"/>
    <w:rsid w:val="0002754D"/>
    <w:rsid w:val="00027772"/>
    <w:rsid w:val="00027F3E"/>
    <w:rsid w:val="0003010B"/>
    <w:rsid w:val="0003020E"/>
    <w:rsid w:val="00030A3E"/>
    <w:rsid w:val="00031066"/>
    <w:rsid w:val="00031113"/>
    <w:rsid w:val="0003131B"/>
    <w:rsid w:val="00031BBC"/>
    <w:rsid w:val="00031ED7"/>
    <w:rsid w:val="00031F4A"/>
    <w:rsid w:val="00031FC0"/>
    <w:rsid w:val="0003207C"/>
    <w:rsid w:val="000323EE"/>
    <w:rsid w:val="00032406"/>
    <w:rsid w:val="00032983"/>
    <w:rsid w:val="00032F10"/>
    <w:rsid w:val="000334E0"/>
    <w:rsid w:val="00033618"/>
    <w:rsid w:val="00033783"/>
    <w:rsid w:val="00033E03"/>
    <w:rsid w:val="000343E5"/>
    <w:rsid w:val="0003459B"/>
    <w:rsid w:val="0003462A"/>
    <w:rsid w:val="00034BF4"/>
    <w:rsid w:val="00035148"/>
    <w:rsid w:val="0003515F"/>
    <w:rsid w:val="000352C3"/>
    <w:rsid w:val="00035927"/>
    <w:rsid w:val="00036011"/>
    <w:rsid w:val="00036692"/>
    <w:rsid w:val="00036840"/>
    <w:rsid w:val="00036C33"/>
    <w:rsid w:val="000370ED"/>
    <w:rsid w:val="00037240"/>
    <w:rsid w:val="00037304"/>
    <w:rsid w:val="00037753"/>
    <w:rsid w:val="00037879"/>
    <w:rsid w:val="00037A11"/>
    <w:rsid w:val="00037E12"/>
    <w:rsid w:val="00037F39"/>
    <w:rsid w:val="0004010A"/>
    <w:rsid w:val="000401BE"/>
    <w:rsid w:val="000403B3"/>
    <w:rsid w:val="000405FF"/>
    <w:rsid w:val="00040A6D"/>
    <w:rsid w:val="00040AF6"/>
    <w:rsid w:val="00040D88"/>
    <w:rsid w:val="00040DED"/>
    <w:rsid w:val="00040EE9"/>
    <w:rsid w:val="0004104B"/>
    <w:rsid w:val="00041A05"/>
    <w:rsid w:val="00041F4C"/>
    <w:rsid w:val="00042252"/>
    <w:rsid w:val="0004249F"/>
    <w:rsid w:val="0004277B"/>
    <w:rsid w:val="000436CE"/>
    <w:rsid w:val="00043BA7"/>
    <w:rsid w:val="00044775"/>
    <w:rsid w:val="000448C0"/>
    <w:rsid w:val="00044960"/>
    <w:rsid w:val="00044A3A"/>
    <w:rsid w:val="00044D45"/>
    <w:rsid w:val="00044DF2"/>
    <w:rsid w:val="00044F91"/>
    <w:rsid w:val="000453B9"/>
    <w:rsid w:val="0004594F"/>
    <w:rsid w:val="00047209"/>
    <w:rsid w:val="00047303"/>
    <w:rsid w:val="00047368"/>
    <w:rsid w:val="00047430"/>
    <w:rsid w:val="00047B14"/>
    <w:rsid w:val="00047BA4"/>
    <w:rsid w:val="00047C99"/>
    <w:rsid w:val="00047EAC"/>
    <w:rsid w:val="0005088F"/>
    <w:rsid w:val="00050904"/>
    <w:rsid w:val="000509E2"/>
    <w:rsid w:val="00050C96"/>
    <w:rsid w:val="00050D2B"/>
    <w:rsid w:val="00050DD4"/>
    <w:rsid w:val="00050F27"/>
    <w:rsid w:val="00051109"/>
    <w:rsid w:val="000511C1"/>
    <w:rsid w:val="00051336"/>
    <w:rsid w:val="00051ACA"/>
    <w:rsid w:val="00051B67"/>
    <w:rsid w:val="00051B8D"/>
    <w:rsid w:val="00051E45"/>
    <w:rsid w:val="00052138"/>
    <w:rsid w:val="000521AB"/>
    <w:rsid w:val="000524FA"/>
    <w:rsid w:val="00052A1C"/>
    <w:rsid w:val="00052E90"/>
    <w:rsid w:val="000536B2"/>
    <w:rsid w:val="0005387D"/>
    <w:rsid w:val="00053A05"/>
    <w:rsid w:val="00053B30"/>
    <w:rsid w:val="00053BB6"/>
    <w:rsid w:val="00053BE5"/>
    <w:rsid w:val="00053E92"/>
    <w:rsid w:val="00054357"/>
    <w:rsid w:val="000546EA"/>
    <w:rsid w:val="000548F0"/>
    <w:rsid w:val="00054DF5"/>
    <w:rsid w:val="0005501D"/>
    <w:rsid w:val="0005558A"/>
    <w:rsid w:val="0005563F"/>
    <w:rsid w:val="000556D1"/>
    <w:rsid w:val="0005599A"/>
    <w:rsid w:val="00055FC5"/>
    <w:rsid w:val="0005685A"/>
    <w:rsid w:val="00056978"/>
    <w:rsid w:val="00056A94"/>
    <w:rsid w:val="00057477"/>
    <w:rsid w:val="000575ED"/>
    <w:rsid w:val="00057B98"/>
    <w:rsid w:val="00057DAE"/>
    <w:rsid w:val="000605AA"/>
    <w:rsid w:val="000612AA"/>
    <w:rsid w:val="0006164A"/>
    <w:rsid w:val="00062098"/>
    <w:rsid w:val="00062E47"/>
    <w:rsid w:val="00062E71"/>
    <w:rsid w:val="00062FEA"/>
    <w:rsid w:val="0006309D"/>
    <w:rsid w:val="00063D78"/>
    <w:rsid w:val="00063D88"/>
    <w:rsid w:val="00064204"/>
    <w:rsid w:val="000643AA"/>
    <w:rsid w:val="00064593"/>
    <w:rsid w:val="00064812"/>
    <w:rsid w:val="0006498C"/>
    <w:rsid w:val="0006557B"/>
    <w:rsid w:val="00065C32"/>
    <w:rsid w:val="00065DA5"/>
    <w:rsid w:val="0006663F"/>
    <w:rsid w:val="000667ED"/>
    <w:rsid w:val="0006714C"/>
    <w:rsid w:val="000671AC"/>
    <w:rsid w:val="0006725A"/>
    <w:rsid w:val="000676B0"/>
    <w:rsid w:val="000677CD"/>
    <w:rsid w:val="0006791E"/>
    <w:rsid w:val="00067B89"/>
    <w:rsid w:val="00070691"/>
    <w:rsid w:val="00070B20"/>
    <w:rsid w:val="00070EE0"/>
    <w:rsid w:val="000710FE"/>
    <w:rsid w:val="0007119F"/>
    <w:rsid w:val="00071820"/>
    <w:rsid w:val="00071975"/>
    <w:rsid w:val="00071B51"/>
    <w:rsid w:val="00071E56"/>
    <w:rsid w:val="00071EA0"/>
    <w:rsid w:val="00071FD5"/>
    <w:rsid w:val="00072207"/>
    <w:rsid w:val="00072279"/>
    <w:rsid w:val="00072405"/>
    <w:rsid w:val="0007265B"/>
    <w:rsid w:val="0007271E"/>
    <w:rsid w:val="000727A6"/>
    <w:rsid w:val="00072ABF"/>
    <w:rsid w:val="00072E99"/>
    <w:rsid w:val="0007336D"/>
    <w:rsid w:val="000733A6"/>
    <w:rsid w:val="00073523"/>
    <w:rsid w:val="0007357F"/>
    <w:rsid w:val="00073C59"/>
    <w:rsid w:val="00074236"/>
    <w:rsid w:val="000742E3"/>
    <w:rsid w:val="00074B96"/>
    <w:rsid w:val="00074DCD"/>
    <w:rsid w:val="000751CE"/>
    <w:rsid w:val="00075560"/>
    <w:rsid w:val="0007594E"/>
    <w:rsid w:val="00075AAE"/>
    <w:rsid w:val="00075ED5"/>
    <w:rsid w:val="000766A6"/>
    <w:rsid w:val="00076AB7"/>
    <w:rsid w:val="000775A0"/>
    <w:rsid w:val="00077D11"/>
    <w:rsid w:val="00077F68"/>
    <w:rsid w:val="00077FC5"/>
    <w:rsid w:val="0008029E"/>
    <w:rsid w:val="000806D7"/>
    <w:rsid w:val="00080A62"/>
    <w:rsid w:val="00080AAA"/>
    <w:rsid w:val="00080D1A"/>
    <w:rsid w:val="000813DC"/>
    <w:rsid w:val="00081572"/>
    <w:rsid w:val="00082150"/>
    <w:rsid w:val="0008289F"/>
    <w:rsid w:val="0008331A"/>
    <w:rsid w:val="00083560"/>
    <w:rsid w:val="00083712"/>
    <w:rsid w:val="00083945"/>
    <w:rsid w:val="00084467"/>
    <w:rsid w:val="000845B9"/>
    <w:rsid w:val="00084731"/>
    <w:rsid w:val="00084830"/>
    <w:rsid w:val="00084F4E"/>
    <w:rsid w:val="00085807"/>
    <w:rsid w:val="000859E4"/>
    <w:rsid w:val="00085C35"/>
    <w:rsid w:val="0008711F"/>
    <w:rsid w:val="00087322"/>
    <w:rsid w:val="000877B4"/>
    <w:rsid w:val="00087B5C"/>
    <w:rsid w:val="00087F5B"/>
    <w:rsid w:val="000901E2"/>
    <w:rsid w:val="0009036C"/>
    <w:rsid w:val="00091099"/>
    <w:rsid w:val="00091506"/>
    <w:rsid w:val="00091830"/>
    <w:rsid w:val="00091863"/>
    <w:rsid w:val="00091E16"/>
    <w:rsid w:val="0009239F"/>
    <w:rsid w:val="000923AD"/>
    <w:rsid w:val="000928FB"/>
    <w:rsid w:val="00092DE3"/>
    <w:rsid w:val="00093273"/>
    <w:rsid w:val="00093295"/>
    <w:rsid w:val="000935E6"/>
    <w:rsid w:val="000938B1"/>
    <w:rsid w:val="00093C70"/>
    <w:rsid w:val="00093C72"/>
    <w:rsid w:val="00093CCF"/>
    <w:rsid w:val="0009413B"/>
    <w:rsid w:val="00094BB5"/>
    <w:rsid w:val="00094E2C"/>
    <w:rsid w:val="00095006"/>
    <w:rsid w:val="0009517A"/>
    <w:rsid w:val="000954D2"/>
    <w:rsid w:val="00095734"/>
    <w:rsid w:val="0009678D"/>
    <w:rsid w:val="000973F5"/>
    <w:rsid w:val="000975EC"/>
    <w:rsid w:val="000978D4"/>
    <w:rsid w:val="00097A60"/>
    <w:rsid w:val="000A01C7"/>
    <w:rsid w:val="000A04F5"/>
    <w:rsid w:val="000A0779"/>
    <w:rsid w:val="000A0949"/>
    <w:rsid w:val="000A0F0F"/>
    <w:rsid w:val="000A124B"/>
    <w:rsid w:val="000A12C4"/>
    <w:rsid w:val="000A148A"/>
    <w:rsid w:val="000A16A6"/>
    <w:rsid w:val="000A1DEA"/>
    <w:rsid w:val="000A1F1E"/>
    <w:rsid w:val="000A20A8"/>
    <w:rsid w:val="000A2A3F"/>
    <w:rsid w:val="000A2F2E"/>
    <w:rsid w:val="000A30A9"/>
    <w:rsid w:val="000A35AD"/>
    <w:rsid w:val="000A377F"/>
    <w:rsid w:val="000A420A"/>
    <w:rsid w:val="000A476C"/>
    <w:rsid w:val="000A49F1"/>
    <w:rsid w:val="000A4B8C"/>
    <w:rsid w:val="000A4CBA"/>
    <w:rsid w:val="000A4E29"/>
    <w:rsid w:val="000A56B6"/>
    <w:rsid w:val="000A5712"/>
    <w:rsid w:val="000A5728"/>
    <w:rsid w:val="000A5C8C"/>
    <w:rsid w:val="000A660D"/>
    <w:rsid w:val="000A74AE"/>
    <w:rsid w:val="000A7C45"/>
    <w:rsid w:val="000B06DA"/>
    <w:rsid w:val="000B073D"/>
    <w:rsid w:val="000B08D3"/>
    <w:rsid w:val="000B0A40"/>
    <w:rsid w:val="000B0E11"/>
    <w:rsid w:val="000B12A3"/>
    <w:rsid w:val="000B162A"/>
    <w:rsid w:val="000B1835"/>
    <w:rsid w:val="000B1898"/>
    <w:rsid w:val="000B24AA"/>
    <w:rsid w:val="000B29FD"/>
    <w:rsid w:val="000B2D1B"/>
    <w:rsid w:val="000B2F29"/>
    <w:rsid w:val="000B2F7A"/>
    <w:rsid w:val="000B3A74"/>
    <w:rsid w:val="000B411F"/>
    <w:rsid w:val="000B45A1"/>
    <w:rsid w:val="000B4749"/>
    <w:rsid w:val="000B4812"/>
    <w:rsid w:val="000B4A28"/>
    <w:rsid w:val="000B52BC"/>
    <w:rsid w:val="000B57CD"/>
    <w:rsid w:val="000B5857"/>
    <w:rsid w:val="000B5CC9"/>
    <w:rsid w:val="000B5D83"/>
    <w:rsid w:val="000B5E5A"/>
    <w:rsid w:val="000B6404"/>
    <w:rsid w:val="000B68C8"/>
    <w:rsid w:val="000B68E6"/>
    <w:rsid w:val="000B6BFD"/>
    <w:rsid w:val="000B7068"/>
    <w:rsid w:val="000B73BD"/>
    <w:rsid w:val="000B7A37"/>
    <w:rsid w:val="000B7A39"/>
    <w:rsid w:val="000B7C08"/>
    <w:rsid w:val="000B7F8B"/>
    <w:rsid w:val="000C002B"/>
    <w:rsid w:val="000C0558"/>
    <w:rsid w:val="000C0735"/>
    <w:rsid w:val="000C0A4D"/>
    <w:rsid w:val="000C0AD8"/>
    <w:rsid w:val="000C120A"/>
    <w:rsid w:val="000C138B"/>
    <w:rsid w:val="000C1559"/>
    <w:rsid w:val="000C19BA"/>
    <w:rsid w:val="000C1E28"/>
    <w:rsid w:val="000C212D"/>
    <w:rsid w:val="000C21DE"/>
    <w:rsid w:val="000C2593"/>
    <w:rsid w:val="000C25EB"/>
    <w:rsid w:val="000C2893"/>
    <w:rsid w:val="000C34AE"/>
    <w:rsid w:val="000C37E8"/>
    <w:rsid w:val="000C3830"/>
    <w:rsid w:val="000C3B68"/>
    <w:rsid w:val="000C3D9E"/>
    <w:rsid w:val="000C402F"/>
    <w:rsid w:val="000C4365"/>
    <w:rsid w:val="000C4442"/>
    <w:rsid w:val="000C4D47"/>
    <w:rsid w:val="000C4D84"/>
    <w:rsid w:val="000C51B4"/>
    <w:rsid w:val="000C5414"/>
    <w:rsid w:val="000C56BB"/>
    <w:rsid w:val="000C5D9B"/>
    <w:rsid w:val="000C63E3"/>
    <w:rsid w:val="000C6846"/>
    <w:rsid w:val="000C68C3"/>
    <w:rsid w:val="000C6A2C"/>
    <w:rsid w:val="000C6D21"/>
    <w:rsid w:val="000C6DDD"/>
    <w:rsid w:val="000C718E"/>
    <w:rsid w:val="000C7502"/>
    <w:rsid w:val="000C7559"/>
    <w:rsid w:val="000C7B40"/>
    <w:rsid w:val="000D118A"/>
    <w:rsid w:val="000D1747"/>
    <w:rsid w:val="000D1AED"/>
    <w:rsid w:val="000D1B26"/>
    <w:rsid w:val="000D1BF2"/>
    <w:rsid w:val="000D2024"/>
    <w:rsid w:val="000D2609"/>
    <w:rsid w:val="000D2C09"/>
    <w:rsid w:val="000D3103"/>
    <w:rsid w:val="000D3308"/>
    <w:rsid w:val="000D33B6"/>
    <w:rsid w:val="000D3AFA"/>
    <w:rsid w:val="000D44DA"/>
    <w:rsid w:val="000D47E9"/>
    <w:rsid w:val="000D4D51"/>
    <w:rsid w:val="000D557E"/>
    <w:rsid w:val="000D561C"/>
    <w:rsid w:val="000D56E7"/>
    <w:rsid w:val="000D5D99"/>
    <w:rsid w:val="000D686D"/>
    <w:rsid w:val="000D6F8F"/>
    <w:rsid w:val="000D70CB"/>
    <w:rsid w:val="000D71AF"/>
    <w:rsid w:val="000D7205"/>
    <w:rsid w:val="000D7278"/>
    <w:rsid w:val="000D7464"/>
    <w:rsid w:val="000D749E"/>
    <w:rsid w:val="000D7760"/>
    <w:rsid w:val="000D79FD"/>
    <w:rsid w:val="000D7FA7"/>
    <w:rsid w:val="000E0427"/>
    <w:rsid w:val="000E048D"/>
    <w:rsid w:val="000E0A70"/>
    <w:rsid w:val="000E0B23"/>
    <w:rsid w:val="000E0C0F"/>
    <w:rsid w:val="000E1663"/>
    <w:rsid w:val="000E1752"/>
    <w:rsid w:val="000E1AB6"/>
    <w:rsid w:val="000E1F6A"/>
    <w:rsid w:val="000E246B"/>
    <w:rsid w:val="000E24C6"/>
    <w:rsid w:val="000E271B"/>
    <w:rsid w:val="000E2921"/>
    <w:rsid w:val="000E3584"/>
    <w:rsid w:val="000E4712"/>
    <w:rsid w:val="000E48C5"/>
    <w:rsid w:val="000E4E4A"/>
    <w:rsid w:val="000E5A49"/>
    <w:rsid w:val="000E5CCF"/>
    <w:rsid w:val="000E619A"/>
    <w:rsid w:val="000E672D"/>
    <w:rsid w:val="000E6970"/>
    <w:rsid w:val="000E6C3D"/>
    <w:rsid w:val="000E6F55"/>
    <w:rsid w:val="000E703A"/>
    <w:rsid w:val="000E70B0"/>
    <w:rsid w:val="000E75EA"/>
    <w:rsid w:val="000E766B"/>
    <w:rsid w:val="000E77FE"/>
    <w:rsid w:val="000E7A8D"/>
    <w:rsid w:val="000E7CF0"/>
    <w:rsid w:val="000F0044"/>
    <w:rsid w:val="000F03E5"/>
    <w:rsid w:val="000F0412"/>
    <w:rsid w:val="000F0719"/>
    <w:rsid w:val="000F1905"/>
    <w:rsid w:val="000F1F15"/>
    <w:rsid w:val="000F2807"/>
    <w:rsid w:val="000F28BD"/>
    <w:rsid w:val="000F29E6"/>
    <w:rsid w:val="000F2C59"/>
    <w:rsid w:val="000F2CB1"/>
    <w:rsid w:val="000F3D5E"/>
    <w:rsid w:val="000F3D92"/>
    <w:rsid w:val="000F3F0B"/>
    <w:rsid w:val="000F4557"/>
    <w:rsid w:val="000F48A4"/>
    <w:rsid w:val="000F4EFC"/>
    <w:rsid w:val="000F55EB"/>
    <w:rsid w:val="000F5697"/>
    <w:rsid w:val="000F5EE0"/>
    <w:rsid w:val="000F5F23"/>
    <w:rsid w:val="000F5F30"/>
    <w:rsid w:val="000F6EC8"/>
    <w:rsid w:val="000F6F35"/>
    <w:rsid w:val="000F759A"/>
    <w:rsid w:val="000F78B5"/>
    <w:rsid w:val="000F79DD"/>
    <w:rsid w:val="001004F2"/>
    <w:rsid w:val="00100551"/>
    <w:rsid w:val="001010A5"/>
    <w:rsid w:val="0010144D"/>
    <w:rsid w:val="001014D4"/>
    <w:rsid w:val="00101782"/>
    <w:rsid w:val="00101E67"/>
    <w:rsid w:val="00102025"/>
    <w:rsid w:val="0010267D"/>
    <w:rsid w:val="0010295B"/>
    <w:rsid w:val="00103215"/>
    <w:rsid w:val="00103265"/>
    <w:rsid w:val="001034BE"/>
    <w:rsid w:val="00103A92"/>
    <w:rsid w:val="00103AD4"/>
    <w:rsid w:val="00103F4D"/>
    <w:rsid w:val="00104106"/>
    <w:rsid w:val="00106256"/>
    <w:rsid w:val="001065C7"/>
    <w:rsid w:val="001066C2"/>
    <w:rsid w:val="00106CA6"/>
    <w:rsid w:val="00107672"/>
    <w:rsid w:val="00107BDB"/>
    <w:rsid w:val="00107FF7"/>
    <w:rsid w:val="00110050"/>
    <w:rsid w:val="001103D5"/>
    <w:rsid w:val="00110635"/>
    <w:rsid w:val="00110FD5"/>
    <w:rsid w:val="00111522"/>
    <w:rsid w:val="00111A24"/>
    <w:rsid w:val="00111EC4"/>
    <w:rsid w:val="001122CE"/>
    <w:rsid w:val="00112320"/>
    <w:rsid w:val="001128CB"/>
    <w:rsid w:val="00112BE1"/>
    <w:rsid w:val="001133B9"/>
    <w:rsid w:val="001134A2"/>
    <w:rsid w:val="00113D25"/>
    <w:rsid w:val="001144A2"/>
    <w:rsid w:val="00114836"/>
    <w:rsid w:val="00115012"/>
    <w:rsid w:val="001152A9"/>
    <w:rsid w:val="00115B62"/>
    <w:rsid w:val="00115E7E"/>
    <w:rsid w:val="0011618A"/>
    <w:rsid w:val="00116621"/>
    <w:rsid w:val="00116B24"/>
    <w:rsid w:val="00117036"/>
    <w:rsid w:val="0011719C"/>
    <w:rsid w:val="00117C50"/>
    <w:rsid w:val="00117E99"/>
    <w:rsid w:val="00117F18"/>
    <w:rsid w:val="00120787"/>
    <w:rsid w:val="0012089A"/>
    <w:rsid w:val="0012095D"/>
    <w:rsid w:val="00120A05"/>
    <w:rsid w:val="001214D9"/>
    <w:rsid w:val="00121572"/>
    <w:rsid w:val="00121784"/>
    <w:rsid w:val="00121966"/>
    <w:rsid w:val="00121CC2"/>
    <w:rsid w:val="00121F08"/>
    <w:rsid w:val="00122D03"/>
    <w:rsid w:val="00123480"/>
    <w:rsid w:val="0012360A"/>
    <w:rsid w:val="00123623"/>
    <w:rsid w:val="00123CFA"/>
    <w:rsid w:val="00124831"/>
    <w:rsid w:val="00124CF5"/>
    <w:rsid w:val="001252FD"/>
    <w:rsid w:val="001253A5"/>
    <w:rsid w:val="001253AA"/>
    <w:rsid w:val="00125700"/>
    <w:rsid w:val="00125DF1"/>
    <w:rsid w:val="00125FD1"/>
    <w:rsid w:val="00125FEA"/>
    <w:rsid w:val="00126746"/>
    <w:rsid w:val="00126E89"/>
    <w:rsid w:val="00126E9C"/>
    <w:rsid w:val="0012726B"/>
    <w:rsid w:val="00127CD5"/>
    <w:rsid w:val="001302A3"/>
    <w:rsid w:val="00130422"/>
    <w:rsid w:val="00130425"/>
    <w:rsid w:val="001305D2"/>
    <w:rsid w:val="0013073E"/>
    <w:rsid w:val="0013089A"/>
    <w:rsid w:val="001315CB"/>
    <w:rsid w:val="0013191D"/>
    <w:rsid w:val="00131F62"/>
    <w:rsid w:val="00132028"/>
    <w:rsid w:val="001326BF"/>
    <w:rsid w:val="00132901"/>
    <w:rsid w:val="001329A7"/>
    <w:rsid w:val="00132A14"/>
    <w:rsid w:val="00132C99"/>
    <w:rsid w:val="00132F9B"/>
    <w:rsid w:val="001335E4"/>
    <w:rsid w:val="001336C6"/>
    <w:rsid w:val="00133780"/>
    <w:rsid w:val="00133E93"/>
    <w:rsid w:val="00133FCE"/>
    <w:rsid w:val="0013467B"/>
    <w:rsid w:val="0013472E"/>
    <w:rsid w:val="00134B17"/>
    <w:rsid w:val="00134C2F"/>
    <w:rsid w:val="001355A7"/>
    <w:rsid w:val="00135808"/>
    <w:rsid w:val="00135F0A"/>
    <w:rsid w:val="0013625F"/>
    <w:rsid w:val="00136310"/>
    <w:rsid w:val="00136381"/>
    <w:rsid w:val="001363B2"/>
    <w:rsid w:val="00136890"/>
    <w:rsid w:val="0013690D"/>
    <w:rsid w:val="00136E9E"/>
    <w:rsid w:val="00136EE9"/>
    <w:rsid w:val="001377BA"/>
    <w:rsid w:val="00137C68"/>
    <w:rsid w:val="00137DF8"/>
    <w:rsid w:val="00137E76"/>
    <w:rsid w:val="001401AA"/>
    <w:rsid w:val="0014053E"/>
    <w:rsid w:val="00140AC1"/>
    <w:rsid w:val="00140E6E"/>
    <w:rsid w:val="00141397"/>
    <w:rsid w:val="00141AB5"/>
    <w:rsid w:val="00141BEA"/>
    <w:rsid w:val="00141DCB"/>
    <w:rsid w:val="001425E8"/>
    <w:rsid w:val="0014288A"/>
    <w:rsid w:val="00142B02"/>
    <w:rsid w:val="00142D3A"/>
    <w:rsid w:val="00143994"/>
    <w:rsid w:val="00143B30"/>
    <w:rsid w:val="00143BE0"/>
    <w:rsid w:val="00143FB8"/>
    <w:rsid w:val="00144242"/>
    <w:rsid w:val="00144455"/>
    <w:rsid w:val="001447AE"/>
    <w:rsid w:val="00144CE9"/>
    <w:rsid w:val="00144DF0"/>
    <w:rsid w:val="00145593"/>
    <w:rsid w:val="001457BB"/>
    <w:rsid w:val="0014582D"/>
    <w:rsid w:val="00145B81"/>
    <w:rsid w:val="00145DD2"/>
    <w:rsid w:val="0014651F"/>
    <w:rsid w:val="00146850"/>
    <w:rsid w:val="001468CA"/>
    <w:rsid w:val="00146BDF"/>
    <w:rsid w:val="00146C2E"/>
    <w:rsid w:val="00146C41"/>
    <w:rsid w:val="00146F9C"/>
    <w:rsid w:val="001470B9"/>
    <w:rsid w:val="001472C0"/>
    <w:rsid w:val="00147455"/>
    <w:rsid w:val="00147881"/>
    <w:rsid w:val="00147BE6"/>
    <w:rsid w:val="00147CDE"/>
    <w:rsid w:val="001502D8"/>
    <w:rsid w:val="00150458"/>
    <w:rsid w:val="0015063E"/>
    <w:rsid w:val="001508E4"/>
    <w:rsid w:val="00150A71"/>
    <w:rsid w:val="00150D37"/>
    <w:rsid w:val="00150D83"/>
    <w:rsid w:val="001513FB"/>
    <w:rsid w:val="001517A5"/>
    <w:rsid w:val="00151CC8"/>
    <w:rsid w:val="00151F69"/>
    <w:rsid w:val="0015239E"/>
    <w:rsid w:val="0015273A"/>
    <w:rsid w:val="001532D6"/>
    <w:rsid w:val="00153653"/>
    <w:rsid w:val="00154041"/>
    <w:rsid w:val="00154065"/>
    <w:rsid w:val="0015453D"/>
    <w:rsid w:val="0015466F"/>
    <w:rsid w:val="001546CE"/>
    <w:rsid w:val="001546E0"/>
    <w:rsid w:val="0015479C"/>
    <w:rsid w:val="001548BC"/>
    <w:rsid w:val="00154C82"/>
    <w:rsid w:val="0015561C"/>
    <w:rsid w:val="00155C0A"/>
    <w:rsid w:val="0015640E"/>
    <w:rsid w:val="001564F7"/>
    <w:rsid w:val="00156634"/>
    <w:rsid w:val="001566FE"/>
    <w:rsid w:val="001578D3"/>
    <w:rsid w:val="00157B01"/>
    <w:rsid w:val="00157B04"/>
    <w:rsid w:val="00157D6A"/>
    <w:rsid w:val="00157DC9"/>
    <w:rsid w:val="001600D6"/>
    <w:rsid w:val="001600E3"/>
    <w:rsid w:val="00160114"/>
    <w:rsid w:val="00160349"/>
    <w:rsid w:val="00160350"/>
    <w:rsid w:val="00161AA6"/>
    <w:rsid w:val="00161B74"/>
    <w:rsid w:val="00161D24"/>
    <w:rsid w:val="00161E80"/>
    <w:rsid w:val="00162015"/>
    <w:rsid w:val="0016221A"/>
    <w:rsid w:val="00162470"/>
    <w:rsid w:val="0016248D"/>
    <w:rsid w:val="00162870"/>
    <w:rsid w:val="00162BD2"/>
    <w:rsid w:val="001630CD"/>
    <w:rsid w:val="0016358E"/>
    <w:rsid w:val="0016361C"/>
    <w:rsid w:val="0016366D"/>
    <w:rsid w:val="00163748"/>
    <w:rsid w:val="001637AF"/>
    <w:rsid w:val="00163938"/>
    <w:rsid w:val="00163BA1"/>
    <w:rsid w:val="00163C2E"/>
    <w:rsid w:val="00163E5C"/>
    <w:rsid w:val="00164883"/>
    <w:rsid w:val="00164906"/>
    <w:rsid w:val="00164B52"/>
    <w:rsid w:val="00164DA3"/>
    <w:rsid w:val="00164E8A"/>
    <w:rsid w:val="00164FBF"/>
    <w:rsid w:val="00165159"/>
    <w:rsid w:val="0016533B"/>
    <w:rsid w:val="0016549C"/>
    <w:rsid w:val="0016563E"/>
    <w:rsid w:val="001658C0"/>
    <w:rsid w:val="00165AEF"/>
    <w:rsid w:val="00165D24"/>
    <w:rsid w:val="00165D98"/>
    <w:rsid w:val="00165EA9"/>
    <w:rsid w:val="00165F87"/>
    <w:rsid w:val="00166714"/>
    <w:rsid w:val="00166CBF"/>
    <w:rsid w:val="001678EA"/>
    <w:rsid w:val="001679BE"/>
    <w:rsid w:val="00167A0D"/>
    <w:rsid w:val="00167B89"/>
    <w:rsid w:val="001700AC"/>
    <w:rsid w:val="00170B26"/>
    <w:rsid w:val="00170F99"/>
    <w:rsid w:val="00171105"/>
    <w:rsid w:val="001712AF"/>
    <w:rsid w:val="00171AB2"/>
    <w:rsid w:val="00171B0F"/>
    <w:rsid w:val="00171BBC"/>
    <w:rsid w:val="00171E3E"/>
    <w:rsid w:val="00172217"/>
    <w:rsid w:val="0017240E"/>
    <w:rsid w:val="00172CF4"/>
    <w:rsid w:val="00172EA4"/>
    <w:rsid w:val="0017345C"/>
    <w:rsid w:val="00173496"/>
    <w:rsid w:val="00173A3D"/>
    <w:rsid w:val="001743DE"/>
    <w:rsid w:val="00174540"/>
    <w:rsid w:val="00174609"/>
    <w:rsid w:val="00174E70"/>
    <w:rsid w:val="00175129"/>
    <w:rsid w:val="001751DE"/>
    <w:rsid w:val="0017538C"/>
    <w:rsid w:val="0017539A"/>
    <w:rsid w:val="0017545A"/>
    <w:rsid w:val="001757E2"/>
    <w:rsid w:val="00175A75"/>
    <w:rsid w:val="00175C34"/>
    <w:rsid w:val="00175E02"/>
    <w:rsid w:val="0017615D"/>
    <w:rsid w:val="00176921"/>
    <w:rsid w:val="00176C09"/>
    <w:rsid w:val="00176CBD"/>
    <w:rsid w:val="00176EE8"/>
    <w:rsid w:val="00176F6D"/>
    <w:rsid w:val="001770A6"/>
    <w:rsid w:val="001771D6"/>
    <w:rsid w:val="00177735"/>
    <w:rsid w:val="00177B34"/>
    <w:rsid w:val="00177DFC"/>
    <w:rsid w:val="00177F55"/>
    <w:rsid w:val="001803D0"/>
    <w:rsid w:val="001807F7"/>
    <w:rsid w:val="001809EE"/>
    <w:rsid w:val="00180B8A"/>
    <w:rsid w:val="00180C15"/>
    <w:rsid w:val="001814AD"/>
    <w:rsid w:val="00181569"/>
    <w:rsid w:val="001818F9"/>
    <w:rsid w:val="00181BD4"/>
    <w:rsid w:val="00181D9C"/>
    <w:rsid w:val="0018201D"/>
    <w:rsid w:val="00182AFF"/>
    <w:rsid w:val="00182D63"/>
    <w:rsid w:val="00182E61"/>
    <w:rsid w:val="00183462"/>
    <w:rsid w:val="001834EA"/>
    <w:rsid w:val="00183743"/>
    <w:rsid w:val="00183857"/>
    <w:rsid w:val="00183B26"/>
    <w:rsid w:val="00183EC0"/>
    <w:rsid w:val="001842C5"/>
    <w:rsid w:val="001849C1"/>
    <w:rsid w:val="00184AFC"/>
    <w:rsid w:val="00184B09"/>
    <w:rsid w:val="00184E86"/>
    <w:rsid w:val="00185086"/>
    <w:rsid w:val="001852CB"/>
    <w:rsid w:val="00185BBF"/>
    <w:rsid w:val="00185BD4"/>
    <w:rsid w:val="00185D23"/>
    <w:rsid w:val="00185DDC"/>
    <w:rsid w:val="00185F75"/>
    <w:rsid w:val="001861AA"/>
    <w:rsid w:val="001864F4"/>
    <w:rsid w:val="00186535"/>
    <w:rsid w:val="0018759E"/>
    <w:rsid w:val="00187631"/>
    <w:rsid w:val="00190B19"/>
    <w:rsid w:val="00190D17"/>
    <w:rsid w:val="001921EB"/>
    <w:rsid w:val="001926A7"/>
    <w:rsid w:val="00192715"/>
    <w:rsid w:val="00192A37"/>
    <w:rsid w:val="00192AC0"/>
    <w:rsid w:val="00193837"/>
    <w:rsid w:val="00194A4E"/>
    <w:rsid w:val="00194E31"/>
    <w:rsid w:val="00194E4B"/>
    <w:rsid w:val="00194E5D"/>
    <w:rsid w:val="00194EBC"/>
    <w:rsid w:val="00195649"/>
    <w:rsid w:val="00195A32"/>
    <w:rsid w:val="00195A48"/>
    <w:rsid w:val="00195C05"/>
    <w:rsid w:val="00196236"/>
    <w:rsid w:val="0019656E"/>
    <w:rsid w:val="00196936"/>
    <w:rsid w:val="00197035"/>
    <w:rsid w:val="001972D4"/>
    <w:rsid w:val="0019739F"/>
    <w:rsid w:val="001973D8"/>
    <w:rsid w:val="00197AB2"/>
    <w:rsid w:val="00197C66"/>
    <w:rsid w:val="00197D85"/>
    <w:rsid w:val="00197DFF"/>
    <w:rsid w:val="001A0293"/>
    <w:rsid w:val="001A03B0"/>
    <w:rsid w:val="001A09F7"/>
    <w:rsid w:val="001A0B06"/>
    <w:rsid w:val="001A0CEA"/>
    <w:rsid w:val="001A0D7E"/>
    <w:rsid w:val="001A12B3"/>
    <w:rsid w:val="001A1541"/>
    <w:rsid w:val="001A1619"/>
    <w:rsid w:val="001A1CE9"/>
    <w:rsid w:val="001A1D45"/>
    <w:rsid w:val="001A3407"/>
    <w:rsid w:val="001A42CE"/>
    <w:rsid w:val="001A4514"/>
    <w:rsid w:val="001A460C"/>
    <w:rsid w:val="001A4835"/>
    <w:rsid w:val="001A4A63"/>
    <w:rsid w:val="001A4E62"/>
    <w:rsid w:val="001A513C"/>
    <w:rsid w:val="001A52DB"/>
    <w:rsid w:val="001A65EA"/>
    <w:rsid w:val="001A6B1F"/>
    <w:rsid w:val="001A6FAF"/>
    <w:rsid w:val="001A733E"/>
    <w:rsid w:val="001A78D7"/>
    <w:rsid w:val="001A7969"/>
    <w:rsid w:val="001B02FE"/>
    <w:rsid w:val="001B0A0C"/>
    <w:rsid w:val="001B0B90"/>
    <w:rsid w:val="001B1150"/>
    <w:rsid w:val="001B129B"/>
    <w:rsid w:val="001B13AD"/>
    <w:rsid w:val="001B13DA"/>
    <w:rsid w:val="001B177A"/>
    <w:rsid w:val="001B1AD0"/>
    <w:rsid w:val="001B1CFC"/>
    <w:rsid w:val="001B1EDE"/>
    <w:rsid w:val="001B235C"/>
    <w:rsid w:val="001B235F"/>
    <w:rsid w:val="001B25E6"/>
    <w:rsid w:val="001B2E14"/>
    <w:rsid w:val="001B2E9C"/>
    <w:rsid w:val="001B30F3"/>
    <w:rsid w:val="001B35C3"/>
    <w:rsid w:val="001B3A91"/>
    <w:rsid w:val="001B3BDC"/>
    <w:rsid w:val="001B406E"/>
    <w:rsid w:val="001B43A5"/>
    <w:rsid w:val="001B4797"/>
    <w:rsid w:val="001B4BDB"/>
    <w:rsid w:val="001B4DFE"/>
    <w:rsid w:val="001B5198"/>
    <w:rsid w:val="001B5C0B"/>
    <w:rsid w:val="001B5C14"/>
    <w:rsid w:val="001B5C51"/>
    <w:rsid w:val="001B64E2"/>
    <w:rsid w:val="001B6930"/>
    <w:rsid w:val="001B6CAC"/>
    <w:rsid w:val="001B6DB6"/>
    <w:rsid w:val="001B6EBA"/>
    <w:rsid w:val="001B7519"/>
    <w:rsid w:val="001B7760"/>
    <w:rsid w:val="001B7790"/>
    <w:rsid w:val="001B7DB2"/>
    <w:rsid w:val="001C0868"/>
    <w:rsid w:val="001C10D8"/>
    <w:rsid w:val="001C10ED"/>
    <w:rsid w:val="001C1922"/>
    <w:rsid w:val="001C1A50"/>
    <w:rsid w:val="001C2D2D"/>
    <w:rsid w:val="001C3466"/>
    <w:rsid w:val="001C3653"/>
    <w:rsid w:val="001C3C73"/>
    <w:rsid w:val="001C4091"/>
    <w:rsid w:val="001C45CD"/>
    <w:rsid w:val="001C46EB"/>
    <w:rsid w:val="001C494F"/>
    <w:rsid w:val="001C58A2"/>
    <w:rsid w:val="001C58D9"/>
    <w:rsid w:val="001C5909"/>
    <w:rsid w:val="001C5B13"/>
    <w:rsid w:val="001C5B60"/>
    <w:rsid w:val="001C5C38"/>
    <w:rsid w:val="001C6831"/>
    <w:rsid w:val="001C69C6"/>
    <w:rsid w:val="001C701A"/>
    <w:rsid w:val="001C7122"/>
    <w:rsid w:val="001C725D"/>
    <w:rsid w:val="001C761A"/>
    <w:rsid w:val="001C7E38"/>
    <w:rsid w:val="001D07B0"/>
    <w:rsid w:val="001D0E81"/>
    <w:rsid w:val="001D0F43"/>
    <w:rsid w:val="001D1441"/>
    <w:rsid w:val="001D2A65"/>
    <w:rsid w:val="001D2CA8"/>
    <w:rsid w:val="001D2EA0"/>
    <w:rsid w:val="001D30B0"/>
    <w:rsid w:val="001D3535"/>
    <w:rsid w:val="001D371F"/>
    <w:rsid w:val="001D394D"/>
    <w:rsid w:val="001D3C2B"/>
    <w:rsid w:val="001D404E"/>
    <w:rsid w:val="001D472A"/>
    <w:rsid w:val="001D4CEA"/>
    <w:rsid w:val="001D4DA5"/>
    <w:rsid w:val="001D52E2"/>
    <w:rsid w:val="001D536C"/>
    <w:rsid w:val="001D556B"/>
    <w:rsid w:val="001D59D7"/>
    <w:rsid w:val="001D5A30"/>
    <w:rsid w:val="001D5E54"/>
    <w:rsid w:val="001D5E8B"/>
    <w:rsid w:val="001D64CB"/>
    <w:rsid w:val="001D7213"/>
    <w:rsid w:val="001D73F7"/>
    <w:rsid w:val="001D79DF"/>
    <w:rsid w:val="001D7B0F"/>
    <w:rsid w:val="001D7CE0"/>
    <w:rsid w:val="001E09F1"/>
    <w:rsid w:val="001E0ADE"/>
    <w:rsid w:val="001E10C3"/>
    <w:rsid w:val="001E1BE0"/>
    <w:rsid w:val="001E1CB0"/>
    <w:rsid w:val="001E27E1"/>
    <w:rsid w:val="001E2A64"/>
    <w:rsid w:val="001E2B20"/>
    <w:rsid w:val="001E2C8E"/>
    <w:rsid w:val="001E2D77"/>
    <w:rsid w:val="001E2D8C"/>
    <w:rsid w:val="001E31D2"/>
    <w:rsid w:val="001E352F"/>
    <w:rsid w:val="001E3A4C"/>
    <w:rsid w:val="001E3BD0"/>
    <w:rsid w:val="001E414C"/>
    <w:rsid w:val="001E4301"/>
    <w:rsid w:val="001E4571"/>
    <w:rsid w:val="001E4BA1"/>
    <w:rsid w:val="001E4BAF"/>
    <w:rsid w:val="001E4D7D"/>
    <w:rsid w:val="001E50DC"/>
    <w:rsid w:val="001E5441"/>
    <w:rsid w:val="001E5561"/>
    <w:rsid w:val="001E632C"/>
    <w:rsid w:val="001E63AC"/>
    <w:rsid w:val="001E66A4"/>
    <w:rsid w:val="001E6713"/>
    <w:rsid w:val="001E67D3"/>
    <w:rsid w:val="001E6903"/>
    <w:rsid w:val="001E6F2F"/>
    <w:rsid w:val="001E7013"/>
    <w:rsid w:val="001E761F"/>
    <w:rsid w:val="001E779C"/>
    <w:rsid w:val="001E7869"/>
    <w:rsid w:val="001E790B"/>
    <w:rsid w:val="001E794A"/>
    <w:rsid w:val="001F0594"/>
    <w:rsid w:val="001F09FC"/>
    <w:rsid w:val="001F0DA8"/>
    <w:rsid w:val="001F0F8A"/>
    <w:rsid w:val="001F1898"/>
    <w:rsid w:val="001F1A60"/>
    <w:rsid w:val="001F1C1C"/>
    <w:rsid w:val="001F2304"/>
    <w:rsid w:val="001F2D1B"/>
    <w:rsid w:val="001F2DBA"/>
    <w:rsid w:val="001F308C"/>
    <w:rsid w:val="001F3378"/>
    <w:rsid w:val="001F41E6"/>
    <w:rsid w:val="001F44FF"/>
    <w:rsid w:val="001F4683"/>
    <w:rsid w:val="001F4A35"/>
    <w:rsid w:val="001F4F3F"/>
    <w:rsid w:val="001F5161"/>
    <w:rsid w:val="001F571D"/>
    <w:rsid w:val="001F5E1C"/>
    <w:rsid w:val="001F62C1"/>
    <w:rsid w:val="001F6537"/>
    <w:rsid w:val="001F70CA"/>
    <w:rsid w:val="001F72D5"/>
    <w:rsid w:val="001F7386"/>
    <w:rsid w:val="001F7A06"/>
    <w:rsid w:val="001F7B2B"/>
    <w:rsid w:val="001F7C67"/>
    <w:rsid w:val="0020014B"/>
    <w:rsid w:val="0020015A"/>
    <w:rsid w:val="00200206"/>
    <w:rsid w:val="00200C90"/>
    <w:rsid w:val="00200E1F"/>
    <w:rsid w:val="00201536"/>
    <w:rsid w:val="002015D5"/>
    <w:rsid w:val="00201864"/>
    <w:rsid w:val="002018B5"/>
    <w:rsid w:val="0020198C"/>
    <w:rsid w:val="002019BE"/>
    <w:rsid w:val="00201A63"/>
    <w:rsid w:val="00201B17"/>
    <w:rsid w:val="00201E3C"/>
    <w:rsid w:val="00201E8A"/>
    <w:rsid w:val="0020215D"/>
    <w:rsid w:val="0020240E"/>
    <w:rsid w:val="00202747"/>
    <w:rsid w:val="00202875"/>
    <w:rsid w:val="002029D9"/>
    <w:rsid w:val="002032A3"/>
    <w:rsid w:val="00203931"/>
    <w:rsid w:val="00203C1E"/>
    <w:rsid w:val="00203CBD"/>
    <w:rsid w:val="0020428C"/>
    <w:rsid w:val="002042C6"/>
    <w:rsid w:val="00204482"/>
    <w:rsid w:val="00205211"/>
    <w:rsid w:val="002056B4"/>
    <w:rsid w:val="00205913"/>
    <w:rsid w:val="00205C29"/>
    <w:rsid w:val="00205C76"/>
    <w:rsid w:val="00205CC3"/>
    <w:rsid w:val="00205CD4"/>
    <w:rsid w:val="00205D34"/>
    <w:rsid w:val="00205F28"/>
    <w:rsid w:val="002064A0"/>
    <w:rsid w:val="002065E8"/>
    <w:rsid w:val="002067E9"/>
    <w:rsid w:val="00206C3B"/>
    <w:rsid w:val="00206CBF"/>
    <w:rsid w:val="00206D12"/>
    <w:rsid w:val="00206D9E"/>
    <w:rsid w:val="00206FD3"/>
    <w:rsid w:val="00207353"/>
    <w:rsid w:val="002077FF"/>
    <w:rsid w:val="0020784A"/>
    <w:rsid w:val="00210433"/>
    <w:rsid w:val="00210C7D"/>
    <w:rsid w:val="00211255"/>
    <w:rsid w:val="002119E1"/>
    <w:rsid w:val="00211B90"/>
    <w:rsid w:val="00211CEB"/>
    <w:rsid w:val="00212318"/>
    <w:rsid w:val="002125BB"/>
    <w:rsid w:val="00212EAF"/>
    <w:rsid w:val="0021324B"/>
    <w:rsid w:val="00213A3C"/>
    <w:rsid w:val="00213ACF"/>
    <w:rsid w:val="00213C4C"/>
    <w:rsid w:val="00214581"/>
    <w:rsid w:val="00214EE1"/>
    <w:rsid w:val="00215155"/>
    <w:rsid w:val="00215181"/>
    <w:rsid w:val="00215496"/>
    <w:rsid w:val="002159D0"/>
    <w:rsid w:val="002162B1"/>
    <w:rsid w:val="00216AF2"/>
    <w:rsid w:val="00216C07"/>
    <w:rsid w:val="00216EB8"/>
    <w:rsid w:val="00217070"/>
    <w:rsid w:val="00217174"/>
    <w:rsid w:val="002171C2"/>
    <w:rsid w:val="002171EF"/>
    <w:rsid w:val="002172AC"/>
    <w:rsid w:val="0021742E"/>
    <w:rsid w:val="002174AB"/>
    <w:rsid w:val="002177E8"/>
    <w:rsid w:val="00217990"/>
    <w:rsid w:val="00217B30"/>
    <w:rsid w:val="00220681"/>
    <w:rsid w:val="0022132D"/>
    <w:rsid w:val="002214E2"/>
    <w:rsid w:val="00221509"/>
    <w:rsid w:val="002215F1"/>
    <w:rsid w:val="002217E5"/>
    <w:rsid w:val="00221A2A"/>
    <w:rsid w:val="00221BFE"/>
    <w:rsid w:val="00221E57"/>
    <w:rsid w:val="00221F4A"/>
    <w:rsid w:val="0022253B"/>
    <w:rsid w:val="002225A7"/>
    <w:rsid w:val="00222685"/>
    <w:rsid w:val="002227AF"/>
    <w:rsid w:val="00222D9C"/>
    <w:rsid w:val="002235C7"/>
    <w:rsid w:val="00223743"/>
    <w:rsid w:val="00223B86"/>
    <w:rsid w:val="0022439A"/>
    <w:rsid w:val="00224BC2"/>
    <w:rsid w:val="00224C88"/>
    <w:rsid w:val="00225200"/>
    <w:rsid w:val="00225267"/>
    <w:rsid w:val="00225B7C"/>
    <w:rsid w:val="00225D75"/>
    <w:rsid w:val="0022649D"/>
    <w:rsid w:val="002264AA"/>
    <w:rsid w:val="002265F3"/>
    <w:rsid w:val="002270AA"/>
    <w:rsid w:val="002271BA"/>
    <w:rsid w:val="00227B7A"/>
    <w:rsid w:val="00227CA6"/>
    <w:rsid w:val="002302FA"/>
    <w:rsid w:val="00230633"/>
    <w:rsid w:val="00230EBF"/>
    <w:rsid w:val="00231105"/>
    <w:rsid w:val="0023149A"/>
    <w:rsid w:val="00231AD0"/>
    <w:rsid w:val="00232442"/>
    <w:rsid w:val="00232EC7"/>
    <w:rsid w:val="002332AC"/>
    <w:rsid w:val="002332F4"/>
    <w:rsid w:val="0023386F"/>
    <w:rsid w:val="00233C53"/>
    <w:rsid w:val="00233E8B"/>
    <w:rsid w:val="00234782"/>
    <w:rsid w:val="00234CA1"/>
    <w:rsid w:val="00234DE0"/>
    <w:rsid w:val="0023514F"/>
    <w:rsid w:val="002353AA"/>
    <w:rsid w:val="002354C9"/>
    <w:rsid w:val="00235528"/>
    <w:rsid w:val="002357E4"/>
    <w:rsid w:val="00236038"/>
    <w:rsid w:val="00236167"/>
    <w:rsid w:val="00236433"/>
    <w:rsid w:val="002364BE"/>
    <w:rsid w:val="002364FA"/>
    <w:rsid w:val="00236547"/>
    <w:rsid w:val="0023685B"/>
    <w:rsid w:val="00237B22"/>
    <w:rsid w:val="00237E1D"/>
    <w:rsid w:val="00237EF3"/>
    <w:rsid w:val="0024032B"/>
    <w:rsid w:val="002405F0"/>
    <w:rsid w:val="00240790"/>
    <w:rsid w:val="002407BF"/>
    <w:rsid w:val="002407E5"/>
    <w:rsid w:val="002414A5"/>
    <w:rsid w:val="0024165E"/>
    <w:rsid w:val="0024222B"/>
    <w:rsid w:val="002426BC"/>
    <w:rsid w:val="00242952"/>
    <w:rsid w:val="00242975"/>
    <w:rsid w:val="00242A00"/>
    <w:rsid w:val="00242E13"/>
    <w:rsid w:val="00243E09"/>
    <w:rsid w:val="002441FE"/>
    <w:rsid w:val="002445E0"/>
    <w:rsid w:val="0024514B"/>
    <w:rsid w:val="002451BA"/>
    <w:rsid w:val="0024538B"/>
    <w:rsid w:val="00245947"/>
    <w:rsid w:val="00245C98"/>
    <w:rsid w:val="00245CF6"/>
    <w:rsid w:val="00245E10"/>
    <w:rsid w:val="0024663D"/>
    <w:rsid w:val="0024668A"/>
    <w:rsid w:val="00246D54"/>
    <w:rsid w:val="00246F88"/>
    <w:rsid w:val="002471DD"/>
    <w:rsid w:val="0024789D"/>
    <w:rsid w:val="00250515"/>
    <w:rsid w:val="00250744"/>
    <w:rsid w:val="00250927"/>
    <w:rsid w:val="00250C9D"/>
    <w:rsid w:val="00250D60"/>
    <w:rsid w:val="00251095"/>
    <w:rsid w:val="00251469"/>
    <w:rsid w:val="002515B7"/>
    <w:rsid w:val="002522DC"/>
    <w:rsid w:val="002527AF"/>
    <w:rsid w:val="00253317"/>
    <w:rsid w:val="00253589"/>
    <w:rsid w:val="0025366D"/>
    <w:rsid w:val="00253694"/>
    <w:rsid w:val="002536DB"/>
    <w:rsid w:val="00253713"/>
    <w:rsid w:val="00253A3E"/>
    <w:rsid w:val="00253E5E"/>
    <w:rsid w:val="002541F2"/>
    <w:rsid w:val="0025472E"/>
    <w:rsid w:val="00254762"/>
    <w:rsid w:val="00254976"/>
    <w:rsid w:val="00254F32"/>
    <w:rsid w:val="00255B4A"/>
    <w:rsid w:val="00255D5F"/>
    <w:rsid w:val="00256149"/>
    <w:rsid w:val="002561A3"/>
    <w:rsid w:val="002561B2"/>
    <w:rsid w:val="002563C8"/>
    <w:rsid w:val="00256B31"/>
    <w:rsid w:val="00256CE9"/>
    <w:rsid w:val="00256D5D"/>
    <w:rsid w:val="002571C7"/>
    <w:rsid w:val="002575E2"/>
    <w:rsid w:val="00257BC7"/>
    <w:rsid w:val="00257E2F"/>
    <w:rsid w:val="00260D6E"/>
    <w:rsid w:val="00260E05"/>
    <w:rsid w:val="00260EF9"/>
    <w:rsid w:val="002613C6"/>
    <w:rsid w:val="0026158D"/>
    <w:rsid w:val="00261BB1"/>
    <w:rsid w:val="002625A2"/>
    <w:rsid w:val="002626FC"/>
    <w:rsid w:val="00262B32"/>
    <w:rsid w:val="00262FB9"/>
    <w:rsid w:val="0026371A"/>
    <w:rsid w:val="00263825"/>
    <w:rsid w:val="00263975"/>
    <w:rsid w:val="002639FC"/>
    <w:rsid w:val="00263A0C"/>
    <w:rsid w:val="00263C08"/>
    <w:rsid w:val="0026405C"/>
    <w:rsid w:val="0026453E"/>
    <w:rsid w:val="00264632"/>
    <w:rsid w:val="002655A0"/>
    <w:rsid w:val="002656C7"/>
    <w:rsid w:val="00266294"/>
    <w:rsid w:val="0026637C"/>
    <w:rsid w:val="002663B4"/>
    <w:rsid w:val="00266AB1"/>
    <w:rsid w:val="00266DDD"/>
    <w:rsid w:val="0026705E"/>
    <w:rsid w:val="0026721F"/>
    <w:rsid w:val="002672C8"/>
    <w:rsid w:val="00267489"/>
    <w:rsid w:val="002674D5"/>
    <w:rsid w:val="00267F28"/>
    <w:rsid w:val="00267F75"/>
    <w:rsid w:val="00270020"/>
    <w:rsid w:val="00270079"/>
    <w:rsid w:val="00270550"/>
    <w:rsid w:val="00270727"/>
    <w:rsid w:val="00270848"/>
    <w:rsid w:val="002712CE"/>
    <w:rsid w:val="00271516"/>
    <w:rsid w:val="00271950"/>
    <w:rsid w:val="00271CCF"/>
    <w:rsid w:val="00271E3A"/>
    <w:rsid w:val="0027289C"/>
    <w:rsid w:val="00273395"/>
    <w:rsid w:val="0027349D"/>
    <w:rsid w:val="00273570"/>
    <w:rsid w:val="00273AA1"/>
    <w:rsid w:val="00273ECD"/>
    <w:rsid w:val="00273FEA"/>
    <w:rsid w:val="00274990"/>
    <w:rsid w:val="00275311"/>
    <w:rsid w:val="0027531E"/>
    <w:rsid w:val="00275422"/>
    <w:rsid w:val="0027635A"/>
    <w:rsid w:val="002763DA"/>
    <w:rsid w:val="0027656E"/>
    <w:rsid w:val="0027682D"/>
    <w:rsid w:val="002768E0"/>
    <w:rsid w:val="00276ACD"/>
    <w:rsid w:val="00276CA9"/>
    <w:rsid w:val="00276F0A"/>
    <w:rsid w:val="002772E9"/>
    <w:rsid w:val="00280145"/>
    <w:rsid w:val="00280169"/>
    <w:rsid w:val="002804EF"/>
    <w:rsid w:val="00281063"/>
    <w:rsid w:val="00281BE9"/>
    <w:rsid w:val="00282094"/>
    <w:rsid w:val="00282326"/>
    <w:rsid w:val="00282526"/>
    <w:rsid w:val="00282B16"/>
    <w:rsid w:val="00282E5F"/>
    <w:rsid w:val="0028378F"/>
    <w:rsid w:val="00283BC0"/>
    <w:rsid w:val="00283D80"/>
    <w:rsid w:val="00285000"/>
    <w:rsid w:val="002853D9"/>
    <w:rsid w:val="00285635"/>
    <w:rsid w:val="00285A97"/>
    <w:rsid w:val="00285BA8"/>
    <w:rsid w:val="00285D09"/>
    <w:rsid w:val="00285FD7"/>
    <w:rsid w:val="00286E30"/>
    <w:rsid w:val="00286E77"/>
    <w:rsid w:val="00287218"/>
    <w:rsid w:val="002874EA"/>
    <w:rsid w:val="0028765E"/>
    <w:rsid w:val="00287966"/>
    <w:rsid w:val="00287A0F"/>
    <w:rsid w:val="00287B94"/>
    <w:rsid w:val="00287F39"/>
    <w:rsid w:val="00290193"/>
    <w:rsid w:val="0029026F"/>
    <w:rsid w:val="002903C9"/>
    <w:rsid w:val="002907B2"/>
    <w:rsid w:val="00291071"/>
    <w:rsid w:val="00291203"/>
    <w:rsid w:val="002914C0"/>
    <w:rsid w:val="002914C6"/>
    <w:rsid w:val="00291597"/>
    <w:rsid w:val="0029191C"/>
    <w:rsid w:val="002921A7"/>
    <w:rsid w:val="00292630"/>
    <w:rsid w:val="002926A4"/>
    <w:rsid w:val="00292F61"/>
    <w:rsid w:val="0029336E"/>
    <w:rsid w:val="00293469"/>
    <w:rsid w:val="00293715"/>
    <w:rsid w:val="00293FAA"/>
    <w:rsid w:val="0029417A"/>
    <w:rsid w:val="002943D9"/>
    <w:rsid w:val="002952C6"/>
    <w:rsid w:val="00295509"/>
    <w:rsid w:val="00295B76"/>
    <w:rsid w:val="002960B4"/>
    <w:rsid w:val="0029648B"/>
    <w:rsid w:val="0029653C"/>
    <w:rsid w:val="002967B1"/>
    <w:rsid w:val="00296A8F"/>
    <w:rsid w:val="00296B1F"/>
    <w:rsid w:val="00296B25"/>
    <w:rsid w:val="0029701C"/>
    <w:rsid w:val="00297308"/>
    <w:rsid w:val="002974F4"/>
    <w:rsid w:val="0029759F"/>
    <w:rsid w:val="002977E1"/>
    <w:rsid w:val="00297BD1"/>
    <w:rsid w:val="00297D19"/>
    <w:rsid w:val="002A062A"/>
    <w:rsid w:val="002A0BF4"/>
    <w:rsid w:val="002A0E9B"/>
    <w:rsid w:val="002A14AC"/>
    <w:rsid w:val="002A1963"/>
    <w:rsid w:val="002A1C22"/>
    <w:rsid w:val="002A1C29"/>
    <w:rsid w:val="002A1FBF"/>
    <w:rsid w:val="002A25E3"/>
    <w:rsid w:val="002A2628"/>
    <w:rsid w:val="002A2710"/>
    <w:rsid w:val="002A2EB1"/>
    <w:rsid w:val="002A2EFA"/>
    <w:rsid w:val="002A3164"/>
    <w:rsid w:val="002A341D"/>
    <w:rsid w:val="002A3780"/>
    <w:rsid w:val="002A3A24"/>
    <w:rsid w:val="002A3AF9"/>
    <w:rsid w:val="002A4004"/>
    <w:rsid w:val="002A4364"/>
    <w:rsid w:val="002A4591"/>
    <w:rsid w:val="002A460B"/>
    <w:rsid w:val="002A4717"/>
    <w:rsid w:val="002A4CF7"/>
    <w:rsid w:val="002A5480"/>
    <w:rsid w:val="002A552E"/>
    <w:rsid w:val="002A5C33"/>
    <w:rsid w:val="002A6160"/>
    <w:rsid w:val="002A6306"/>
    <w:rsid w:val="002A647E"/>
    <w:rsid w:val="002A649F"/>
    <w:rsid w:val="002A659E"/>
    <w:rsid w:val="002A65F8"/>
    <w:rsid w:val="002A67C6"/>
    <w:rsid w:val="002A68C5"/>
    <w:rsid w:val="002A6AF6"/>
    <w:rsid w:val="002A6D04"/>
    <w:rsid w:val="002A6D41"/>
    <w:rsid w:val="002A710C"/>
    <w:rsid w:val="002A7EBC"/>
    <w:rsid w:val="002B0983"/>
    <w:rsid w:val="002B0A88"/>
    <w:rsid w:val="002B0E70"/>
    <w:rsid w:val="002B109E"/>
    <w:rsid w:val="002B1122"/>
    <w:rsid w:val="002B150A"/>
    <w:rsid w:val="002B15E5"/>
    <w:rsid w:val="002B1984"/>
    <w:rsid w:val="002B1BD3"/>
    <w:rsid w:val="002B2E87"/>
    <w:rsid w:val="002B2F8C"/>
    <w:rsid w:val="002B316D"/>
    <w:rsid w:val="002B36B1"/>
    <w:rsid w:val="002B3C4F"/>
    <w:rsid w:val="002B3FCC"/>
    <w:rsid w:val="002B403D"/>
    <w:rsid w:val="002B4B2C"/>
    <w:rsid w:val="002B4BA5"/>
    <w:rsid w:val="002B5160"/>
    <w:rsid w:val="002B5752"/>
    <w:rsid w:val="002B5DFC"/>
    <w:rsid w:val="002B5EF0"/>
    <w:rsid w:val="002B6260"/>
    <w:rsid w:val="002B63A5"/>
    <w:rsid w:val="002B63BE"/>
    <w:rsid w:val="002B7508"/>
    <w:rsid w:val="002B75EF"/>
    <w:rsid w:val="002B7626"/>
    <w:rsid w:val="002B76A0"/>
    <w:rsid w:val="002B783E"/>
    <w:rsid w:val="002B7887"/>
    <w:rsid w:val="002B78F7"/>
    <w:rsid w:val="002B7DBB"/>
    <w:rsid w:val="002B7F24"/>
    <w:rsid w:val="002C0755"/>
    <w:rsid w:val="002C09DF"/>
    <w:rsid w:val="002C0CD5"/>
    <w:rsid w:val="002C0E22"/>
    <w:rsid w:val="002C0EC9"/>
    <w:rsid w:val="002C153C"/>
    <w:rsid w:val="002C15D4"/>
    <w:rsid w:val="002C1E53"/>
    <w:rsid w:val="002C2325"/>
    <w:rsid w:val="002C2364"/>
    <w:rsid w:val="002C249E"/>
    <w:rsid w:val="002C279B"/>
    <w:rsid w:val="002C2865"/>
    <w:rsid w:val="002C2A51"/>
    <w:rsid w:val="002C2C54"/>
    <w:rsid w:val="002C3C85"/>
    <w:rsid w:val="002C3D69"/>
    <w:rsid w:val="002C3DC7"/>
    <w:rsid w:val="002C3F2F"/>
    <w:rsid w:val="002C442C"/>
    <w:rsid w:val="002C4857"/>
    <w:rsid w:val="002C4A86"/>
    <w:rsid w:val="002C4B84"/>
    <w:rsid w:val="002C5202"/>
    <w:rsid w:val="002C5259"/>
    <w:rsid w:val="002C5316"/>
    <w:rsid w:val="002C585F"/>
    <w:rsid w:val="002C5AAC"/>
    <w:rsid w:val="002C5AD9"/>
    <w:rsid w:val="002C5C2B"/>
    <w:rsid w:val="002C6315"/>
    <w:rsid w:val="002C6583"/>
    <w:rsid w:val="002C673A"/>
    <w:rsid w:val="002C67B4"/>
    <w:rsid w:val="002C698C"/>
    <w:rsid w:val="002C6C31"/>
    <w:rsid w:val="002C7383"/>
    <w:rsid w:val="002C749C"/>
    <w:rsid w:val="002D0206"/>
    <w:rsid w:val="002D05DC"/>
    <w:rsid w:val="002D08C5"/>
    <w:rsid w:val="002D0948"/>
    <w:rsid w:val="002D1548"/>
    <w:rsid w:val="002D1AD2"/>
    <w:rsid w:val="002D1E71"/>
    <w:rsid w:val="002D2425"/>
    <w:rsid w:val="002D2445"/>
    <w:rsid w:val="002D2CF0"/>
    <w:rsid w:val="002D2D74"/>
    <w:rsid w:val="002D3189"/>
    <w:rsid w:val="002D33B6"/>
    <w:rsid w:val="002D354E"/>
    <w:rsid w:val="002D36AB"/>
    <w:rsid w:val="002D3716"/>
    <w:rsid w:val="002D44DA"/>
    <w:rsid w:val="002D4564"/>
    <w:rsid w:val="002D477C"/>
    <w:rsid w:val="002D4EE7"/>
    <w:rsid w:val="002D5047"/>
    <w:rsid w:val="002D5111"/>
    <w:rsid w:val="002D52F3"/>
    <w:rsid w:val="002D5471"/>
    <w:rsid w:val="002D5552"/>
    <w:rsid w:val="002D5885"/>
    <w:rsid w:val="002D6189"/>
    <w:rsid w:val="002D678F"/>
    <w:rsid w:val="002D6F4E"/>
    <w:rsid w:val="002D7105"/>
    <w:rsid w:val="002D7797"/>
    <w:rsid w:val="002D7A50"/>
    <w:rsid w:val="002D7EBE"/>
    <w:rsid w:val="002D7EF8"/>
    <w:rsid w:val="002E099D"/>
    <w:rsid w:val="002E22FA"/>
    <w:rsid w:val="002E230E"/>
    <w:rsid w:val="002E26A0"/>
    <w:rsid w:val="002E2D36"/>
    <w:rsid w:val="002E2D62"/>
    <w:rsid w:val="002E3037"/>
    <w:rsid w:val="002E3591"/>
    <w:rsid w:val="002E374C"/>
    <w:rsid w:val="002E379A"/>
    <w:rsid w:val="002E3B76"/>
    <w:rsid w:val="002E3FD2"/>
    <w:rsid w:val="002E40E0"/>
    <w:rsid w:val="002E42B9"/>
    <w:rsid w:val="002E42D4"/>
    <w:rsid w:val="002E488B"/>
    <w:rsid w:val="002E4D91"/>
    <w:rsid w:val="002E4DF2"/>
    <w:rsid w:val="002E5E2E"/>
    <w:rsid w:val="002E5F92"/>
    <w:rsid w:val="002E5FB7"/>
    <w:rsid w:val="002E6140"/>
    <w:rsid w:val="002E6236"/>
    <w:rsid w:val="002E62B5"/>
    <w:rsid w:val="002E70CF"/>
    <w:rsid w:val="002E7147"/>
    <w:rsid w:val="002E7467"/>
    <w:rsid w:val="002E74D2"/>
    <w:rsid w:val="002E799A"/>
    <w:rsid w:val="002F0392"/>
    <w:rsid w:val="002F0E40"/>
    <w:rsid w:val="002F128C"/>
    <w:rsid w:val="002F1621"/>
    <w:rsid w:val="002F1906"/>
    <w:rsid w:val="002F1A8D"/>
    <w:rsid w:val="002F1AE5"/>
    <w:rsid w:val="002F1CC2"/>
    <w:rsid w:val="002F1CEC"/>
    <w:rsid w:val="002F1E31"/>
    <w:rsid w:val="002F22F3"/>
    <w:rsid w:val="002F2664"/>
    <w:rsid w:val="002F276D"/>
    <w:rsid w:val="002F2946"/>
    <w:rsid w:val="002F2CD3"/>
    <w:rsid w:val="002F2D69"/>
    <w:rsid w:val="002F2ECF"/>
    <w:rsid w:val="002F396F"/>
    <w:rsid w:val="002F39B4"/>
    <w:rsid w:val="002F4050"/>
    <w:rsid w:val="002F419C"/>
    <w:rsid w:val="002F43D7"/>
    <w:rsid w:val="002F48DF"/>
    <w:rsid w:val="002F5165"/>
    <w:rsid w:val="002F52CC"/>
    <w:rsid w:val="002F5672"/>
    <w:rsid w:val="002F5850"/>
    <w:rsid w:val="002F5C49"/>
    <w:rsid w:val="002F611B"/>
    <w:rsid w:val="002F6329"/>
    <w:rsid w:val="002F723C"/>
    <w:rsid w:val="002F744F"/>
    <w:rsid w:val="002F7766"/>
    <w:rsid w:val="003001D6"/>
    <w:rsid w:val="003003CB"/>
    <w:rsid w:val="00301191"/>
    <w:rsid w:val="0030132F"/>
    <w:rsid w:val="003016C2"/>
    <w:rsid w:val="00301A38"/>
    <w:rsid w:val="00301B34"/>
    <w:rsid w:val="00301C46"/>
    <w:rsid w:val="003027F9"/>
    <w:rsid w:val="0030282E"/>
    <w:rsid w:val="00302988"/>
    <w:rsid w:val="00302AC7"/>
    <w:rsid w:val="00302C21"/>
    <w:rsid w:val="00302C70"/>
    <w:rsid w:val="00302EA7"/>
    <w:rsid w:val="00302EFD"/>
    <w:rsid w:val="0030345A"/>
    <w:rsid w:val="00303471"/>
    <w:rsid w:val="003034E8"/>
    <w:rsid w:val="0030374A"/>
    <w:rsid w:val="0030382D"/>
    <w:rsid w:val="00303A22"/>
    <w:rsid w:val="00303C07"/>
    <w:rsid w:val="00303EF1"/>
    <w:rsid w:val="00304377"/>
    <w:rsid w:val="00304391"/>
    <w:rsid w:val="003045AA"/>
    <w:rsid w:val="00304871"/>
    <w:rsid w:val="00304A1E"/>
    <w:rsid w:val="00304ADF"/>
    <w:rsid w:val="00304D5F"/>
    <w:rsid w:val="00304F15"/>
    <w:rsid w:val="0030556A"/>
    <w:rsid w:val="00305BCB"/>
    <w:rsid w:val="00306003"/>
    <w:rsid w:val="0030611F"/>
    <w:rsid w:val="003065AA"/>
    <w:rsid w:val="00306C6F"/>
    <w:rsid w:val="00306F82"/>
    <w:rsid w:val="00307391"/>
    <w:rsid w:val="0030739D"/>
    <w:rsid w:val="003074D8"/>
    <w:rsid w:val="003076B2"/>
    <w:rsid w:val="00307A19"/>
    <w:rsid w:val="00307BC2"/>
    <w:rsid w:val="003103D1"/>
    <w:rsid w:val="00310D5E"/>
    <w:rsid w:val="00310F0D"/>
    <w:rsid w:val="00311284"/>
    <w:rsid w:val="00311683"/>
    <w:rsid w:val="0031189F"/>
    <w:rsid w:val="00312267"/>
    <w:rsid w:val="00312648"/>
    <w:rsid w:val="00312FEA"/>
    <w:rsid w:val="003133F9"/>
    <w:rsid w:val="0031343C"/>
    <w:rsid w:val="003134F4"/>
    <w:rsid w:val="00313936"/>
    <w:rsid w:val="00313A75"/>
    <w:rsid w:val="00313B78"/>
    <w:rsid w:val="00313D2A"/>
    <w:rsid w:val="00314BB5"/>
    <w:rsid w:val="00315420"/>
    <w:rsid w:val="003154D3"/>
    <w:rsid w:val="00315735"/>
    <w:rsid w:val="00315A83"/>
    <w:rsid w:val="00315EF2"/>
    <w:rsid w:val="00315F58"/>
    <w:rsid w:val="00316288"/>
    <w:rsid w:val="00316534"/>
    <w:rsid w:val="0031695A"/>
    <w:rsid w:val="00316B15"/>
    <w:rsid w:val="00316BF1"/>
    <w:rsid w:val="00316C0C"/>
    <w:rsid w:val="00317104"/>
    <w:rsid w:val="00317572"/>
    <w:rsid w:val="00317776"/>
    <w:rsid w:val="0031792D"/>
    <w:rsid w:val="00317AE0"/>
    <w:rsid w:val="00317B1A"/>
    <w:rsid w:val="00317D50"/>
    <w:rsid w:val="00317D79"/>
    <w:rsid w:val="003204AA"/>
    <w:rsid w:val="003205F9"/>
    <w:rsid w:val="00320B79"/>
    <w:rsid w:val="00320EC6"/>
    <w:rsid w:val="003214F9"/>
    <w:rsid w:val="00321C59"/>
    <w:rsid w:val="00321D05"/>
    <w:rsid w:val="00321D26"/>
    <w:rsid w:val="00322227"/>
    <w:rsid w:val="00322952"/>
    <w:rsid w:val="00322BF8"/>
    <w:rsid w:val="00322DA5"/>
    <w:rsid w:val="003235BA"/>
    <w:rsid w:val="0032369D"/>
    <w:rsid w:val="00323905"/>
    <w:rsid w:val="00323B04"/>
    <w:rsid w:val="00323B4F"/>
    <w:rsid w:val="003244BB"/>
    <w:rsid w:val="003245E4"/>
    <w:rsid w:val="00324697"/>
    <w:rsid w:val="0032472D"/>
    <w:rsid w:val="00324BDB"/>
    <w:rsid w:val="003250DF"/>
    <w:rsid w:val="00325EFA"/>
    <w:rsid w:val="003260E9"/>
    <w:rsid w:val="0032619E"/>
    <w:rsid w:val="0032636E"/>
    <w:rsid w:val="00326B48"/>
    <w:rsid w:val="00326DA8"/>
    <w:rsid w:val="0032775E"/>
    <w:rsid w:val="00327B81"/>
    <w:rsid w:val="00327D0A"/>
    <w:rsid w:val="00327F40"/>
    <w:rsid w:val="00330043"/>
    <w:rsid w:val="00330105"/>
    <w:rsid w:val="00330518"/>
    <w:rsid w:val="00330573"/>
    <w:rsid w:val="003306AB"/>
    <w:rsid w:val="003307A9"/>
    <w:rsid w:val="00330913"/>
    <w:rsid w:val="00330CE1"/>
    <w:rsid w:val="00330D95"/>
    <w:rsid w:val="00330DE6"/>
    <w:rsid w:val="00330FB9"/>
    <w:rsid w:val="003310FB"/>
    <w:rsid w:val="00331269"/>
    <w:rsid w:val="003318BB"/>
    <w:rsid w:val="00331A73"/>
    <w:rsid w:val="00331AAD"/>
    <w:rsid w:val="00331F66"/>
    <w:rsid w:val="00331FB0"/>
    <w:rsid w:val="00332407"/>
    <w:rsid w:val="0033250E"/>
    <w:rsid w:val="00332716"/>
    <w:rsid w:val="00332971"/>
    <w:rsid w:val="00332C20"/>
    <w:rsid w:val="00332D0D"/>
    <w:rsid w:val="00332DB8"/>
    <w:rsid w:val="0033314D"/>
    <w:rsid w:val="003332F8"/>
    <w:rsid w:val="003334EF"/>
    <w:rsid w:val="00333854"/>
    <w:rsid w:val="00333904"/>
    <w:rsid w:val="00333E5D"/>
    <w:rsid w:val="00334093"/>
    <w:rsid w:val="00335043"/>
    <w:rsid w:val="0033513F"/>
    <w:rsid w:val="00335B28"/>
    <w:rsid w:val="0033601A"/>
    <w:rsid w:val="0033633D"/>
    <w:rsid w:val="003365C9"/>
    <w:rsid w:val="003367B5"/>
    <w:rsid w:val="00336890"/>
    <w:rsid w:val="00336914"/>
    <w:rsid w:val="00336EA2"/>
    <w:rsid w:val="0033758D"/>
    <w:rsid w:val="0033759C"/>
    <w:rsid w:val="0033766E"/>
    <w:rsid w:val="00337988"/>
    <w:rsid w:val="00337F97"/>
    <w:rsid w:val="00340516"/>
    <w:rsid w:val="003405B9"/>
    <w:rsid w:val="0034091B"/>
    <w:rsid w:val="00340987"/>
    <w:rsid w:val="00340C66"/>
    <w:rsid w:val="0034186A"/>
    <w:rsid w:val="003418D7"/>
    <w:rsid w:val="0034192E"/>
    <w:rsid w:val="00341B70"/>
    <w:rsid w:val="003425D6"/>
    <w:rsid w:val="00342A40"/>
    <w:rsid w:val="00342C38"/>
    <w:rsid w:val="00342C9C"/>
    <w:rsid w:val="00342FE6"/>
    <w:rsid w:val="003434B8"/>
    <w:rsid w:val="00344187"/>
    <w:rsid w:val="00344385"/>
    <w:rsid w:val="003446E1"/>
    <w:rsid w:val="003447EF"/>
    <w:rsid w:val="00344850"/>
    <w:rsid w:val="003449D8"/>
    <w:rsid w:val="003449E6"/>
    <w:rsid w:val="0034503A"/>
    <w:rsid w:val="003452CC"/>
    <w:rsid w:val="00345536"/>
    <w:rsid w:val="003456A3"/>
    <w:rsid w:val="00345849"/>
    <w:rsid w:val="0034664F"/>
    <w:rsid w:val="00346CE5"/>
    <w:rsid w:val="00347145"/>
    <w:rsid w:val="00347151"/>
    <w:rsid w:val="00347180"/>
    <w:rsid w:val="00347753"/>
    <w:rsid w:val="00347833"/>
    <w:rsid w:val="00347850"/>
    <w:rsid w:val="00347AE2"/>
    <w:rsid w:val="00347D8B"/>
    <w:rsid w:val="0035073F"/>
    <w:rsid w:val="00350AC4"/>
    <w:rsid w:val="00350D29"/>
    <w:rsid w:val="00351B3E"/>
    <w:rsid w:val="00351CCD"/>
    <w:rsid w:val="00352457"/>
    <w:rsid w:val="00353289"/>
    <w:rsid w:val="00353644"/>
    <w:rsid w:val="003537F3"/>
    <w:rsid w:val="00353DFF"/>
    <w:rsid w:val="00353E94"/>
    <w:rsid w:val="00354742"/>
    <w:rsid w:val="00354948"/>
    <w:rsid w:val="00354B93"/>
    <w:rsid w:val="003552E4"/>
    <w:rsid w:val="0035539F"/>
    <w:rsid w:val="00355840"/>
    <w:rsid w:val="00355842"/>
    <w:rsid w:val="00355ABF"/>
    <w:rsid w:val="00355D77"/>
    <w:rsid w:val="003567C3"/>
    <w:rsid w:val="00356945"/>
    <w:rsid w:val="003569B4"/>
    <w:rsid w:val="00356ABA"/>
    <w:rsid w:val="00356BA3"/>
    <w:rsid w:val="00357F42"/>
    <w:rsid w:val="00360335"/>
    <w:rsid w:val="00360386"/>
    <w:rsid w:val="0036086D"/>
    <w:rsid w:val="00360E1E"/>
    <w:rsid w:val="00361A60"/>
    <w:rsid w:val="00361B5F"/>
    <w:rsid w:val="003621B8"/>
    <w:rsid w:val="003623FD"/>
    <w:rsid w:val="00362407"/>
    <w:rsid w:val="003625B4"/>
    <w:rsid w:val="00362623"/>
    <w:rsid w:val="00363070"/>
    <w:rsid w:val="003631FC"/>
    <w:rsid w:val="003637C1"/>
    <w:rsid w:val="00363AEF"/>
    <w:rsid w:val="00363E25"/>
    <w:rsid w:val="0036416D"/>
    <w:rsid w:val="00365169"/>
    <w:rsid w:val="0036576C"/>
    <w:rsid w:val="00365A87"/>
    <w:rsid w:val="00365D72"/>
    <w:rsid w:val="0036671B"/>
    <w:rsid w:val="003667ED"/>
    <w:rsid w:val="00366ADA"/>
    <w:rsid w:val="00366B3E"/>
    <w:rsid w:val="00366BEA"/>
    <w:rsid w:val="00366C19"/>
    <w:rsid w:val="0036720B"/>
    <w:rsid w:val="0036738D"/>
    <w:rsid w:val="0036790C"/>
    <w:rsid w:val="00367ABC"/>
    <w:rsid w:val="00367B27"/>
    <w:rsid w:val="00370149"/>
    <w:rsid w:val="0037157B"/>
    <w:rsid w:val="003719DC"/>
    <w:rsid w:val="00371A21"/>
    <w:rsid w:val="00371B33"/>
    <w:rsid w:val="0037204E"/>
    <w:rsid w:val="0037216E"/>
    <w:rsid w:val="00372BD6"/>
    <w:rsid w:val="00372E38"/>
    <w:rsid w:val="003731DC"/>
    <w:rsid w:val="00373535"/>
    <w:rsid w:val="00373707"/>
    <w:rsid w:val="0037414C"/>
    <w:rsid w:val="0037486B"/>
    <w:rsid w:val="00374912"/>
    <w:rsid w:val="00374978"/>
    <w:rsid w:val="00374C18"/>
    <w:rsid w:val="00374C40"/>
    <w:rsid w:val="00374C63"/>
    <w:rsid w:val="00374D86"/>
    <w:rsid w:val="00374F59"/>
    <w:rsid w:val="0037534C"/>
    <w:rsid w:val="003755A6"/>
    <w:rsid w:val="003756AC"/>
    <w:rsid w:val="003759FB"/>
    <w:rsid w:val="00375A72"/>
    <w:rsid w:val="00375E29"/>
    <w:rsid w:val="00375E41"/>
    <w:rsid w:val="00376683"/>
    <w:rsid w:val="00376AE6"/>
    <w:rsid w:val="00376CB7"/>
    <w:rsid w:val="00376E4F"/>
    <w:rsid w:val="00377300"/>
    <w:rsid w:val="00377386"/>
    <w:rsid w:val="00377DAB"/>
    <w:rsid w:val="00377DD0"/>
    <w:rsid w:val="003803CE"/>
    <w:rsid w:val="0038042B"/>
    <w:rsid w:val="00380DB1"/>
    <w:rsid w:val="003810D7"/>
    <w:rsid w:val="00381982"/>
    <w:rsid w:val="0038206D"/>
    <w:rsid w:val="00382099"/>
    <w:rsid w:val="0038211D"/>
    <w:rsid w:val="003822E2"/>
    <w:rsid w:val="003823C0"/>
    <w:rsid w:val="003828FD"/>
    <w:rsid w:val="00383010"/>
    <w:rsid w:val="003832BE"/>
    <w:rsid w:val="003832EA"/>
    <w:rsid w:val="00383417"/>
    <w:rsid w:val="00383A77"/>
    <w:rsid w:val="00383DDA"/>
    <w:rsid w:val="00383E4F"/>
    <w:rsid w:val="003841A5"/>
    <w:rsid w:val="003843FD"/>
    <w:rsid w:val="003846E6"/>
    <w:rsid w:val="003855AF"/>
    <w:rsid w:val="003855F0"/>
    <w:rsid w:val="003857AC"/>
    <w:rsid w:val="003859DF"/>
    <w:rsid w:val="00385E36"/>
    <w:rsid w:val="00386102"/>
    <w:rsid w:val="003861EC"/>
    <w:rsid w:val="003866D8"/>
    <w:rsid w:val="00386891"/>
    <w:rsid w:val="00386BE0"/>
    <w:rsid w:val="00386D3D"/>
    <w:rsid w:val="00386E35"/>
    <w:rsid w:val="003876BC"/>
    <w:rsid w:val="00387AC1"/>
    <w:rsid w:val="00387B7B"/>
    <w:rsid w:val="00387E8B"/>
    <w:rsid w:val="00387EA3"/>
    <w:rsid w:val="00390196"/>
    <w:rsid w:val="0039055F"/>
    <w:rsid w:val="00390687"/>
    <w:rsid w:val="00390BF7"/>
    <w:rsid w:val="003911DD"/>
    <w:rsid w:val="00391300"/>
    <w:rsid w:val="0039167A"/>
    <w:rsid w:val="00392122"/>
    <w:rsid w:val="00392145"/>
    <w:rsid w:val="00392610"/>
    <w:rsid w:val="003928DD"/>
    <w:rsid w:val="00392C54"/>
    <w:rsid w:val="00393171"/>
    <w:rsid w:val="00393534"/>
    <w:rsid w:val="00393899"/>
    <w:rsid w:val="003939E7"/>
    <w:rsid w:val="00393CB5"/>
    <w:rsid w:val="0039427D"/>
    <w:rsid w:val="003944DA"/>
    <w:rsid w:val="003947AA"/>
    <w:rsid w:val="00394C41"/>
    <w:rsid w:val="00395479"/>
    <w:rsid w:val="003954F6"/>
    <w:rsid w:val="00395C37"/>
    <w:rsid w:val="00395E60"/>
    <w:rsid w:val="00395E77"/>
    <w:rsid w:val="00395F00"/>
    <w:rsid w:val="00396432"/>
    <w:rsid w:val="00396909"/>
    <w:rsid w:val="003974CB"/>
    <w:rsid w:val="0039753E"/>
    <w:rsid w:val="003977A8"/>
    <w:rsid w:val="00397BA7"/>
    <w:rsid w:val="00397EC8"/>
    <w:rsid w:val="003A083D"/>
    <w:rsid w:val="003A0C90"/>
    <w:rsid w:val="003A0ED9"/>
    <w:rsid w:val="003A1189"/>
    <w:rsid w:val="003A12C4"/>
    <w:rsid w:val="003A17E6"/>
    <w:rsid w:val="003A1874"/>
    <w:rsid w:val="003A1937"/>
    <w:rsid w:val="003A1B8B"/>
    <w:rsid w:val="003A1BA8"/>
    <w:rsid w:val="003A1F09"/>
    <w:rsid w:val="003A22EF"/>
    <w:rsid w:val="003A23A1"/>
    <w:rsid w:val="003A24B2"/>
    <w:rsid w:val="003A2C29"/>
    <w:rsid w:val="003A2FAA"/>
    <w:rsid w:val="003A3215"/>
    <w:rsid w:val="003A3F3B"/>
    <w:rsid w:val="003A4350"/>
    <w:rsid w:val="003A460E"/>
    <w:rsid w:val="003A4914"/>
    <w:rsid w:val="003A4AF6"/>
    <w:rsid w:val="003A4B65"/>
    <w:rsid w:val="003A4C73"/>
    <w:rsid w:val="003A4E0E"/>
    <w:rsid w:val="003A5902"/>
    <w:rsid w:val="003A5D28"/>
    <w:rsid w:val="003A5E57"/>
    <w:rsid w:val="003A5E6A"/>
    <w:rsid w:val="003A66E7"/>
    <w:rsid w:val="003A674E"/>
    <w:rsid w:val="003A6838"/>
    <w:rsid w:val="003A6861"/>
    <w:rsid w:val="003A6B97"/>
    <w:rsid w:val="003A7392"/>
    <w:rsid w:val="003A7521"/>
    <w:rsid w:val="003A78DF"/>
    <w:rsid w:val="003A798A"/>
    <w:rsid w:val="003A7F2C"/>
    <w:rsid w:val="003B01D2"/>
    <w:rsid w:val="003B0CC1"/>
    <w:rsid w:val="003B0CE8"/>
    <w:rsid w:val="003B0DFC"/>
    <w:rsid w:val="003B1486"/>
    <w:rsid w:val="003B161B"/>
    <w:rsid w:val="003B16F2"/>
    <w:rsid w:val="003B1759"/>
    <w:rsid w:val="003B1E5D"/>
    <w:rsid w:val="003B2133"/>
    <w:rsid w:val="003B238F"/>
    <w:rsid w:val="003B23A4"/>
    <w:rsid w:val="003B3208"/>
    <w:rsid w:val="003B32A5"/>
    <w:rsid w:val="003B3477"/>
    <w:rsid w:val="003B3572"/>
    <w:rsid w:val="003B38C5"/>
    <w:rsid w:val="003B454A"/>
    <w:rsid w:val="003B4848"/>
    <w:rsid w:val="003B50F9"/>
    <w:rsid w:val="003B5235"/>
    <w:rsid w:val="003B525B"/>
    <w:rsid w:val="003B5616"/>
    <w:rsid w:val="003B579A"/>
    <w:rsid w:val="003B5A4C"/>
    <w:rsid w:val="003B5CD7"/>
    <w:rsid w:val="003B5E6D"/>
    <w:rsid w:val="003B5E7C"/>
    <w:rsid w:val="003B6265"/>
    <w:rsid w:val="003B76D2"/>
    <w:rsid w:val="003B78E1"/>
    <w:rsid w:val="003B7F24"/>
    <w:rsid w:val="003C07C7"/>
    <w:rsid w:val="003C10F0"/>
    <w:rsid w:val="003C13A3"/>
    <w:rsid w:val="003C16A3"/>
    <w:rsid w:val="003C19E8"/>
    <w:rsid w:val="003C1A3F"/>
    <w:rsid w:val="003C1BCA"/>
    <w:rsid w:val="003C1DF2"/>
    <w:rsid w:val="003C23C3"/>
    <w:rsid w:val="003C26FF"/>
    <w:rsid w:val="003C3119"/>
    <w:rsid w:val="003C32F9"/>
    <w:rsid w:val="003C3C91"/>
    <w:rsid w:val="003C3E24"/>
    <w:rsid w:val="003C3E57"/>
    <w:rsid w:val="003C45B9"/>
    <w:rsid w:val="003C4AD1"/>
    <w:rsid w:val="003C4B79"/>
    <w:rsid w:val="003C52F2"/>
    <w:rsid w:val="003C5553"/>
    <w:rsid w:val="003C5715"/>
    <w:rsid w:val="003C5748"/>
    <w:rsid w:val="003C582E"/>
    <w:rsid w:val="003C59A6"/>
    <w:rsid w:val="003C5B4E"/>
    <w:rsid w:val="003C6037"/>
    <w:rsid w:val="003C60F5"/>
    <w:rsid w:val="003C6398"/>
    <w:rsid w:val="003C662C"/>
    <w:rsid w:val="003C67F2"/>
    <w:rsid w:val="003C68C6"/>
    <w:rsid w:val="003C78E8"/>
    <w:rsid w:val="003C79E2"/>
    <w:rsid w:val="003C7A05"/>
    <w:rsid w:val="003D02BB"/>
    <w:rsid w:val="003D0676"/>
    <w:rsid w:val="003D06AC"/>
    <w:rsid w:val="003D06B6"/>
    <w:rsid w:val="003D09DB"/>
    <w:rsid w:val="003D0A6C"/>
    <w:rsid w:val="003D110E"/>
    <w:rsid w:val="003D111F"/>
    <w:rsid w:val="003D11EF"/>
    <w:rsid w:val="003D15AF"/>
    <w:rsid w:val="003D1F5D"/>
    <w:rsid w:val="003D208E"/>
    <w:rsid w:val="003D221B"/>
    <w:rsid w:val="003D23B2"/>
    <w:rsid w:val="003D292C"/>
    <w:rsid w:val="003D29A6"/>
    <w:rsid w:val="003D2EDC"/>
    <w:rsid w:val="003D340C"/>
    <w:rsid w:val="003D39FC"/>
    <w:rsid w:val="003D3F67"/>
    <w:rsid w:val="003D53BE"/>
    <w:rsid w:val="003D5582"/>
    <w:rsid w:val="003D5608"/>
    <w:rsid w:val="003D5A27"/>
    <w:rsid w:val="003D5F00"/>
    <w:rsid w:val="003D60B2"/>
    <w:rsid w:val="003D6175"/>
    <w:rsid w:val="003D6605"/>
    <w:rsid w:val="003D663F"/>
    <w:rsid w:val="003D68E1"/>
    <w:rsid w:val="003D76D6"/>
    <w:rsid w:val="003D7934"/>
    <w:rsid w:val="003D7A99"/>
    <w:rsid w:val="003D7EAA"/>
    <w:rsid w:val="003D7FDA"/>
    <w:rsid w:val="003E00DA"/>
    <w:rsid w:val="003E0169"/>
    <w:rsid w:val="003E0336"/>
    <w:rsid w:val="003E05DE"/>
    <w:rsid w:val="003E1A65"/>
    <w:rsid w:val="003E21D2"/>
    <w:rsid w:val="003E2583"/>
    <w:rsid w:val="003E2CF7"/>
    <w:rsid w:val="003E319C"/>
    <w:rsid w:val="003E329C"/>
    <w:rsid w:val="003E3417"/>
    <w:rsid w:val="003E3497"/>
    <w:rsid w:val="003E3AAE"/>
    <w:rsid w:val="003E3B46"/>
    <w:rsid w:val="003E3EB3"/>
    <w:rsid w:val="003E3F64"/>
    <w:rsid w:val="003E4563"/>
    <w:rsid w:val="003E4BF7"/>
    <w:rsid w:val="003E5021"/>
    <w:rsid w:val="003E50DC"/>
    <w:rsid w:val="003E57A0"/>
    <w:rsid w:val="003E61A0"/>
    <w:rsid w:val="003E69C6"/>
    <w:rsid w:val="003E6A5B"/>
    <w:rsid w:val="003E7108"/>
    <w:rsid w:val="003E74BA"/>
    <w:rsid w:val="003E7C7E"/>
    <w:rsid w:val="003F0047"/>
    <w:rsid w:val="003F0465"/>
    <w:rsid w:val="003F0877"/>
    <w:rsid w:val="003F0B95"/>
    <w:rsid w:val="003F1290"/>
    <w:rsid w:val="003F157F"/>
    <w:rsid w:val="003F170B"/>
    <w:rsid w:val="003F1714"/>
    <w:rsid w:val="003F18AB"/>
    <w:rsid w:val="003F1A40"/>
    <w:rsid w:val="003F1EBF"/>
    <w:rsid w:val="003F2540"/>
    <w:rsid w:val="003F2625"/>
    <w:rsid w:val="003F2BD7"/>
    <w:rsid w:val="003F2C2F"/>
    <w:rsid w:val="003F2EBC"/>
    <w:rsid w:val="003F3064"/>
    <w:rsid w:val="003F3CAC"/>
    <w:rsid w:val="003F421C"/>
    <w:rsid w:val="003F439F"/>
    <w:rsid w:val="003F454A"/>
    <w:rsid w:val="003F4C97"/>
    <w:rsid w:val="003F534E"/>
    <w:rsid w:val="003F6260"/>
    <w:rsid w:val="003F6847"/>
    <w:rsid w:val="003F6A4A"/>
    <w:rsid w:val="003F6EB4"/>
    <w:rsid w:val="003F7166"/>
    <w:rsid w:val="003F73D9"/>
    <w:rsid w:val="003F7584"/>
    <w:rsid w:val="003F76DB"/>
    <w:rsid w:val="003F78AF"/>
    <w:rsid w:val="003F79FE"/>
    <w:rsid w:val="003F7CA5"/>
    <w:rsid w:val="003F7E0F"/>
    <w:rsid w:val="003F7F45"/>
    <w:rsid w:val="003F7F54"/>
    <w:rsid w:val="0040027E"/>
    <w:rsid w:val="004003C9"/>
    <w:rsid w:val="00400544"/>
    <w:rsid w:val="00400A62"/>
    <w:rsid w:val="00400A96"/>
    <w:rsid w:val="00401360"/>
    <w:rsid w:val="004014CC"/>
    <w:rsid w:val="004015AC"/>
    <w:rsid w:val="004015FC"/>
    <w:rsid w:val="00401687"/>
    <w:rsid w:val="004017E2"/>
    <w:rsid w:val="00401DC4"/>
    <w:rsid w:val="0040256A"/>
    <w:rsid w:val="00402654"/>
    <w:rsid w:val="0040295E"/>
    <w:rsid w:val="00402961"/>
    <w:rsid w:val="00402CE7"/>
    <w:rsid w:val="00402FAA"/>
    <w:rsid w:val="00402FF1"/>
    <w:rsid w:val="00403C6C"/>
    <w:rsid w:val="00403C9C"/>
    <w:rsid w:val="00404A72"/>
    <w:rsid w:val="004054E5"/>
    <w:rsid w:val="004055C5"/>
    <w:rsid w:val="004056B8"/>
    <w:rsid w:val="0040595D"/>
    <w:rsid w:val="004059BF"/>
    <w:rsid w:val="00405C6D"/>
    <w:rsid w:val="00405CD2"/>
    <w:rsid w:val="00405D0B"/>
    <w:rsid w:val="00405E12"/>
    <w:rsid w:val="00405F74"/>
    <w:rsid w:val="00406625"/>
    <w:rsid w:val="0040687B"/>
    <w:rsid w:val="00406CB2"/>
    <w:rsid w:val="00406DB9"/>
    <w:rsid w:val="00406E0F"/>
    <w:rsid w:val="004076AE"/>
    <w:rsid w:val="004076D4"/>
    <w:rsid w:val="004076D8"/>
    <w:rsid w:val="00407C17"/>
    <w:rsid w:val="004106D3"/>
    <w:rsid w:val="0041080E"/>
    <w:rsid w:val="00410BC2"/>
    <w:rsid w:val="004117E9"/>
    <w:rsid w:val="00411886"/>
    <w:rsid w:val="00411982"/>
    <w:rsid w:val="00411D56"/>
    <w:rsid w:val="00412004"/>
    <w:rsid w:val="0041267E"/>
    <w:rsid w:val="0041293C"/>
    <w:rsid w:val="00413255"/>
    <w:rsid w:val="004134DA"/>
    <w:rsid w:val="004135CD"/>
    <w:rsid w:val="004135DA"/>
    <w:rsid w:val="0041365F"/>
    <w:rsid w:val="00413680"/>
    <w:rsid w:val="00413A12"/>
    <w:rsid w:val="0041429E"/>
    <w:rsid w:val="004143B4"/>
    <w:rsid w:val="00414402"/>
    <w:rsid w:val="00414585"/>
    <w:rsid w:val="004147F9"/>
    <w:rsid w:val="00414CC7"/>
    <w:rsid w:val="00415835"/>
    <w:rsid w:val="00415B02"/>
    <w:rsid w:val="00415DC6"/>
    <w:rsid w:val="0041611C"/>
    <w:rsid w:val="004163E9"/>
    <w:rsid w:val="00416585"/>
    <w:rsid w:val="004167E4"/>
    <w:rsid w:val="0041685D"/>
    <w:rsid w:val="00416CEE"/>
    <w:rsid w:val="00416DEA"/>
    <w:rsid w:val="004170C0"/>
    <w:rsid w:val="00417BE8"/>
    <w:rsid w:val="00417DFD"/>
    <w:rsid w:val="00417F45"/>
    <w:rsid w:val="00420484"/>
    <w:rsid w:val="004206E3"/>
    <w:rsid w:val="0042093A"/>
    <w:rsid w:val="00420D31"/>
    <w:rsid w:val="00420E6A"/>
    <w:rsid w:val="00421131"/>
    <w:rsid w:val="004212BD"/>
    <w:rsid w:val="00421673"/>
    <w:rsid w:val="004222BB"/>
    <w:rsid w:val="00422308"/>
    <w:rsid w:val="004224CA"/>
    <w:rsid w:val="0042299E"/>
    <w:rsid w:val="004229DD"/>
    <w:rsid w:val="00422BE4"/>
    <w:rsid w:val="00422DDD"/>
    <w:rsid w:val="00423197"/>
    <w:rsid w:val="00423469"/>
    <w:rsid w:val="00423ABE"/>
    <w:rsid w:val="00423B71"/>
    <w:rsid w:val="00424295"/>
    <w:rsid w:val="004249BE"/>
    <w:rsid w:val="00424A86"/>
    <w:rsid w:val="004252CB"/>
    <w:rsid w:val="004254A7"/>
    <w:rsid w:val="00425528"/>
    <w:rsid w:val="00425BCF"/>
    <w:rsid w:val="00425CC1"/>
    <w:rsid w:val="00425E9C"/>
    <w:rsid w:val="00426193"/>
    <w:rsid w:val="00426197"/>
    <w:rsid w:val="0042620E"/>
    <w:rsid w:val="0042640C"/>
    <w:rsid w:val="0042645A"/>
    <w:rsid w:val="004268CD"/>
    <w:rsid w:val="00426ACD"/>
    <w:rsid w:val="00426C6C"/>
    <w:rsid w:val="004270DD"/>
    <w:rsid w:val="004276EB"/>
    <w:rsid w:val="00427884"/>
    <w:rsid w:val="00427A43"/>
    <w:rsid w:val="00427C31"/>
    <w:rsid w:val="004301D7"/>
    <w:rsid w:val="00430509"/>
    <w:rsid w:val="004305F2"/>
    <w:rsid w:val="0043080B"/>
    <w:rsid w:val="00430D34"/>
    <w:rsid w:val="00430DF4"/>
    <w:rsid w:val="00430E04"/>
    <w:rsid w:val="00430E12"/>
    <w:rsid w:val="00430F15"/>
    <w:rsid w:val="00430F29"/>
    <w:rsid w:val="00431049"/>
    <w:rsid w:val="00431651"/>
    <w:rsid w:val="00431CE3"/>
    <w:rsid w:val="004320E3"/>
    <w:rsid w:val="004321FE"/>
    <w:rsid w:val="00432560"/>
    <w:rsid w:val="00432A1C"/>
    <w:rsid w:val="00432B2D"/>
    <w:rsid w:val="00433036"/>
    <w:rsid w:val="0043323D"/>
    <w:rsid w:val="0043351C"/>
    <w:rsid w:val="004336A8"/>
    <w:rsid w:val="0043377E"/>
    <w:rsid w:val="00433A50"/>
    <w:rsid w:val="00433F3B"/>
    <w:rsid w:val="00434097"/>
    <w:rsid w:val="00434132"/>
    <w:rsid w:val="0043454A"/>
    <w:rsid w:val="00435092"/>
    <w:rsid w:val="004353C7"/>
    <w:rsid w:val="0043541A"/>
    <w:rsid w:val="0043581B"/>
    <w:rsid w:val="004359C0"/>
    <w:rsid w:val="00435D1F"/>
    <w:rsid w:val="0043610D"/>
    <w:rsid w:val="0043652F"/>
    <w:rsid w:val="00437435"/>
    <w:rsid w:val="004374E1"/>
    <w:rsid w:val="00440655"/>
    <w:rsid w:val="0044074A"/>
    <w:rsid w:val="00440770"/>
    <w:rsid w:val="00440AF8"/>
    <w:rsid w:val="00440C1B"/>
    <w:rsid w:val="00440F4A"/>
    <w:rsid w:val="004410A4"/>
    <w:rsid w:val="0044113F"/>
    <w:rsid w:val="004419B1"/>
    <w:rsid w:val="00441B66"/>
    <w:rsid w:val="00441D81"/>
    <w:rsid w:val="00442692"/>
    <w:rsid w:val="00442797"/>
    <w:rsid w:val="004427BE"/>
    <w:rsid w:val="0044292F"/>
    <w:rsid w:val="00442BC6"/>
    <w:rsid w:val="00442BC8"/>
    <w:rsid w:val="00442D06"/>
    <w:rsid w:val="0044336B"/>
    <w:rsid w:val="00443880"/>
    <w:rsid w:val="00444150"/>
    <w:rsid w:val="00444454"/>
    <w:rsid w:val="00444F34"/>
    <w:rsid w:val="00445421"/>
    <w:rsid w:val="0044550E"/>
    <w:rsid w:val="004455FB"/>
    <w:rsid w:val="00445859"/>
    <w:rsid w:val="00445AA4"/>
    <w:rsid w:val="00445B4C"/>
    <w:rsid w:val="0044610C"/>
    <w:rsid w:val="00446417"/>
    <w:rsid w:val="00446534"/>
    <w:rsid w:val="00446D12"/>
    <w:rsid w:val="00446D1B"/>
    <w:rsid w:val="00446E07"/>
    <w:rsid w:val="00447480"/>
    <w:rsid w:val="00447DDF"/>
    <w:rsid w:val="004503D9"/>
    <w:rsid w:val="0045064A"/>
    <w:rsid w:val="00450C06"/>
    <w:rsid w:val="004517F2"/>
    <w:rsid w:val="004521A5"/>
    <w:rsid w:val="0045268D"/>
    <w:rsid w:val="00452790"/>
    <w:rsid w:val="0045282E"/>
    <w:rsid w:val="00452D18"/>
    <w:rsid w:val="004532D5"/>
    <w:rsid w:val="0045359D"/>
    <w:rsid w:val="0045413A"/>
    <w:rsid w:val="00454448"/>
    <w:rsid w:val="004544F6"/>
    <w:rsid w:val="00454508"/>
    <w:rsid w:val="00454823"/>
    <w:rsid w:val="0045488E"/>
    <w:rsid w:val="00454B6F"/>
    <w:rsid w:val="00454C0D"/>
    <w:rsid w:val="00454CE5"/>
    <w:rsid w:val="004555FE"/>
    <w:rsid w:val="0045572B"/>
    <w:rsid w:val="004559B7"/>
    <w:rsid w:val="00455AD4"/>
    <w:rsid w:val="00455C58"/>
    <w:rsid w:val="0045639A"/>
    <w:rsid w:val="0045668C"/>
    <w:rsid w:val="004569AA"/>
    <w:rsid w:val="00456CB1"/>
    <w:rsid w:val="00456CF2"/>
    <w:rsid w:val="00457037"/>
    <w:rsid w:val="00457466"/>
    <w:rsid w:val="004574DC"/>
    <w:rsid w:val="004576A3"/>
    <w:rsid w:val="0046016D"/>
    <w:rsid w:val="00460920"/>
    <w:rsid w:val="00460D4A"/>
    <w:rsid w:val="00461233"/>
    <w:rsid w:val="0046147E"/>
    <w:rsid w:val="004617DF"/>
    <w:rsid w:val="004617FE"/>
    <w:rsid w:val="00461B5B"/>
    <w:rsid w:val="00461D77"/>
    <w:rsid w:val="00461D90"/>
    <w:rsid w:val="00462448"/>
    <w:rsid w:val="004625B6"/>
    <w:rsid w:val="0046297A"/>
    <w:rsid w:val="00462A92"/>
    <w:rsid w:val="00462AA2"/>
    <w:rsid w:val="00463628"/>
    <w:rsid w:val="00463667"/>
    <w:rsid w:val="00463914"/>
    <w:rsid w:val="004639F8"/>
    <w:rsid w:val="00463ABE"/>
    <w:rsid w:val="004640D6"/>
    <w:rsid w:val="00464259"/>
    <w:rsid w:val="00464371"/>
    <w:rsid w:val="00464510"/>
    <w:rsid w:val="004645B3"/>
    <w:rsid w:val="004649B6"/>
    <w:rsid w:val="004650B5"/>
    <w:rsid w:val="0046544F"/>
    <w:rsid w:val="004658A4"/>
    <w:rsid w:val="004662B7"/>
    <w:rsid w:val="0046633B"/>
    <w:rsid w:val="004667BD"/>
    <w:rsid w:val="0046696C"/>
    <w:rsid w:val="00466AC2"/>
    <w:rsid w:val="00466DF3"/>
    <w:rsid w:val="004674ED"/>
    <w:rsid w:val="00470BC8"/>
    <w:rsid w:val="0047104C"/>
    <w:rsid w:val="0047174D"/>
    <w:rsid w:val="00472812"/>
    <w:rsid w:val="00472D63"/>
    <w:rsid w:val="00472D92"/>
    <w:rsid w:val="00472DDF"/>
    <w:rsid w:val="00472ECB"/>
    <w:rsid w:val="0047324E"/>
    <w:rsid w:val="0047443E"/>
    <w:rsid w:val="004744B7"/>
    <w:rsid w:val="00474B56"/>
    <w:rsid w:val="00474CF8"/>
    <w:rsid w:val="00474E21"/>
    <w:rsid w:val="004750F6"/>
    <w:rsid w:val="00475584"/>
    <w:rsid w:val="004756F1"/>
    <w:rsid w:val="00475821"/>
    <w:rsid w:val="00475C7A"/>
    <w:rsid w:val="00476330"/>
    <w:rsid w:val="00476AC1"/>
    <w:rsid w:val="00476B52"/>
    <w:rsid w:val="00476E01"/>
    <w:rsid w:val="00477218"/>
    <w:rsid w:val="0047722D"/>
    <w:rsid w:val="00477B3F"/>
    <w:rsid w:val="00477B9F"/>
    <w:rsid w:val="0048033F"/>
    <w:rsid w:val="004806BD"/>
    <w:rsid w:val="00480C30"/>
    <w:rsid w:val="00481081"/>
    <w:rsid w:val="004815A4"/>
    <w:rsid w:val="00481D0D"/>
    <w:rsid w:val="00481DD7"/>
    <w:rsid w:val="00481F4E"/>
    <w:rsid w:val="00482252"/>
    <w:rsid w:val="00482374"/>
    <w:rsid w:val="004827AF"/>
    <w:rsid w:val="0048295F"/>
    <w:rsid w:val="004829A7"/>
    <w:rsid w:val="004829DB"/>
    <w:rsid w:val="00482B59"/>
    <w:rsid w:val="00483305"/>
    <w:rsid w:val="004838BD"/>
    <w:rsid w:val="00483B41"/>
    <w:rsid w:val="00484209"/>
    <w:rsid w:val="00484317"/>
    <w:rsid w:val="0048470F"/>
    <w:rsid w:val="00484A6B"/>
    <w:rsid w:val="00484B84"/>
    <w:rsid w:val="00484CBD"/>
    <w:rsid w:val="004853A3"/>
    <w:rsid w:val="00485513"/>
    <w:rsid w:val="0048578C"/>
    <w:rsid w:val="00485E22"/>
    <w:rsid w:val="0048650A"/>
    <w:rsid w:val="00486792"/>
    <w:rsid w:val="00486894"/>
    <w:rsid w:val="00486C97"/>
    <w:rsid w:val="00486DC9"/>
    <w:rsid w:val="00486DE5"/>
    <w:rsid w:val="00487004"/>
    <w:rsid w:val="004870B8"/>
    <w:rsid w:val="004871DA"/>
    <w:rsid w:val="004873F8"/>
    <w:rsid w:val="00487FF3"/>
    <w:rsid w:val="00490125"/>
    <w:rsid w:val="004902F3"/>
    <w:rsid w:val="004908D0"/>
    <w:rsid w:val="00490A05"/>
    <w:rsid w:val="00490C8C"/>
    <w:rsid w:val="00490C8F"/>
    <w:rsid w:val="00490F1F"/>
    <w:rsid w:val="00491271"/>
    <w:rsid w:val="00491A13"/>
    <w:rsid w:val="00491C00"/>
    <w:rsid w:val="00491D99"/>
    <w:rsid w:val="00491EB2"/>
    <w:rsid w:val="00492370"/>
    <w:rsid w:val="00492472"/>
    <w:rsid w:val="004925B9"/>
    <w:rsid w:val="00492B55"/>
    <w:rsid w:val="0049345A"/>
    <w:rsid w:val="0049415B"/>
    <w:rsid w:val="0049435A"/>
    <w:rsid w:val="004944AB"/>
    <w:rsid w:val="00494508"/>
    <w:rsid w:val="004955AA"/>
    <w:rsid w:val="004960A4"/>
    <w:rsid w:val="004960CD"/>
    <w:rsid w:val="0049628E"/>
    <w:rsid w:val="0049639C"/>
    <w:rsid w:val="004964AD"/>
    <w:rsid w:val="004971DC"/>
    <w:rsid w:val="0049781A"/>
    <w:rsid w:val="004978E8"/>
    <w:rsid w:val="0049791D"/>
    <w:rsid w:val="00497B14"/>
    <w:rsid w:val="00497F64"/>
    <w:rsid w:val="004A01CE"/>
    <w:rsid w:val="004A0506"/>
    <w:rsid w:val="004A0B75"/>
    <w:rsid w:val="004A0BC5"/>
    <w:rsid w:val="004A124A"/>
    <w:rsid w:val="004A12D5"/>
    <w:rsid w:val="004A15F1"/>
    <w:rsid w:val="004A1D1E"/>
    <w:rsid w:val="004A1E6A"/>
    <w:rsid w:val="004A2648"/>
    <w:rsid w:val="004A2892"/>
    <w:rsid w:val="004A32D5"/>
    <w:rsid w:val="004A36E9"/>
    <w:rsid w:val="004A382C"/>
    <w:rsid w:val="004A39CA"/>
    <w:rsid w:val="004A3B63"/>
    <w:rsid w:val="004A3E35"/>
    <w:rsid w:val="004A3EEC"/>
    <w:rsid w:val="004A40E0"/>
    <w:rsid w:val="004A4711"/>
    <w:rsid w:val="004A4A4B"/>
    <w:rsid w:val="004A4B70"/>
    <w:rsid w:val="004A4C87"/>
    <w:rsid w:val="004A4EA1"/>
    <w:rsid w:val="004A52B0"/>
    <w:rsid w:val="004A5303"/>
    <w:rsid w:val="004A5468"/>
    <w:rsid w:val="004A5622"/>
    <w:rsid w:val="004A5643"/>
    <w:rsid w:val="004A5A2B"/>
    <w:rsid w:val="004A5A7E"/>
    <w:rsid w:val="004A5B9B"/>
    <w:rsid w:val="004A5C9B"/>
    <w:rsid w:val="004A6489"/>
    <w:rsid w:val="004A6613"/>
    <w:rsid w:val="004A7060"/>
    <w:rsid w:val="004A7217"/>
    <w:rsid w:val="004A74CD"/>
    <w:rsid w:val="004A7703"/>
    <w:rsid w:val="004B032D"/>
    <w:rsid w:val="004B034C"/>
    <w:rsid w:val="004B0444"/>
    <w:rsid w:val="004B0926"/>
    <w:rsid w:val="004B0FAB"/>
    <w:rsid w:val="004B11A2"/>
    <w:rsid w:val="004B11F5"/>
    <w:rsid w:val="004B1253"/>
    <w:rsid w:val="004B1337"/>
    <w:rsid w:val="004B17B9"/>
    <w:rsid w:val="004B1892"/>
    <w:rsid w:val="004B1DDA"/>
    <w:rsid w:val="004B2040"/>
    <w:rsid w:val="004B2173"/>
    <w:rsid w:val="004B24B1"/>
    <w:rsid w:val="004B2995"/>
    <w:rsid w:val="004B2EC6"/>
    <w:rsid w:val="004B3046"/>
    <w:rsid w:val="004B3C47"/>
    <w:rsid w:val="004B4305"/>
    <w:rsid w:val="004B456F"/>
    <w:rsid w:val="004B469F"/>
    <w:rsid w:val="004B49ED"/>
    <w:rsid w:val="004B52BE"/>
    <w:rsid w:val="004B52CF"/>
    <w:rsid w:val="004B536F"/>
    <w:rsid w:val="004B5988"/>
    <w:rsid w:val="004B5F3E"/>
    <w:rsid w:val="004B787D"/>
    <w:rsid w:val="004C0550"/>
    <w:rsid w:val="004C0A4C"/>
    <w:rsid w:val="004C0D65"/>
    <w:rsid w:val="004C1264"/>
    <w:rsid w:val="004C13C9"/>
    <w:rsid w:val="004C15D6"/>
    <w:rsid w:val="004C1683"/>
    <w:rsid w:val="004C1A34"/>
    <w:rsid w:val="004C268F"/>
    <w:rsid w:val="004C278E"/>
    <w:rsid w:val="004C2872"/>
    <w:rsid w:val="004C3138"/>
    <w:rsid w:val="004C3363"/>
    <w:rsid w:val="004C3464"/>
    <w:rsid w:val="004C388B"/>
    <w:rsid w:val="004C3D01"/>
    <w:rsid w:val="004C3E2D"/>
    <w:rsid w:val="004C3FB5"/>
    <w:rsid w:val="004C40FB"/>
    <w:rsid w:val="004C43E1"/>
    <w:rsid w:val="004C4CAF"/>
    <w:rsid w:val="004C4EF6"/>
    <w:rsid w:val="004C51BD"/>
    <w:rsid w:val="004C5256"/>
    <w:rsid w:val="004C5628"/>
    <w:rsid w:val="004C5A3B"/>
    <w:rsid w:val="004C5A54"/>
    <w:rsid w:val="004C5FCE"/>
    <w:rsid w:val="004C6383"/>
    <w:rsid w:val="004C6CC2"/>
    <w:rsid w:val="004C70E4"/>
    <w:rsid w:val="004C70F2"/>
    <w:rsid w:val="004C71DB"/>
    <w:rsid w:val="004C7253"/>
    <w:rsid w:val="004C74BD"/>
    <w:rsid w:val="004C7E10"/>
    <w:rsid w:val="004D00B2"/>
    <w:rsid w:val="004D0259"/>
    <w:rsid w:val="004D133D"/>
    <w:rsid w:val="004D14E0"/>
    <w:rsid w:val="004D181D"/>
    <w:rsid w:val="004D18C7"/>
    <w:rsid w:val="004D1A41"/>
    <w:rsid w:val="004D1D3C"/>
    <w:rsid w:val="004D1DE0"/>
    <w:rsid w:val="004D1E99"/>
    <w:rsid w:val="004D205A"/>
    <w:rsid w:val="004D2747"/>
    <w:rsid w:val="004D2CC1"/>
    <w:rsid w:val="004D30E2"/>
    <w:rsid w:val="004D3579"/>
    <w:rsid w:val="004D3B40"/>
    <w:rsid w:val="004D3BF8"/>
    <w:rsid w:val="004D3CD2"/>
    <w:rsid w:val="004D3CFE"/>
    <w:rsid w:val="004D3FE6"/>
    <w:rsid w:val="004D4466"/>
    <w:rsid w:val="004D4539"/>
    <w:rsid w:val="004D4592"/>
    <w:rsid w:val="004D4B0F"/>
    <w:rsid w:val="004D5107"/>
    <w:rsid w:val="004D5802"/>
    <w:rsid w:val="004D5F7B"/>
    <w:rsid w:val="004D65BD"/>
    <w:rsid w:val="004D729A"/>
    <w:rsid w:val="004D77DC"/>
    <w:rsid w:val="004D79E0"/>
    <w:rsid w:val="004D7B09"/>
    <w:rsid w:val="004E00CE"/>
    <w:rsid w:val="004E074E"/>
    <w:rsid w:val="004E0979"/>
    <w:rsid w:val="004E1413"/>
    <w:rsid w:val="004E1482"/>
    <w:rsid w:val="004E154C"/>
    <w:rsid w:val="004E1F0A"/>
    <w:rsid w:val="004E2F1A"/>
    <w:rsid w:val="004E374D"/>
    <w:rsid w:val="004E3F45"/>
    <w:rsid w:val="004E3FF5"/>
    <w:rsid w:val="004E4130"/>
    <w:rsid w:val="004E4188"/>
    <w:rsid w:val="004E4A91"/>
    <w:rsid w:val="004E4BC2"/>
    <w:rsid w:val="004E4D6D"/>
    <w:rsid w:val="004E4DFD"/>
    <w:rsid w:val="004E53FA"/>
    <w:rsid w:val="004E55C6"/>
    <w:rsid w:val="004E5B8A"/>
    <w:rsid w:val="004E5BFC"/>
    <w:rsid w:val="004E5DC0"/>
    <w:rsid w:val="004E60BC"/>
    <w:rsid w:val="004E616C"/>
    <w:rsid w:val="004E61B6"/>
    <w:rsid w:val="004E6293"/>
    <w:rsid w:val="004E62C1"/>
    <w:rsid w:val="004E68FE"/>
    <w:rsid w:val="004E6FBD"/>
    <w:rsid w:val="004E7D27"/>
    <w:rsid w:val="004F00F7"/>
    <w:rsid w:val="004F08EA"/>
    <w:rsid w:val="004F0AE5"/>
    <w:rsid w:val="004F0ED4"/>
    <w:rsid w:val="004F17AB"/>
    <w:rsid w:val="004F180B"/>
    <w:rsid w:val="004F1E95"/>
    <w:rsid w:val="004F2046"/>
    <w:rsid w:val="004F24A6"/>
    <w:rsid w:val="004F25A3"/>
    <w:rsid w:val="004F2CEC"/>
    <w:rsid w:val="004F36C0"/>
    <w:rsid w:val="004F36C7"/>
    <w:rsid w:val="004F38C7"/>
    <w:rsid w:val="004F3CE9"/>
    <w:rsid w:val="004F4AC5"/>
    <w:rsid w:val="004F4ED6"/>
    <w:rsid w:val="004F52BB"/>
    <w:rsid w:val="004F53B2"/>
    <w:rsid w:val="004F54D8"/>
    <w:rsid w:val="004F66D5"/>
    <w:rsid w:val="004F689A"/>
    <w:rsid w:val="004F68B2"/>
    <w:rsid w:val="004F6C62"/>
    <w:rsid w:val="004F74B3"/>
    <w:rsid w:val="004F7559"/>
    <w:rsid w:val="004F7786"/>
    <w:rsid w:val="004F7B4A"/>
    <w:rsid w:val="0050002D"/>
    <w:rsid w:val="0050009A"/>
    <w:rsid w:val="005004F1"/>
    <w:rsid w:val="00500923"/>
    <w:rsid w:val="00500B44"/>
    <w:rsid w:val="00500EB1"/>
    <w:rsid w:val="005010DB"/>
    <w:rsid w:val="005014B7"/>
    <w:rsid w:val="005014EB"/>
    <w:rsid w:val="005017EC"/>
    <w:rsid w:val="00501880"/>
    <w:rsid w:val="00501939"/>
    <w:rsid w:val="0050253C"/>
    <w:rsid w:val="005035C7"/>
    <w:rsid w:val="00503852"/>
    <w:rsid w:val="00503F9E"/>
    <w:rsid w:val="005042D5"/>
    <w:rsid w:val="005049C7"/>
    <w:rsid w:val="00504D13"/>
    <w:rsid w:val="00505126"/>
    <w:rsid w:val="00505393"/>
    <w:rsid w:val="005056F4"/>
    <w:rsid w:val="00505908"/>
    <w:rsid w:val="00505952"/>
    <w:rsid w:val="00505A8C"/>
    <w:rsid w:val="00505C6C"/>
    <w:rsid w:val="00505D1F"/>
    <w:rsid w:val="00505DC6"/>
    <w:rsid w:val="005069F1"/>
    <w:rsid w:val="00506AEB"/>
    <w:rsid w:val="00506CBB"/>
    <w:rsid w:val="00507270"/>
    <w:rsid w:val="00507692"/>
    <w:rsid w:val="0050771A"/>
    <w:rsid w:val="00507CE9"/>
    <w:rsid w:val="0051009C"/>
    <w:rsid w:val="00510404"/>
    <w:rsid w:val="00510686"/>
    <w:rsid w:val="00510A9E"/>
    <w:rsid w:val="00510CAD"/>
    <w:rsid w:val="005114CE"/>
    <w:rsid w:val="005116D4"/>
    <w:rsid w:val="00511FD1"/>
    <w:rsid w:val="00512256"/>
    <w:rsid w:val="005122DB"/>
    <w:rsid w:val="00512430"/>
    <w:rsid w:val="00512501"/>
    <w:rsid w:val="005125A3"/>
    <w:rsid w:val="005126F1"/>
    <w:rsid w:val="00512ABA"/>
    <w:rsid w:val="00512B62"/>
    <w:rsid w:val="00513015"/>
    <w:rsid w:val="005131DA"/>
    <w:rsid w:val="005131E1"/>
    <w:rsid w:val="00513B3C"/>
    <w:rsid w:val="005148E8"/>
    <w:rsid w:val="00514CAE"/>
    <w:rsid w:val="00514FBC"/>
    <w:rsid w:val="0051524C"/>
    <w:rsid w:val="005153EE"/>
    <w:rsid w:val="0051547A"/>
    <w:rsid w:val="005154BB"/>
    <w:rsid w:val="005154EC"/>
    <w:rsid w:val="00515803"/>
    <w:rsid w:val="00515B52"/>
    <w:rsid w:val="00515E72"/>
    <w:rsid w:val="00515FCF"/>
    <w:rsid w:val="00516288"/>
    <w:rsid w:val="005164EA"/>
    <w:rsid w:val="00516C5D"/>
    <w:rsid w:val="00517335"/>
    <w:rsid w:val="00517B9E"/>
    <w:rsid w:val="00517EA5"/>
    <w:rsid w:val="005202FA"/>
    <w:rsid w:val="00520384"/>
    <w:rsid w:val="0052049E"/>
    <w:rsid w:val="00520501"/>
    <w:rsid w:val="0052064F"/>
    <w:rsid w:val="0052070F"/>
    <w:rsid w:val="005209DB"/>
    <w:rsid w:val="00520C22"/>
    <w:rsid w:val="00521295"/>
    <w:rsid w:val="00521411"/>
    <w:rsid w:val="00521DB4"/>
    <w:rsid w:val="00522211"/>
    <w:rsid w:val="0052261B"/>
    <w:rsid w:val="0052267D"/>
    <w:rsid w:val="00522985"/>
    <w:rsid w:val="00522F7E"/>
    <w:rsid w:val="00522FDF"/>
    <w:rsid w:val="005231DF"/>
    <w:rsid w:val="005235F3"/>
    <w:rsid w:val="005237A7"/>
    <w:rsid w:val="00523C29"/>
    <w:rsid w:val="00523F79"/>
    <w:rsid w:val="00524768"/>
    <w:rsid w:val="00524922"/>
    <w:rsid w:val="005249CC"/>
    <w:rsid w:val="00524D73"/>
    <w:rsid w:val="0052563B"/>
    <w:rsid w:val="00525789"/>
    <w:rsid w:val="005260B6"/>
    <w:rsid w:val="00526120"/>
    <w:rsid w:val="00526155"/>
    <w:rsid w:val="00526322"/>
    <w:rsid w:val="00526667"/>
    <w:rsid w:val="005269FD"/>
    <w:rsid w:val="00527070"/>
    <w:rsid w:val="005277EF"/>
    <w:rsid w:val="0052785C"/>
    <w:rsid w:val="00527CD8"/>
    <w:rsid w:val="005301EC"/>
    <w:rsid w:val="00530279"/>
    <w:rsid w:val="00530457"/>
    <w:rsid w:val="0053047D"/>
    <w:rsid w:val="00530A26"/>
    <w:rsid w:val="00530D85"/>
    <w:rsid w:val="005319A9"/>
    <w:rsid w:val="00531E39"/>
    <w:rsid w:val="00531F6A"/>
    <w:rsid w:val="00531FD8"/>
    <w:rsid w:val="005324F7"/>
    <w:rsid w:val="00532874"/>
    <w:rsid w:val="00532965"/>
    <w:rsid w:val="00532B25"/>
    <w:rsid w:val="00532D34"/>
    <w:rsid w:val="00533171"/>
    <w:rsid w:val="00533E10"/>
    <w:rsid w:val="00533F86"/>
    <w:rsid w:val="005343F4"/>
    <w:rsid w:val="00534471"/>
    <w:rsid w:val="005362EA"/>
    <w:rsid w:val="005369E8"/>
    <w:rsid w:val="005369F9"/>
    <w:rsid w:val="005374F8"/>
    <w:rsid w:val="0053770F"/>
    <w:rsid w:val="005378ED"/>
    <w:rsid w:val="00537DEF"/>
    <w:rsid w:val="00537EA6"/>
    <w:rsid w:val="0054005B"/>
    <w:rsid w:val="00540226"/>
    <w:rsid w:val="00540240"/>
    <w:rsid w:val="00540281"/>
    <w:rsid w:val="005404C6"/>
    <w:rsid w:val="00540A1A"/>
    <w:rsid w:val="00540C57"/>
    <w:rsid w:val="00540EAD"/>
    <w:rsid w:val="00540FBB"/>
    <w:rsid w:val="00541010"/>
    <w:rsid w:val="00541B02"/>
    <w:rsid w:val="00542022"/>
    <w:rsid w:val="00542173"/>
    <w:rsid w:val="005421B2"/>
    <w:rsid w:val="005425EA"/>
    <w:rsid w:val="00542715"/>
    <w:rsid w:val="00542859"/>
    <w:rsid w:val="00542F83"/>
    <w:rsid w:val="00543627"/>
    <w:rsid w:val="00543DD2"/>
    <w:rsid w:val="00543DFA"/>
    <w:rsid w:val="0054419C"/>
    <w:rsid w:val="00544228"/>
    <w:rsid w:val="005442B2"/>
    <w:rsid w:val="005444FA"/>
    <w:rsid w:val="0054455D"/>
    <w:rsid w:val="0054474A"/>
    <w:rsid w:val="00544845"/>
    <w:rsid w:val="005448AF"/>
    <w:rsid w:val="005449FB"/>
    <w:rsid w:val="00544C26"/>
    <w:rsid w:val="00544FA2"/>
    <w:rsid w:val="00545281"/>
    <w:rsid w:val="00545393"/>
    <w:rsid w:val="00545B8D"/>
    <w:rsid w:val="00545DAD"/>
    <w:rsid w:val="005460F4"/>
    <w:rsid w:val="005465F8"/>
    <w:rsid w:val="005466F6"/>
    <w:rsid w:val="0054698B"/>
    <w:rsid w:val="00546A6B"/>
    <w:rsid w:val="00546B6B"/>
    <w:rsid w:val="00546D69"/>
    <w:rsid w:val="00547211"/>
    <w:rsid w:val="005473F5"/>
    <w:rsid w:val="00547880"/>
    <w:rsid w:val="00547B19"/>
    <w:rsid w:val="00547F70"/>
    <w:rsid w:val="0055005A"/>
    <w:rsid w:val="0055023A"/>
    <w:rsid w:val="00550DCF"/>
    <w:rsid w:val="00551541"/>
    <w:rsid w:val="00551853"/>
    <w:rsid w:val="005519E1"/>
    <w:rsid w:val="005520B6"/>
    <w:rsid w:val="00552172"/>
    <w:rsid w:val="00552472"/>
    <w:rsid w:val="0055258F"/>
    <w:rsid w:val="0055294E"/>
    <w:rsid w:val="00552A57"/>
    <w:rsid w:val="00552AF1"/>
    <w:rsid w:val="00552E06"/>
    <w:rsid w:val="005531C9"/>
    <w:rsid w:val="00553527"/>
    <w:rsid w:val="00553C48"/>
    <w:rsid w:val="00554A3E"/>
    <w:rsid w:val="00554D6A"/>
    <w:rsid w:val="00554E24"/>
    <w:rsid w:val="00555388"/>
    <w:rsid w:val="005554D3"/>
    <w:rsid w:val="005558A1"/>
    <w:rsid w:val="00555D1F"/>
    <w:rsid w:val="00556489"/>
    <w:rsid w:val="0055648A"/>
    <w:rsid w:val="00556A95"/>
    <w:rsid w:val="00556E55"/>
    <w:rsid w:val="00556ED6"/>
    <w:rsid w:val="0055769D"/>
    <w:rsid w:val="00557E4B"/>
    <w:rsid w:val="00557F34"/>
    <w:rsid w:val="005602BB"/>
    <w:rsid w:val="00560B16"/>
    <w:rsid w:val="00561296"/>
    <w:rsid w:val="00561319"/>
    <w:rsid w:val="00561706"/>
    <w:rsid w:val="00561E69"/>
    <w:rsid w:val="005620A8"/>
    <w:rsid w:val="005622EF"/>
    <w:rsid w:val="00562B63"/>
    <w:rsid w:val="005630C2"/>
    <w:rsid w:val="005634CA"/>
    <w:rsid w:val="00563DB8"/>
    <w:rsid w:val="00563E99"/>
    <w:rsid w:val="005645A3"/>
    <w:rsid w:val="00564669"/>
    <w:rsid w:val="00564991"/>
    <w:rsid w:val="00564B01"/>
    <w:rsid w:val="00564E98"/>
    <w:rsid w:val="0056538D"/>
    <w:rsid w:val="005653B3"/>
    <w:rsid w:val="0056558D"/>
    <w:rsid w:val="005655DC"/>
    <w:rsid w:val="00565652"/>
    <w:rsid w:val="00565822"/>
    <w:rsid w:val="00565AE2"/>
    <w:rsid w:val="005661C5"/>
    <w:rsid w:val="00566460"/>
    <w:rsid w:val="005664B0"/>
    <w:rsid w:val="00566931"/>
    <w:rsid w:val="0056727C"/>
    <w:rsid w:val="0056745F"/>
    <w:rsid w:val="005679E6"/>
    <w:rsid w:val="00567B0C"/>
    <w:rsid w:val="00567DB2"/>
    <w:rsid w:val="00570768"/>
    <w:rsid w:val="0057082C"/>
    <w:rsid w:val="005709AB"/>
    <w:rsid w:val="00570DCD"/>
    <w:rsid w:val="005712F2"/>
    <w:rsid w:val="005712F3"/>
    <w:rsid w:val="0057136D"/>
    <w:rsid w:val="00571511"/>
    <w:rsid w:val="005715AA"/>
    <w:rsid w:val="00571C27"/>
    <w:rsid w:val="00572039"/>
    <w:rsid w:val="0057206A"/>
    <w:rsid w:val="00572084"/>
    <w:rsid w:val="00572476"/>
    <w:rsid w:val="005727B6"/>
    <w:rsid w:val="005727EB"/>
    <w:rsid w:val="00572E37"/>
    <w:rsid w:val="00572F56"/>
    <w:rsid w:val="005732D5"/>
    <w:rsid w:val="0057345A"/>
    <w:rsid w:val="0057356B"/>
    <w:rsid w:val="00573FF7"/>
    <w:rsid w:val="005741F3"/>
    <w:rsid w:val="00574633"/>
    <w:rsid w:val="0057471A"/>
    <w:rsid w:val="00574B1B"/>
    <w:rsid w:val="00574C3F"/>
    <w:rsid w:val="00574C54"/>
    <w:rsid w:val="00574D16"/>
    <w:rsid w:val="00574D4A"/>
    <w:rsid w:val="0057537A"/>
    <w:rsid w:val="00575C9B"/>
    <w:rsid w:val="00576322"/>
    <w:rsid w:val="00576798"/>
    <w:rsid w:val="005769BA"/>
    <w:rsid w:val="0057746B"/>
    <w:rsid w:val="00577671"/>
    <w:rsid w:val="00577B40"/>
    <w:rsid w:val="00577F85"/>
    <w:rsid w:val="005804F2"/>
    <w:rsid w:val="00580A48"/>
    <w:rsid w:val="0058119A"/>
    <w:rsid w:val="005812E5"/>
    <w:rsid w:val="00581ACB"/>
    <w:rsid w:val="00581D1B"/>
    <w:rsid w:val="00581D2D"/>
    <w:rsid w:val="00581EF7"/>
    <w:rsid w:val="0058210F"/>
    <w:rsid w:val="0058269D"/>
    <w:rsid w:val="00582B4A"/>
    <w:rsid w:val="00582E15"/>
    <w:rsid w:val="00582F05"/>
    <w:rsid w:val="0058327B"/>
    <w:rsid w:val="00583339"/>
    <w:rsid w:val="0058334F"/>
    <w:rsid w:val="005833E8"/>
    <w:rsid w:val="0058350B"/>
    <w:rsid w:val="00583EFD"/>
    <w:rsid w:val="00583FC1"/>
    <w:rsid w:val="005843E3"/>
    <w:rsid w:val="00584562"/>
    <w:rsid w:val="005846B4"/>
    <w:rsid w:val="00584840"/>
    <w:rsid w:val="005849A2"/>
    <w:rsid w:val="0058536C"/>
    <w:rsid w:val="005853C6"/>
    <w:rsid w:val="0058555E"/>
    <w:rsid w:val="005859CA"/>
    <w:rsid w:val="00585B42"/>
    <w:rsid w:val="00585CF5"/>
    <w:rsid w:val="00585EA8"/>
    <w:rsid w:val="0058604D"/>
    <w:rsid w:val="00586E43"/>
    <w:rsid w:val="005873C2"/>
    <w:rsid w:val="005873D2"/>
    <w:rsid w:val="0058757D"/>
    <w:rsid w:val="0058766F"/>
    <w:rsid w:val="005909FE"/>
    <w:rsid w:val="00591250"/>
    <w:rsid w:val="005913CE"/>
    <w:rsid w:val="005915DC"/>
    <w:rsid w:val="0059196D"/>
    <w:rsid w:val="00591CA7"/>
    <w:rsid w:val="00591DC2"/>
    <w:rsid w:val="005924EF"/>
    <w:rsid w:val="00592AEF"/>
    <w:rsid w:val="00592B2F"/>
    <w:rsid w:val="0059368F"/>
    <w:rsid w:val="00593693"/>
    <w:rsid w:val="00593886"/>
    <w:rsid w:val="00593CFA"/>
    <w:rsid w:val="00593D86"/>
    <w:rsid w:val="00593F43"/>
    <w:rsid w:val="005947BC"/>
    <w:rsid w:val="00594F84"/>
    <w:rsid w:val="00595F87"/>
    <w:rsid w:val="00596976"/>
    <w:rsid w:val="00596E17"/>
    <w:rsid w:val="00596FBC"/>
    <w:rsid w:val="005970E7"/>
    <w:rsid w:val="00597236"/>
    <w:rsid w:val="005976E5"/>
    <w:rsid w:val="005977A3"/>
    <w:rsid w:val="00597916"/>
    <w:rsid w:val="00597E90"/>
    <w:rsid w:val="005A00B8"/>
    <w:rsid w:val="005A00CB"/>
    <w:rsid w:val="005A04E5"/>
    <w:rsid w:val="005A0626"/>
    <w:rsid w:val="005A0795"/>
    <w:rsid w:val="005A0AE0"/>
    <w:rsid w:val="005A1014"/>
    <w:rsid w:val="005A1472"/>
    <w:rsid w:val="005A1608"/>
    <w:rsid w:val="005A18EF"/>
    <w:rsid w:val="005A1BED"/>
    <w:rsid w:val="005A26FE"/>
    <w:rsid w:val="005A28A3"/>
    <w:rsid w:val="005A2C67"/>
    <w:rsid w:val="005A2EC9"/>
    <w:rsid w:val="005A320B"/>
    <w:rsid w:val="005A331A"/>
    <w:rsid w:val="005A3C0B"/>
    <w:rsid w:val="005A3EE6"/>
    <w:rsid w:val="005A429A"/>
    <w:rsid w:val="005A4595"/>
    <w:rsid w:val="005A4787"/>
    <w:rsid w:val="005A48B0"/>
    <w:rsid w:val="005A492C"/>
    <w:rsid w:val="005A4947"/>
    <w:rsid w:val="005A4E52"/>
    <w:rsid w:val="005A5329"/>
    <w:rsid w:val="005A609C"/>
    <w:rsid w:val="005A6265"/>
    <w:rsid w:val="005A6564"/>
    <w:rsid w:val="005A6EE2"/>
    <w:rsid w:val="005A7206"/>
    <w:rsid w:val="005A7430"/>
    <w:rsid w:val="005A751E"/>
    <w:rsid w:val="005A76BC"/>
    <w:rsid w:val="005A7742"/>
    <w:rsid w:val="005A782A"/>
    <w:rsid w:val="005A7D6D"/>
    <w:rsid w:val="005B0466"/>
    <w:rsid w:val="005B07B8"/>
    <w:rsid w:val="005B091C"/>
    <w:rsid w:val="005B0E27"/>
    <w:rsid w:val="005B0ED0"/>
    <w:rsid w:val="005B1021"/>
    <w:rsid w:val="005B10AA"/>
    <w:rsid w:val="005B1425"/>
    <w:rsid w:val="005B1450"/>
    <w:rsid w:val="005B16D1"/>
    <w:rsid w:val="005B19C8"/>
    <w:rsid w:val="005B1DBF"/>
    <w:rsid w:val="005B27B1"/>
    <w:rsid w:val="005B286D"/>
    <w:rsid w:val="005B2AEB"/>
    <w:rsid w:val="005B2D6D"/>
    <w:rsid w:val="005B3DED"/>
    <w:rsid w:val="005B40EC"/>
    <w:rsid w:val="005B4888"/>
    <w:rsid w:val="005B4A2F"/>
    <w:rsid w:val="005B4E40"/>
    <w:rsid w:val="005B4F9E"/>
    <w:rsid w:val="005B53AB"/>
    <w:rsid w:val="005B5436"/>
    <w:rsid w:val="005B550E"/>
    <w:rsid w:val="005B5861"/>
    <w:rsid w:val="005B5ACC"/>
    <w:rsid w:val="005B5E1B"/>
    <w:rsid w:val="005B5EC5"/>
    <w:rsid w:val="005B5FF9"/>
    <w:rsid w:val="005B63F0"/>
    <w:rsid w:val="005B66EB"/>
    <w:rsid w:val="005B6BDB"/>
    <w:rsid w:val="005B7294"/>
    <w:rsid w:val="005B7361"/>
    <w:rsid w:val="005B7481"/>
    <w:rsid w:val="005B7495"/>
    <w:rsid w:val="005B7981"/>
    <w:rsid w:val="005B7AE6"/>
    <w:rsid w:val="005B7B93"/>
    <w:rsid w:val="005C007F"/>
    <w:rsid w:val="005C03EE"/>
    <w:rsid w:val="005C0605"/>
    <w:rsid w:val="005C0707"/>
    <w:rsid w:val="005C0A88"/>
    <w:rsid w:val="005C0CA1"/>
    <w:rsid w:val="005C0D61"/>
    <w:rsid w:val="005C0DCE"/>
    <w:rsid w:val="005C0ED4"/>
    <w:rsid w:val="005C0EFF"/>
    <w:rsid w:val="005C0F84"/>
    <w:rsid w:val="005C1002"/>
    <w:rsid w:val="005C1109"/>
    <w:rsid w:val="005C1897"/>
    <w:rsid w:val="005C1A9E"/>
    <w:rsid w:val="005C1B29"/>
    <w:rsid w:val="005C1CE0"/>
    <w:rsid w:val="005C1D12"/>
    <w:rsid w:val="005C1D1B"/>
    <w:rsid w:val="005C1F76"/>
    <w:rsid w:val="005C211A"/>
    <w:rsid w:val="005C30B2"/>
    <w:rsid w:val="005C3CCC"/>
    <w:rsid w:val="005C4038"/>
    <w:rsid w:val="005C42E7"/>
    <w:rsid w:val="005C4577"/>
    <w:rsid w:val="005C479C"/>
    <w:rsid w:val="005C4AD0"/>
    <w:rsid w:val="005C4D58"/>
    <w:rsid w:val="005C523A"/>
    <w:rsid w:val="005C61A0"/>
    <w:rsid w:val="005C6324"/>
    <w:rsid w:val="005C64D6"/>
    <w:rsid w:val="005C7088"/>
    <w:rsid w:val="005C7956"/>
    <w:rsid w:val="005C7B9F"/>
    <w:rsid w:val="005D00E1"/>
    <w:rsid w:val="005D06C4"/>
    <w:rsid w:val="005D0A62"/>
    <w:rsid w:val="005D1236"/>
    <w:rsid w:val="005D13FB"/>
    <w:rsid w:val="005D1413"/>
    <w:rsid w:val="005D156B"/>
    <w:rsid w:val="005D15E8"/>
    <w:rsid w:val="005D1AE2"/>
    <w:rsid w:val="005D1CDC"/>
    <w:rsid w:val="005D2115"/>
    <w:rsid w:val="005D2430"/>
    <w:rsid w:val="005D257B"/>
    <w:rsid w:val="005D274B"/>
    <w:rsid w:val="005D2CF4"/>
    <w:rsid w:val="005D2D38"/>
    <w:rsid w:val="005D3023"/>
    <w:rsid w:val="005D3783"/>
    <w:rsid w:val="005D3E66"/>
    <w:rsid w:val="005D409C"/>
    <w:rsid w:val="005D41D2"/>
    <w:rsid w:val="005D44A3"/>
    <w:rsid w:val="005D4708"/>
    <w:rsid w:val="005D475E"/>
    <w:rsid w:val="005D4C09"/>
    <w:rsid w:val="005D4D21"/>
    <w:rsid w:val="005D4DE7"/>
    <w:rsid w:val="005D4F79"/>
    <w:rsid w:val="005D5167"/>
    <w:rsid w:val="005D575C"/>
    <w:rsid w:val="005D5BDE"/>
    <w:rsid w:val="005D5D82"/>
    <w:rsid w:val="005D61E8"/>
    <w:rsid w:val="005D62DB"/>
    <w:rsid w:val="005D65ED"/>
    <w:rsid w:val="005D67B6"/>
    <w:rsid w:val="005D67EC"/>
    <w:rsid w:val="005D6A7A"/>
    <w:rsid w:val="005D7114"/>
    <w:rsid w:val="005D72BA"/>
    <w:rsid w:val="005D762B"/>
    <w:rsid w:val="005D7EF7"/>
    <w:rsid w:val="005D7F10"/>
    <w:rsid w:val="005E035D"/>
    <w:rsid w:val="005E04F3"/>
    <w:rsid w:val="005E0882"/>
    <w:rsid w:val="005E15A4"/>
    <w:rsid w:val="005E1801"/>
    <w:rsid w:val="005E1B1D"/>
    <w:rsid w:val="005E1C15"/>
    <w:rsid w:val="005E1F25"/>
    <w:rsid w:val="005E2031"/>
    <w:rsid w:val="005E2592"/>
    <w:rsid w:val="005E26CE"/>
    <w:rsid w:val="005E26DB"/>
    <w:rsid w:val="005E2992"/>
    <w:rsid w:val="005E2D3A"/>
    <w:rsid w:val="005E3378"/>
    <w:rsid w:val="005E3468"/>
    <w:rsid w:val="005E354C"/>
    <w:rsid w:val="005E3609"/>
    <w:rsid w:val="005E366F"/>
    <w:rsid w:val="005E3F4F"/>
    <w:rsid w:val="005E40F3"/>
    <w:rsid w:val="005E4205"/>
    <w:rsid w:val="005E4596"/>
    <w:rsid w:val="005E498D"/>
    <w:rsid w:val="005E4B62"/>
    <w:rsid w:val="005E4D1A"/>
    <w:rsid w:val="005E4D80"/>
    <w:rsid w:val="005E4EB7"/>
    <w:rsid w:val="005E4FF8"/>
    <w:rsid w:val="005E53B6"/>
    <w:rsid w:val="005E5562"/>
    <w:rsid w:val="005E5AEF"/>
    <w:rsid w:val="005E67DD"/>
    <w:rsid w:val="005E697F"/>
    <w:rsid w:val="005E6C09"/>
    <w:rsid w:val="005E6DC1"/>
    <w:rsid w:val="005E6EA8"/>
    <w:rsid w:val="005E7533"/>
    <w:rsid w:val="005E78D0"/>
    <w:rsid w:val="005E7B39"/>
    <w:rsid w:val="005E7E0B"/>
    <w:rsid w:val="005F03A0"/>
    <w:rsid w:val="005F0428"/>
    <w:rsid w:val="005F0460"/>
    <w:rsid w:val="005F05E1"/>
    <w:rsid w:val="005F0CFA"/>
    <w:rsid w:val="005F179E"/>
    <w:rsid w:val="005F1F95"/>
    <w:rsid w:val="005F225A"/>
    <w:rsid w:val="005F23BA"/>
    <w:rsid w:val="005F2608"/>
    <w:rsid w:val="005F268A"/>
    <w:rsid w:val="005F2866"/>
    <w:rsid w:val="005F45B8"/>
    <w:rsid w:val="005F47DF"/>
    <w:rsid w:val="005F489A"/>
    <w:rsid w:val="005F4B6F"/>
    <w:rsid w:val="005F4F20"/>
    <w:rsid w:val="005F5050"/>
    <w:rsid w:val="005F523C"/>
    <w:rsid w:val="005F5FF7"/>
    <w:rsid w:val="005F63EA"/>
    <w:rsid w:val="005F6416"/>
    <w:rsid w:val="005F668A"/>
    <w:rsid w:val="005F6889"/>
    <w:rsid w:val="005F6D77"/>
    <w:rsid w:val="005F70FE"/>
    <w:rsid w:val="005F77F1"/>
    <w:rsid w:val="005F79EC"/>
    <w:rsid w:val="005F7D41"/>
    <w:rsid w:val="00600576"/>
    <w:rsid w:val="00600F25"/>
    <w:rsid w:val="00601017"/>
    <w:rsid w:val="00602038"/>
    <w:rsid w:val="00602E27"/>
    <w:rsid w:val="00603368"/>
    <w:rsid w:val="00603445"/>
    <w:rsid w:val="006035BE"/>
    <w:rsid w:val="0060398C"/>
    <w:rsid w:val="00603B0F"/>
    <w:rsid w:val="00603E8D"/>
    <w:rsid w:val="006042EF"/>
    <w:rsid w:val="0060438F"/>
    <w:rsid w:val="006048E3"/>
    <w:rsid w:val="00604923"/>
    <w:rsid w:val="00604C51"/>
    <w:rsid w:val="00604CBA"/>
    <w:rsid w:val="00604CD9"/>
    <w:rsid w:val="00604E68"/>
    <w:rsid w:val="006050E6"/>
    <w:rsid w:val="006061AF"/>
    <w:rsid w:val="0060669A"/>
    <w:rsid w:val="006066A6"/>
    <w:rsid w:val="006067AF"/>
    <w:rsid w:val="00606EB3"/>
    <w:rsid w:val="00607061"/>
    <w:rsid w:val="00607EEC"/>
    <w:rsid w:val="0061022E"/>
    <w:rsid w:val="00610513"/>
    <w:rsid w:val="006106D8"/>
    <w:rsid w:val="00610709"/>
    <w:rsid w:val="00610D3F"/>
    <w:rsid w:val="006111CD"/>
    <w:rsid w:val="00611834"/>
    <w:rsid w:val="00611B36"/>
    <w:rsid w:val="00611C2B"/>
    <w:rsid w:val="00611C9F"/>
    <w:rsid w:val="00611F43"/>
    <w:rsid w:val="006120A2"/>
    <w:rsid w:val="0061265F"/>
    <w:rsid w:val="00612A72"/>
    <w:rsid w:val="00612BF1"/>
    <w:rsid w:val="00612F60"/>
    <w:rsid w:val="0061314D"/>
    <w:rsid w:val="00613239"/>
    <w:rsid w:val="00613941"/>
    <w:rsid w:val="00613DB8"/>
    <w:rsid w:val="0061408C"/>
    <w:rsid w:val="0061418F"/>
    <w:rsid w:val="006149C9"/>
    <w:rsid w:val="00614B07"/>
    <w:rsid w:val="0061514F"/>
    <w:rsid w:val="006151E9"/>
    <w:rsid w:val="00615A53"/>
    <w:rsid w:val="00615E37"/>
    <w:rsid w:val="00616239"/>
    <w:rsid w:val="00616A0F"/>
    <w:rsid w:val="0061732F"/>
    <w:rsid w:val="0061741B"/>
    <w:rsid w:val="006175E0"/>
    <w:rsid w:val="0061796A"/>
    <w:rsid w:val="00617BAA"/>
    <w:rsid w:val="00620149"/>
    <w:rsid w:val="006209B9"/>
    <w:rsid w:val="00620A22"/>
    <w:rsid w:val="00620C62"/>
    <w:rsid w:val="006216E1"/>
    <w:rsid w:val="006222F0"/>
    <w:rsid w:val="0062275C"/>
    <w:rsid w:val="0062298C"/>
    <w:rsid w:val="00623370"/>
    <w:rsid w:val="0062345F"/>
    <w:rsid w:val="00623A97"/>
    <w:rsid w:val="00623D23"/>
    <w:rsid w:val="00623DCA"/>
    <w:rsid w:val="00623E53"/>
    <w:rsid w:val="00624083"/>
    <w:rsid w:val="00624547"/>
    <w:rsid w:val="006245C0"/>
    <w:rsid w:val="00624A81"/>
    <w:rsid w:val="00624C02"/>
    <w:rsid w:val="00624E22"/>
    <w:rsid w:val="0062519A"/>
    <w:rsid w:val="00625C6F"/>
    <w:rsid w:val="00625D6B"/>
    <w:rsid w:val="00625FAE"/>
    <w:rsid w:val="00626078"/>
    <w:rsid w:val="0062664D"/>
    <w:rsid w:val="00626A6A"/>
    <w:rsid w:val="006272E1"/>
    <w:rsid w:val="00627449"/>
    <w:rsid w:val="00627856"/>
    <w:rsid w:val="006279E9"/>
    <w:rsid w:val="00627ED0"/>
    <w:rsid w:val="006300C8"/>
    <w:rsid w:val="006300DA"/>
    <w:rsid w:val="006301D6"/>
    <w:rsid w:val="00630240"/>
    <w:rsid w:val="00630EED"/>
    <w:rsid w:val="006316BA"/>
    <w:rsid w:val="0063197B"/>
    <w:rsid w:val="00631FF3"/>
    <w:rsid w:val="00632006"/>
    <w:rsid w:val="0063215A"/>
    <w:rsid w:val="00632212"/>
    <w:rsid w:val="006325D0"/>
    <w:rsid w:val="00632D8A"/>
    <w:rsid w:val="00632FDA"/>
    <w:rsid w:val="00633591"/>
    <w:rsid w:val="00633E89"/>
    <w:rsid w:val="006343C2"/>
    <w:rsid w:val="00634426"/>
    <w:rsid w:val="00634B42"/>
    <w:rsid w:val="006355AB"/>
    <w:rsid w:val="00635870"/>
    <w:rsid w:val="006359F7"/>
    <w:rsid w:val="00635B38"/>
    <w:rsid w:val="00636012"/>
    <w:rsid w:val="00636079"/>
    <w:rsid w:val="00636161"/>
    <w:rsid w:val="00636575"/>
    <w:rsid w:val="00636905"/>
    <w:rsid w:val="00636937"/>
    <w:rsid w:val="0063699A"/>
    <w:rsid w:val="00636B3E"/>
    <w:rsid w:val="00636F23"/>
    <w:rsid w:val="00637383"/>
    <w:rsid w:val="00637981"/>
    <w:rsid w:val="006379EA"/>
    <w:rsid w:val="00637D74"/>
    <w:rsid w:val="00637FD8"/>
    <w:rsid w:val="006409B1"/>
    <w:rsid w:val="00640D87"/>
    <w:rsid w:val="00641141"/>
    <w:rsid w:val="00641AFE"/>
    <w:rsid w:val="0064213D"/>
    <w:rsid w:val="0064266B"/>
    <w:rsid w:val="00642721"/>
    <w:rsid w:val="00642A1C"/>
    <w:rsid w:val="00642A8A"/>
    <w:rsid w:val="00643437"/>
    <w:rsid w:val="00643620"/>
    <w:rsid w:val="00643865"/>
    <w:rsid w:val="00644254"/>
    <w:rsid w:val="00644294"/>
    <w:rsid w:val="00644ED3"/>
    <w:rsid w:val="0064514C"/>
    <w:rsid w:val="00645192"/>
    <w:rsid w:val="00645BE5"/>
    <w:rsid w:val="00645E6F"/>
    <w:rsid w:val="006462C1"/>
    <w:rsid w:val="00646433"/>
    <w:rsid w:val="0064652F"/>
    <w:rsid w:val="00646CD4"/>
    <w:rsid w:val="00646D5C"/>
    <w:rsid w:val="0064729F"/>
    <w:rsid w:val="006474FE"/>
    <w:rsid w:val="006479A0"/>
    <w:rsid w:val="006507B8"/>
    <w:rsid w:val="00650940"/>
    <w:rsid w:val="00650BB2"/>
    <w:rsid w:val="00651590"/>
    <w:rsid w:val="0065177B"/>
    <w:rsid w:val="00651DDB"/>
    <w:rsid w:val="00651E65"/>
    <w:rsid w:val="00652524"/>
    <w:rsid w:val="006526FB"/>
    <w:rsid w:val="00652DC6"/>
    <w:rsid w:val="00652E0C"/>
    <w:rsid w:val="00652F48"/>
    <w:rsid w:val="00653670"/>
    <w:rsid w:val="006538F3"/>
    <w:rsid w:val="00653F41"/>
    <w:rsid w:val="00654115"/>
    <w:rsid w:val="00654291"/>
    <w:rsid w:val="00654388"/>
    <w:rsid w:val="00654756"/>
    <w:rsid w:val="00654C20"/>
    <w:rsid w:val="00654DB2"/>
    <w:rsid w:val="00654E80"/>
    <w:rsid w:val="006554DF"/>
    <w:rsid w:val="00655512"/>
    <w:rsid w:val="00655C0F"/>
    <w:rsid w:val="00655C7E"/>
    <w:rsid w:val="006570C1"/>
    <w:rsid w:val="00657A8F"/>
    <w:rsid w:val="00657BB1"/>
    <w:rsid w:val="006602A1"/>
    <w:rsid w:val="006602F7"/>
    <w:rsid w:val="006604B5"/>
    <w:rsid w:val="00660748"/>
    <w:rsid w:val="00661030"/>
    <w:rsid w:val="006610D7"/>
    <w:rsid w:val="00661167"/>
    <w:rsid w:val="00661170"/>
    <w:rsid w:val="006611C9"/>
    <w:rsid w:val="00661567"/>
    <w:rsid w:val="00661728"/>
    <w:rsid w:val="00661B64"/>
    <w:rsid w:val="0066238C"/>
    <w:rsid w:val="0066240D"/>
    <w:rsid w:val="00662622"/>
    <w:rsid w:val="00662A46"/>
    <w:rsid w:val="00662DE9"/>
    <w:rsid w:val="00662E3C"/>
    <w:rsid w:val="00662F8E"/>
    <w:rsid w:val="00663208"/>
    <w:rsid w:val="0066350F"/>
    <w:rsid w:val="006639B0"/>
    <w:rsid w:val="00664340"/>
    <w:rsid w:val="00664773"/>
    <w:rsid w:val="0066543A"/>
    <w:rsid w:val="00665770"/>
    <w:rsid w:val="00665853"/>
    <w:rsid w:val="00666288"/>
    <w:rsid w:val="00666388"/>
    <w:rsid w:val="006664E4"/>
    <w:rsid w:val="00666529"/>
    <w:rsid w:val="0066654F"/>
    <w:rsid w:val="00666643"/>
    <w:rsid w:val="00666B62"/>
    <w:rsid w:val="00666B71"/>
    <w:rsid w:val="00666F2D"/>
    <w:rsid w:val="00666F77"/>
    <w:rsid w:val="006670C8"/>
    <w:rsid w:val="00667138"/>
    <w:rsid w:val="006672F5"/>
    <w:rsid w:val="00667EAD"/>
    <w:rsid w:val="00667F99"/>
    <w:rsid w:val="006700FC"/>
    <w:rsid w:val="006705DB"/>
    <w:rsid w:val="0067063A"/>
    <w:rsid w:val="00670948"/>
    <w:rsid w:val="0067120F"/>
    <w:rsid w:val="006719F3"/>
    <w:rsid w:val="00671CFE"/>
    <w:rsid w:val="006722ED"/>
    <w:rsid w:val="00672BE7"/>
    <w:rsid w:val="006734F0"/>
    <w:rsid w:val="00673FF8"/>
    <w:rsid w:val="00674707"/>
    <w:rsid w:val="00674F0A"/>
    <w:rsid w:val="00675417"/>
    <w:rsid w:val="006754EB"/>
    <w:rsid w:val="00675894"/>
    <w:rsid w:val="00675B2C"/>
    <w:rsid w:val="006762B9"/>
    <w:rsid w:val="00676A8A"/>
    <w:rsid w:val="00676B15"/>
    <w:rsid w:val="00677C5D"/>
    <w:rsid w:val="00677DA2"/>
    <w:rsid w:val="00677F83"/>
    <w:rsid w:val="006805D5"/>
    <w:rsid w:val="0068083C"/>
    <w:rsid w:val="006808DF"/>
    <w:rsid w:val="00680A5A"/>
    <w:rsid w:val="00680A80"/>
    <w:rsid w:val="006817FE"/>
    <w:rsid w:val="006819F1"/>
    <w:rsid w:val="00681A05"/>
    <w:rsid w:val="00682123"/>
    <w:rsid w:val="0068291B"/>
    <w:rsid w:val="00682AF5"/>
    <w:rsid w:val="00682B94"/>
    <w:rsid w:val="00682C0E"/>
    <w:rsid w:val="0068317E"/>
    <w:rsid w:val="0068341D"/>
    <w:rsid w:val="00683776"/>
    <w:rsid w:val="006837CE"/>
    <w:rsid w:val="00683AD0"/>
    <w:rsid w:val="00683C06"/>
    <w:rsid w:val="00683E51"/>
    <w:rsid w:val="006840CF"/>
    <w:rsid w:val="00684B7C"/>
    <w:rsid w:val="00684BE5"/>
    <w:rsid w:val="006852D2"/>
    <w:rsid w:val="006855BA"/>
    <w:rsid w:val="00685C80"/>
    <w:rsid w:val="00685EF7"/>
    <w:rsid w:val="006867E6"/>
    <w:rsid w:val="00687084"/>
    <w:rsid w:val="00687109"/>
    <w:rsid w:val="0068713B"/>
    <w:rsid w:val="00687174"/>
    <w:rsid w:val="00687ADC"/>
    <w:rsid w:val="0069041D"/>
    <w:rsid w:val="00690478"/>
    <w:rsid w:val="006909E0"/>
    <w:rsid w:val="00690A9E"/>
    <w:rsid w:val="00690DA9"/>
    <w:rsid w:val="006917B0"/>
    <w:rsid w:val="00691836"/>
    <w:rsid w:val="00691A15"/>
    <w:rsid w:val="00691D2A"/>
    <w:rsid w:val="00691ECF"/>
    <w:rsid w:val="00692210"/>
    <w:rsid w:val="00692956"/>
    <w:rsid w:val="00692F26"/>
    <w:rsid w:val="00692F37"/>
    <w:rsid w:val="00693CAF"/>
    <w:rsid w:val="006945AA"/>
    <w:rsid w:val="00694662"/>
    <w:rsid w:val="006949A2"/>
    <w:rsid w:val="00694CFE"/>
    <w:rsid w:val="00694DE8"/>
    <w:rsid w:val="00694F11"/>
    <w:rsid w:val="00694F39"/>
    <w:rsid w:val="00695092"/>
    <w:rsid w:val="0069524F"/>
    <w:rsid w:val="00695619"/>
    <w:rsid w:val="00695954"/>
    <w:rsid w:val="00695C43"/>
    <w:rsid w:val="0069638C"/>
    <w:rsid w:val="0069687B"/>
    <w:rsid w:val="00696B9C"/>
    <w:rsid w:val="00696D63"/>
    <w:rsid w:val="00697B9F"/>
    <w:rsid w:val="00697BC4"/>
    <w:rsid w:val="00697D66"/>
    <w:rsid w:val="00697E41"/>
    <w:rsid w:val="006A063A"/>
    <w:rsid w:val="006A0ECE"/>
    <w:rsid w:val="006A1035"/>
    <w:rsid w:val="006A10BD"/>
    <w:rsid w:val="006A146C"/>
    <w:rsid w:val="006A153B"/>
    <w:rsid w:val="006A157B"/>
    <w:rsid w:val="006A15EA"/>
    <w:rsid w:val="006A1829"/>
    <w:rsid w:val="006A1CE5"/>
    <w:rsid w:val="006A1E40"/>
    <w:rsid w:val="006A1EBF"/>
    <w:rsid w:val="006A258A"/>
    <w:rsid w:val="006A268F"/>
    <w:rsid w:val="006A270B"/>
    <w:rsid w:val="006A2A98"/>
    <w:rsid w:val="006A3C55"/>
    <w:rsid w:val="006A3F3A"/>
    <w:rsid w:val="006A4011"/>
    <w:rsid w:val="006A4F52"/>
    <w:rsid w:val="006A50E3"/>
    <w:rsid w:val="006A50F4"/>
    <w:rsid w:val="006A510E"/>
    <w:rsid w:val="006A522D"/>
    <w:rsid w:val="006A5516"/>
    <w:rsid w:val="006A55D7"/>
    <w:rsid w:val="006A56C6"/>
    <w:rsid w:val="006A5985"/>
    <w:rsid w:val="006A5CB1"/>
    <w:rsid w:val="006A5D2C"/>
    <w:rsid w:val="006A5D8D"/>
    <w:rsid w:val="006A5E20"/>
    <w:rsid w:val="006A60A3"/>
    <w:rsid w:val="006A6C7C"/>
    <w:rsid w:val="006A6D01"/>
    <w:rsid w:val="006A70B1"/>
    <w:rsid w:val="006A72C9"/>
    <w:rsid w:val="006A765E"/>
    <w:rsid w:val="006A7ADD"/>
    <w:rsid w:val="006A7DD3"/>
    <w:rsid w:val="006B0129"/>
    <w:rsid w:val="006B0307"/>
    <w:rsid w:val="006B03C6"/>
    <w:rsid w:val="006B04DC"/>
    <w:rsid w:val="006B07F4"/>
    <w:rsid w:val="006B1129"/>
    <w:rsid w:val="006B1334"/>
    <w:rsid w:val="006B13F9"/>
    <w:rsid w:val="006B15C7"/>
    <w:rsid w:val="006B161C"/>
    <w:rsid w:val="006B17FD"/>
    <w:rsid w:val="006B1A19"/>
    <w:rsid w:val="006B1B3E"/>
    <w:rsid w:val="006B1C68"/>
    <w:rsid w:val="006B2202"/>
    <w:rsid w:val="006B2582"/>
    <w:rsid w:val="006B27EF"/>
    <w:rsid w:val="006B2930"/>
    <w:rsid w:val="006B2A26"/>
    <w:rsid w:val="006B2F32"/>
    <w:rsid w:val="006B31A7"/>
    <w:rsid w:val="006B3260"/>
    <w:rsid w:val="006B3320"/>
    <w:rsid w:val="006B34F5"/>
    <w:rsid w:val="006B368C"/>
    <w:rsid w:val="006B4597"/>
    <w:rsid w:val="006B4CDF"/>
    <w:rsid w:val="006B552D"/>
    <w:rsid w:val="006B629A"/>
    <w:rsid w:val="006B657C"/>
    <w:rsid w:val="006B6AC7"/>
    <w:rsid w:val="006B6D27"/>
    <w:rsid w:val="006B6F33"/>
    <w:rsid w:val="006B6FF9"/>
    <w:rsid w:val="006B7DB4"/>
    <w:rsid w:val="006C0006"/>
    <w:rsid w:val="006C00BB"/>
    <w:rsid w:val="006C05D0"/>
    <w:rsid w:val="006C06B1"/>
    <w:rsid w:val="006C0A10"/>
    <w:rsid w:val="006C12F1"/>
    <w:rsid w:val="006C17C2"/>
    <w:rsid w:val="006C2345"/>
    <w:rsid w:val="006C235E"/>
    <w:rsid w:val="006C2650"/>
    <w:rsid w:val="006C2D6D"/>
    <w:rsid w:val="006C2F71"/>
    <w:rsid w:val="006C3096"/>
    <w:rsid w:val="006C3191"/>
    <w:rsid w:val="006C36C0"/>
    <w:rsid w:val="006C3BE7"/>
    <w:rsid w:val="006C4093"/>
    <w:rsid w:val="006C491D"/>
    <w:rsid w:val="006C4931"/>
    <w:rsid w:val="006C4F78"/>
    <w:rsid w:val="006C4F79"/>
    <w:rsid w:val="006C5129"/>
    <w:rsid w:val="006C51F8"/>
    <w:rsid w:val="006C53EF"/>
    <w:rsid w:val="006C5410"/>
    <w:rsid w:val="006C5821"/>
    <w:rsid w:val="006C5905"/>
    <w:rsid w:val="006C5A69"/>
    <w:rsid w:val="006C61A3"/>
    <w:rsid w:val="006C6508"/>
    <w:rsid w:val="006C66B4"/>
    <w:rsid w:val="006C6B1E"/>
    <w:rsid w:val="006C6C87"/>
    <w:rsid w:val="006C71AE"/>
    <w:rsid w:val="006C7614"/>
    <w:rsid w:val="006C78FC"/>
    <w:rsid w:val="006C7FF7"/>
    <w:rsid w:val="006D0159"/>
    <w:rsid w:val="006D0373"/>
    <w:rsid w:val="006D0542"/>
    <w:rsid w:val="006D0606"/>
    <w:rsid w:val="006D063D"/>
    <w:rsid w:val="006D0748"/>
    <w:rsid w:val="006D0872"/>
    <w:rsid w:val="006D0A5A"/>
    <w:rsid w:val="006D0C40"/>
    <w:rsid w:val="006D11C3"/>
    <w:rsid w:val="006D130D"/>
    <w:rsid w:val="006D1547"/>
    <w:rsid w:val="006D1DEE"/>
    <w:rsid w:val="006D1F28"/>
    <w:rsid w:val="006D2021"/>
    <w:rsid w:val="006D242C"/>
    <w:rsid w:val="006D27D3"/>
    <w:rsid w:val="006D294C"/>
    <w:rsid w:val="006D2CBF"/>
    <w:rsid w:val="006D2E6F"/>
    <w:rsid w:val="006D2FE6"/>
    <w:rsid w:val="006D30DC"/>
    <w:rsid w:val="006D31CC"/>
    <w:rsid w:val="006D3C67"/>
    <w:rsid w:val="006D40BF"/>
    <w:rsid w:val="006D41A4"/>
    <w:rsid w:val="006D43FB"/>
    <w:rsid w:val="006D45DC"/>
    <w:rsid w:val="006D4706"/>
    <w:rsid w:val="006D47A4"/>
    <w:rsid w:val="006D492F"/>
    <w:rsid w:val="006D4A96"/>
    <w:rsid w:val="006D500E"/>
    <w:rsid w:val="006D5A47"/>
    <w:rsid w:val="006D5B6D"/>
    <w:rsid w:val="006D5D55"/>
    <w:rsid w:val="006D5EEF"/>
    <w:rsid w:val="006D67B6"/>
    <w:rsid w:val="006D6C45"/>
    <w:rsid w:val="006D7102"/>
    <w:rsid w:val="006D72D1"/>
    <w:rsid w:val="006D743F"/>
    <w:rsid w:val="006D785F"/>
    <w:rsid w:val="006D7C82"/>
    <w:rsid w:val="006D7D35"/>
    <w:rsid w:val="006E0282"/>
    <w:rsid w:val="006E04EB"/>
    <w:rsid w:val="006E0783"/>
    <w:rsid w:val="006E07CC"/>
    <w:rsid w:val="006E1F8D"/>
    <w:rsid w:val="006E1FAA"/>
    <w:rsid w:val="006E2047"/>
    <w:rsid w:val="006E2FF0"/>
    <w:rsid w:val="006E3051"/>
    <w:rsid w:val="006E31AA"/>
    <w:rsid w:val="006E34BB"/>
    <w:rsid w:val="006E3711"/>
    <w:rsid w:val="006E4063"/>
    <w:rsid w:val="006E417A"/>
    <w:rsid w:val="006E42FB"/>
    <w:rsid w:val="006E430C"/>
    <w:rsid w:val="006E4423"/>
    <w:rsid w:val="006E459A"/>
    <w:rsid w:val="006E4964"/>
    <w:rsid w:val="006E4DB4"/>
    <w:rsid w:val="006E5407"/>
    <w:rsid w:val="006E5555"/>
    <w:rsid w:val="006E560C"/>
    <w:rsid w:val="006E5E31"/>
    <w:rsid w:val="006E5F14"/>
    <w:rsid w:val="006E5FF0"/>
    <w:rsid w:val="006E6DA6"/>
    <w:rsid w:val="006E6E2B"/>
    <w:rsid w:val="006E7DF2"/>
    <w:rsid w:val="006E7EC8"/>
    <w:rsid w:val="006F007C"/>
    <w:rsid w:val="006F05C8"/>
    <w:rsid w:val="006F0749"/>
    <w:rsid w:val="006F093A"/>
    <w:rsid w:val="006F0A91"/>
    <w:rsid w:val="006F0B09"/>
    <w:rsid w:val="006F0B3A"/>
    <w:rsid w:val="006F0C5B"/>
    <w:rsid w:val="006F0D08"/>
    <w:rsid w:val="006F0D3C"/>
    <w:rsid w:val="006F1204"/>
    <w:rsid w:val="006F15C6"/>
    <w:rsid w:val="006F19B1"/>
    <w:rsid w:val="006F19FF"/>
    <w:rsid w:val="006F1C70"/>
    <w:rsid w:val="006F1E9E"/>
    <w:rsid w:val="006F2079"/>
    <w:rsid w:val="006F280E"/>
    <w:rsid w:val="006F2898"/>
    <w:rsid w:val="006F2E6E"/>
    <w:rsid w:val="006F2EFF"/>
    <w:rsid w:val="006F3226"/>
    <w:rsid w:val="006F4175"/>
    <w:rsid w:val="006F4255"/>
    <w:rsid w:val="006F43BA"/>
    <w:rsid w:val="006F45C5"/>
    <w:rsid w:val="006F4E0F"/>
    <w:rsid w:val="006F50BB"/>
    <w:rsid w:val="006F5291"/>
    <w:rsid w:val="006F5426"/>
    <w:rsid w:val="006F54A2"/>
    <w:rsid w:val="006F575D"/>
    <w:rsid w:val="006F583F"/>
    <w:rsid w:val="006F58C9"/>
    <w:rsid w:val="006F5A17"/>
    <w:rsid w:val="006F5AD3"/>
    <w:rsid w:val="006F60E9"/>
    <w:rsid w:val="006F610B"/>
    <w:rsid w:val="006F611A"/>
    <w:rsid w:val="006F6133"/>
    <w:rsid w:val="006F638F"/>
    <w:rsid w:val="006F66DC"/>
    <w:rsid w:val="006F6B1E"/>
    <w:rsid w:val="006F6B80"/>
    <w:rsid w:val="006F7043"/>
    <w:rsid w:val="006F7167"/>
    <w:rsid w:val="006F7A9E"/>
    <w:rsid w:val="006F7EA3"/>
    <w:rsid w:val="006F7EF4"/>
    <w:rsid w:val="007002E8"/>
    <w:rsid w:val="007004DE"/>
    <w:rsid w:val="007006C4"/>
    <w:rsid w:val="0070070F"/>
    <w:rsid w:val="0070080E"/>
    <w:rsid w:val="00700939"/>
    <w:rsid w:val="00701060"/>
    <w:rsid w:val="007013F0"/>
    <w:rsid w:val="007014E2"/>
    <w:rsid w:val="00701C57"/>
    <w:rsid w:val="00701E63"/>
    <w:rsid w:val="00702161"/>
    <w:rsid w:val="00702367"/>
    <w:rsid w:val="0070244C"/>
    <w:rsid w:val="007025BC"/>
    <w:rsid w:val="007027E0"/>
    <w:rsid w:val="007031FA"/>
    <w:rsid w:val="0070352E"/>
    <w:rsid w:val="00703796"/>
    <w:rsid w:val="00703AB1"/>
    <w:rsid w:val="00703B24"/>
    <w:rsid w:val="00703EAF"/>
    <w:rsid w:val="007042CC"/>
    <w:rsid w:val="0070440A"/>
    <w:rsid w:val="00704955"/>
    <w:rsid w:val="00704B90"/>
    <w:rsid w:val="00704BEA"/>
    <w:rsid w:val="00704FDA"/>
    <w:rsid w:val="00705102"/>
    <w:rsid w:val="00705358"/>
    <w:rsid w:val="00705702"/>
    <w:rsid w:val="00705F1C"/>
    <w:rsid w:val="00705F5C"/>
    <w:rsid w:val="0070651D"/>
    <w:rsid w:val="007065FA"/>
    <w:rsid w:val="00706E47"/>
    <w:rsid w:val="00707250"/>
    <w:rsid w:val="0070757C"/>
    <w:rsid w:val="00707EF3"/>
    <w:rsid w:val="007106AC"/>
    <w:rsid w:val="00710956"/>
    <w:rsid w:val="007109E3"/>
    <w:rsid w:val="00710B1E"/>
    <w:rsid w:val="007112ED"/>
    <w:rsid w:val="00711325"/>
    <w:rsid w:val="00711326"/>
    <w:rsid w:val="007114C2"/>
    <w:rsid w:val="0071163B"/>
    <w:rsid w:val="00711822"/>
    <w:rsid w:val="00711C4B"/>
    <w:rsid w:val="00711C8A"/>
    <w:rsid w:val="0071234E"/>
    <w:rsid w:val="00712361"/>
    <w:rsid w:val="00713171"/>
    <w:rsid w:val="0071360A"/>
    <w:rsid w:val="00713836"/>
    <w:rsid w:val="00713B49"/>
    <w:rsid w:val="00713CE5"/>
    <w:rsid w:val="00713DA3"/>
    <w:rsid w:val="00713F92"/>
    <w:rsid w:val="007143F1"/>
    <w:rsid w:val="007144AE"/>
    <w:rsid w:val="0071479E"/>
    <w:rsid w:val="00714DAF"/>
    <w:rsid w:val="00714E79"/>
    <w:rsid w:val="00715451"/>
    <w:rsid w:val="00715BDD"/>
    <w:rsid w:val="00715BE6"/>
    <w:rsid w:val="00715D55"/>
    <w:rsid w:val="00716622"/>
    <w:rsid w:val="0071677C"/>
    <w:rsid w:val="007167F5"/>
    <w:rsid w:val="007168C3"/>
    <w:rsid w:val="0071697E"/>
    <w:rsid w:val="00716CFB"/>
    <w:rsid w:val="00716EFF"/>
    <w:rsid w:val="00717059"/>
    <w:rsid w:val="007173BD"/>
    <w:rsid w:val="007173C5"/>
    <w:rsid w:val="00717413"/>
    <w:rsid w:val="00717549"/>
    <w:rsid w:val="00717B82"/>
    <w:rsid w:val="00717E32"/>
    <w:rsid w:val="00717F44"/>
    <w:rsid w:val="00720D3A"/>
    <w:rsid w:val="00721A95"/>
    <w:rsid w:val="00721B68"/>
    <w:rsid w:val="00721B96"/>
    <w:rsid w:val="007221AB"/>
    <w:rsid w:val="007221D1"/>
    <w:rsid w:val="00722302"/>
    <w:rsid w:val="007229AD"/>
    <w:rsid w:val="00722B94"/>
    <w:rsid w:val="00722CA3"/>
    <w:rsid w:val="00722D32"/>
    <w:rsid w:val="00722E77"/>
    <w:rsid w:val="00722F5F"/>
    <w:rsid w:val="00722FE0"/>
    <w:rsid w:val="007230E5"/>
    <w:rsid w:val="007236D1"/>
    <w:rsid w:val="00723783"/>
    <w:rsid w:val="007237D3"/>
    <w:rsid w:val="00723B3E"/>
    <w:rsid w:val="00723F4F"/>
    <w:rsid w:val="00724247"/>
    <w:rsid w:val="00724A82"/>
    <w:rsid w:val="00724DB0"/>
    <w:rsid w:val="00724DB3"/>
    <w:rsid w:val="00724F7D"/>
    <w:rsid w:val="007253FC"/>
    <w:rsid w:val="00725544"/>
    <w:rsid w:val="00725752"/>
    <w:rsid w:val="00725F3A"/>
    <w:rsid w:val="00726A43"/>
    <w:rsid w:val="00726A5E"/>
    <w:rsid w:val="00727D9B"/>
    <w:rsid w:val="0073008C"/>
    <w:rsid w:val="007300A4"/>
    <w:rsid w:val="007301F5"/>
    <w:rsid w:val="00730FCD"/>
    <w:rsid w:val="00732317"/>
    <w:rsid w:val="007323B7"/>
    <w:rsid w:val="00732779"/>
    <w:rsid w:val="00732967"/>
    <w:rsid w:val="00732AE6"/>
    <w:rsid w:val="00732B34"/>
    <w:rsid w:val="00732F34"/>
    <w:rsid w:val="007333A1"/>
    <w:rsid w:val="007334CD"/>
    <w:rsid w:val="00733727"/>
    <w:rsid w:val="0073398B"/>
    <w:rsid w:val="007339C4"/>
    <w:rsid w:val="00733E26"/>
    <w:rsid w:val="0073425C"/>
    <w:rsid w:val="00734443"/>
    <w:rsid w:val="007346DA"/>
    <w:rsid w:val="00734706"/>
    <w:rsid w:val="00734805"/>
    <w:rsid w:val="00734882"/>
    <w:rsid w:val="00735AC9"/>
    <w:rsid w:val="00736AFC"/>
    <w:rsid w:val="00737127"/>
    <w:rsid w:val="00737305"/>
    <w:rsid w:val="00737734"/>
    <w:rsid w:val="00737E71"/>
    <w:rsid w:val="00740592"/>
    <w:rsid w:val="007405D2"/>
    <w:rsid w:val="00741017"/>
    <w:rsid w:val="007411B0"/>
    <w:rsid w:val="0074134C"/>
    <w:rsid w:val="007419EC"/>
    <w:rsid w:val="00741A1C"/>
    <w:rsid w:val="00741FC5"/>
    <w:rsid w:val="007420BF"/>
    <w:rsid w:val="0074241A"/>
    <w:rsid w:val="00742B86"/>
    <w:rsid w:val="00742E9B"/>
    <w:rsid w:val="0074373F"/>
    <w:rsid w:val="00743CDD"/>
    <w:rsid w:val="007444C6"/>
    <w:rsid w:val="00744685"/>
    <w:rsid w:val="007448D2"/>
    <w:rsid w:val="00744A7E"/>
    <w:rsid w:val="00744B8D"/>
    <w:rsid w:val="00744BB0"/>
    <w:rsid w:val="00744C69"/>
    <w:rsid w:val="00744CF6"/>
    <w:rsid w:val="00744DB7"/>
    <w:rsid w:val="007456EE"/>
    <w:rsid w:val="007457E1"/>
    <w:rsid w:val="00745DF6"/>
    <w:rsid w:val="00746B3D"/>
    <w:rsid w:val="00747117"/>
    <w:rsid w:val="007473E9"/>
    <w:rsid w:val="00747522"/>
    <w:rsid w:val="00747C10"/>
    <w:rsid w:val="00747C93"/>
    <w:rsid w:val="007502B5"/>
    <w:rsid w:val="007508C2"/>
    <w:rsid w:val="0075107E"/>
    <w:rsid w:val="00752294"/>
    <w:rsid w:val="007523DF"/>
    <w:rsid w:val="007527B8"/>
    <w:rsid w:val="00752A2D"/>
    <w:rsid w:val="00752F15"/>
    <w:rsid w:val="007537A1"/>
    <w:rsid w:val="007539A8"/>
    <w:rsid w:val="00754693"/>
    <w:rsid w:val="007546FE"/>
    <w:rsid w:val="007549C1"/>
    <w:rsid w:val="00754A1E"/>
    <w:rsid w:val="00755438"/>
    <w:rsid w:val="00755439"/>
    <w:rsid w:val="00755473"/>
    <w:rsid w:val="00755AD0"/>
    <w:rsid w:val="007571B5"/>
    <w:rsid w:val="007572F3"/>
    <w:rsid w:val="00757461"/>
    <w:rsid w:val="0076045A"/>
    <w:rsid w:val="0076045C"/>
    <w:rsid w:val="00760652"/>
    <w:rsid w:val="0076097E"/>
    <w:rsid w:val="00760B9B"/>
    <w:rsid w:val="00760DE9"/>
    <w:rsid w:val="007617B7"/>
    <w:rsid w:val="00761808"/>
    <w:rsid w:val="00761F7D"/>
    <w:rsid w:val="007620A9"/>
    <w:rsid w:val="00762698"/>
    <w:rsid w:val="00762768"/>
    <w:rsid w:val="00762F96"/>
    <w:rsid w:val="00763166"/>
    <w:rsid w:val="007634D2"/>
    <w:rsid w:val="007635F8"/>
    <w:rsid w:val="0076379E"/>
    <w:rsid w:val="00764568"/>
    <w:rsid w:val="00764AB5"/>
    <w:rsid w:val="0076527B"/>
    <w:rsid w:val="00765533"/>
    <w:rsid w:val="00766030"/>
    <w:rsid w:val="007660C5"/>
    <w:rsid w:val="007665F6"/>
    <w:rsid w:val="00766646"/>
    <w:rsid w:val="007666AE"/>
    <w:rsid w:val="00766CD9"/>
    <w:rsid w:val="00767461"/>
    <w:rsid w:val="00767544"/>
    <w:rsid w:val="007679E4"/>
    <w:rsid w:val="00767A67"/>
    <w:rsid w:val="007701FA"/>
    <w:rsid w:val="007709F8"/>
    <w:rsid w:val="00770EF0"/>
    <w:rsid w:val="0077122D"/>
    <w:rsid w:val="007714C7"/>
    <w:rsid w:val="0077160C"/>
    <w:rsid w:val="00771AE1"/>
    <w:rsid w:val="00771EB4"/>
    <w:rsid w:val="00772357"/>
    <w:rsid w:val="00772A6B"/>
    <w:rsid w:val="00772ABB"/>
    <w:rsid w:val="0077337F"/>
    <w:rsid w:val="007736FD"/>
    <w:rsid w:val="00773A9E"/>
    <w:rsid w:val="00773BEE"/>
    <w:rsid w:val="00774066"/>
    <w:rsid w:val="007740CC"/>
    <w:rsid w:val="0077413A"/>
    <w:rsid w:val="00774158"/>
    <w:rsid w:val="0077441C"/>
    <w:rsid w:val="007744F3"/>
    <w:rsid w:val="007748DB"/>
    <w:rsid w:val="00774C2D"/>
    <w:rsid w:val="00774EF7"/>
    <w:rsid w:val="00774F74"/>
    <w:rsid w:val="007753B2"/>
    <w:rsid w:val="00775673"/>
    <w:rsid w:val="00775A02"/>
    <w:rsid w:val="00775A26"/>
    <w:rsid w:val="00776B67"/>
    <w:rsid w:val="00776DAE"/>
    <w:rsid w:val="00776DAF"/>
    <w:rsid w:val="00776E5E"/>
    <w:rsid w:val="007770FF"/>
    <w:rsid w:val="00777107"/>
    <w:rsid w:val="0077715A"/>
    <w:rsid w:val="0077715C"/>
    <w:rsid w:val="00777180"/>
    <w:rsid w:val="007771CE"/>
    <w:rsid w:val="0077734F"/>
    <w:rsid w:val="007775E3"/>
    <w:rsid w:val="00777B1A"/>
    <w:rsid w:val="007802F2"/>
    <w:rsid w:val="00780603"/>
    <w:rsid w:val="007806F9"/>
    <w:rsid w:val="00780AA5"/>
    <w:rsid w:val="00780E5C"/>
    <w:rsid w:val="00780F46"/>
    <w:rsid w:val="007817A9"/>
    <w:rsid w:val="00781A9E"/>
    <w:rsid w:val="00781CED"/>
    <w:rsid w:val="00781D3D"/>
    <w:rsid w:val="007820E2"/>
    <w:rsid w:val="00782889"/>
    <w:rsid w:val="00782BE3"/>
    <w:rsid w:val="00782C99"/>
    <w:rsid w:val="00783594"/>
    <w:rsid w:val="007837A9"/>
    <w:rsid w:val="007838A4"/>
    <w:rsid w:val="00784921"/>
    <w:rsid w:val="00784BFF"/>
    <w:rsid w:val="00784C21"/>
    <w:rsid w:val="00784ED3"/>
    <w:rsid w:val="007852ED"/>
    <w:rsid w:val="007854FF"/>
    <w:rsid w:val="007861A0"/>
    <w:rsid w:val="0078652A"/>
    <w:rsid w:val="00786839"/>
    <w:rsid w:val="00786A3F"/>
    <w:rsid w:val="00786A97"/>
    <w:rsid w:val="00786BA0"/>
    <w:rsid w:val="007871B9"/>
    <w:rsid w:val="007872F5"/>
    <w:rsid w:val="00787985"/>
    <w:rsid w:val="00787CDE"/>
    <w:rsid w:val="00787D32"/>
    <w:rsid w:val="007908EB"/>
    <w:rsid w:val="007908EC"/>
    <w:rsid w:val="00790A9B"/>
    <w:rsid w:val="00790AA0"/>
    <w:rsid w:val="00790DAB"/>
    <w:rsid w:val="00790E10"/>
    <w:rsid w:val="00790F43"/>
    <w:rsid w:val="007910E1"/>
    <w:rsid w:val="00791357"/>
    <w:rsid w:val="007917FA"/>
    <w:rsid w:val="007919F6"/>
    <w:rsid w:val="00791C1B"/>
    <w:rsid w:val="00791FB3"/>
    <w:rsid w:val="00792693"/>
    <w:rsid w:val="007926C8"/>
    <w:rsid w:val="007928B2"/>
    <w:rsid w:val="007929AD"/>
    <w:rsid w:val="00792C03"/>
    <w:rsid w:val="00792EE9"/>
    <w:rsid w:val="00793902"/>
    <w:rsid w:val="00793CDF"/>
    <w:rsid w:val="007940E0"/>
    <w:rsid w:val="007941E6"/>
    <w:rsid w:val="00794662"/>
    <w:rsid w:val="00794F1D"/>
    <w:rsid w:val="0079547F"/>
    <w:rsid w:val="007955CE"/>
    <w:rsid w:val="007957B2"/>
    <w:rsid w:val="00795B66"/>
    <w:rsid w:val="00795FAE"/>
    <w:rsid w:val="00796267"/>
    <w:rsid w:val="00796580"/>
    <w:rsid w:val="0079668B"/>
    <w:rsid w:val="007966B5"/>
    <w:rsid w:val="00796F0A"/>
    <w:rsid w:val="00797008"/>
    <w:rsid w:val="007972AD"/>
    <w:rsid w:val="00797700"/>
    <w:rsid w:val="007A07D0"/>
    <w:rsid w:val="007A07E5"/>
    <w:rsid w:val="007A0D1A"/>
    <w:rsid w:val="007A0E4A"/>
    <w:rsid w:val="007A15F0"/>
    <w:rsid w:val="007A258F"/>
    <w:rsid w:val="007A26C3"/>
    <w:rsid w:val="007A281D"/>
    <w:rsid w:val="007A3059"/>
    <w:rsid w:val="007A31B9"/>
    <w:rsid w:val="007A36E5"/>
    <w:rsid w:val="007A380A"/>
    <w:rsid w:val="007A3879"/>
    <w:rsid w:val="007A3AA4"/>
    <w:rsid w:val="007A3F99"/>
    <w:rsid w:val="007A3FE8"/>
    <w:rsid w:val="007A41DD"/>
    <w:rsid w:val="007A4253"/>
    <w:rsid w:val="007A4282"/>
    <w:rsid w:val="007A42CA"/>
    <w:rsid w:val="007A47D5"/>
    <w:rsid w:val="007A4CA5"/>
    <w:rsid w:val="007A4EC1"/>
    <w:rsid w:val="007A5143"/>
    <w:rsid w:val="007A52A5"/>
    <w:rsid w:val="007A5300"/>
    <w:rsid w:val="007A5312"/>
    <w:rsid w:val="007A544C"/>
    <w:rsid w:val="007A566D"/>
    <w:rsid w:val="007A5A96"/>
    <w:rsid w:val="007A5D8B"/>
    <w:rsid w:val="007A6C9C"/>
    <w:rsid w:val="007A6E77"/>
    <w:rsid w:val="007A6F4C"/>
    <w:rsid w:val="007A6FD6"/>
    <w:rsid w:val="007A7A15"/>
    <w:rsid w:val="007A7BF8"/>
    <w:rsid w:val="007A7F8C"/>
    <w:rsid w:val="007B01E4"/>
    <w:rsid w:val="007B03AD"/>
    <w:rsid w:val="007B047F"/>
    <w:rsid w:val="007B0907"/>
    <w:rsid w:val="007B0F7C"/>
    <w:rsid w:val="007B0F81"/>
    <w:rsid w:val="007B18A1"/>
    <w:rsid w:val="007B1AC1"/>
    <w:rsid w:val="007B1E7E"/>
    <w:rsid w:val="007B2156"/>
    <w:rsid w:val="007B259D"/>
    <w:rsid w:val="007B3A0E"/>
    <w:rsid w:val="007B3C4C"/>
    <w:rsid w:val="007B3D35"/>
    <w:rsid w:val="007B3E38"/>
    <w:rsid w:val="007B408F"/>
    <w:rsid w:val="007B41B4"/>
    <w:rsid w:val="007B46C9"/>
    <w:rsid w:val="007B46F6"/>
    <w:rsid w:val="007B4E8F"/>
    <w:rsid w:val="007B52AE"/>
    <w:rsid w:val="007B5577"/>
    <w:rsid w:val="007B5A81"/>
    <w:rsid w:val="007B5B7F"/>
    <w:rsid w:val="007B5BEA"/>
    <w:rsid w:val="007B637E"/>
    <w:rsid w:val="007B6AB5"/>
    <w:rsid w:val="007B7099"/>
    <w:rsid w:val="007B7570"/>
    <w:rsid w:val="007B761C"/>
    <w:rsid w:val="007B77BF"/>
    <w:rsid w:val="007B7BF4"/>
    <w:rsid w:val="007B7C6F"/>
    <w:rsid w:val="007B7CD4"/>
    <w:rsid w:val="007C038B"/>
    <w:rsid w:val="007C0896"/>
    <w:rsid w:val="007C094D"/>
    <w:rsid w:val="007C0986"/>
    <w:rsid w:val="007C1271"/>
    <w:rsid w:val="007C1610"/>
    <w:rsid w:val="007C17E9"/>
    <w:rsid w:val="007C1F07"/>
    <w:rsid w:val="007C1F9D"/>
    <w:rsid w:val="007C211A"/>
    <w:rsid w:val="007C26C7"/>
    <w:rsid w:val="007C26E5"/>
    <w:rsid w:val="007C27C3"/>
    <w:rsid w:val="007C2AA9"/>
    <w:rsid w:val="007C2BD8"/>
    <w:rsid w:val="007C3175"/>
    <w:rsid w:val="007C3471"/>
    <w:rsid w:val="007C3971"/>
    <w:rsid w:val="007C3C70"/>
    <w:rsid w:val="007C3F4B"/>
    <w:rsid w:val="007C40E1"/>
    <w:rsid w:val="007C5274"/>
    <w:rsid w:val="007C5C30"/>
    <w:rsid w:val="007C67B7"/>
    <w:rsid w:val="007C691F"/>
    <w:rsid w:val="007C6B2B"/>
    <w:rsid w:val="007C6B97"/>
    <w:rsid w:val="007C7670"/>
    <w:rsid w:val="007C774D"/>
    <w:rsid w:val="007C792F"/>
    <w:rsid w:val="007C7E3D"/>
    <w:rsid w:val="007C7FE3"/>
    <w:rsid w:val="007D01B5"/>
    <w:rsid w:val="007D023D"/>
    <w:rsid w:val="007D08F9"/>
    <w:rsid w:val="007D0C19"/>
    <w:rsid w:val="007D0D41"/>
    <w:rsid w:val="007D0DA1"/>
    <w:rsid w:val="007D211E"/>
    <w:rsid w:val="007D23E7"/>
    <w:rsid w:val="007D24AE"/>
    <w:rsid w:val="007D282C"/>
    <w:rsid w:val="007D2A55"/>
    <w:rsid w:val="007D3609"/>
    <w:rsid w:val="007D36A0"/>
    <w:rsid w:val="007D3B9E"/>
    <w:rsid w:val="007D3C23"/>
    <w:rsid w:val="007D3D3E"/>
    <w:rsid w:val="007D3E0B"/>
    <w:rsid w:val="007D3E8C"/>
    <w:rsid w:val="007D3FC0"/>
    <w:rsid w:val="007D4440"/>
    <w:rsid w:val="007D46B1"/>
    <w:rsid w:val="007D4AD2"/>
    <w:rsid w:val="007D4BDD"/>
    <w:rsid w:val="007D4D11"/>
    <w:rsid w:val="007D50AC"/>
    <w:rsid w:val="007D58E1"/>
    <w:rsid w:val="007D618B"/>
    <w:rsid w:val="007D69B6"/>
    <w:rsid w:val="007D77F1"/>
    <w:rsid w:val="007D7951"/>
    <w:rsid w:val="007E02D9"/>
    <w:rsid w:val="007E0CE0"/>
    <w:rsid w:val="007E0CE9"/>
    <w:rsid w:val="007E17F0"/>
    <w:rsid w:val="007E1B1E"/>
    <w:rsid w:val="007E2339"/>
    <w:rsid w:val="007E2BA9"/>
    <w:rsid w:val="007E2CC6"/>
    <w:rsid w:val="007E3609"/>
    <w:rsid w:val="007E398C"/>
    <w:rsid w:val="007E3AA5"/>
    <w:rsid w:val="007E3AD9"/>
    <w:rsid w:val="007E3C40"/>
    <w:rsid w:val="007E3F81"/>
    <w:rsid w:val="007E439A"/>
    <w:rsid w:val="007E46A2"/>
    <w:rsid w:val="007E4B9B"/>
    <w:rsid w:val="007E4E9E"/>
    <w:rsid w:val="007E51AE"/>
    <w:rsid w:val="007E5578"/>
    <w:rsid w:val="007E57ED"/>
    <w:rsid w:val="007E664A"/>
    <w:rsid w:val="007E67A4"/>
    <w:rsid w:val="007E773E"/>
    <w:rsid w:val="007E7DE6"/>
    <w:rsid w:val="007E7E7C"/>
    <w:rsid w:val="007F05A6"/>
    <w:rsid w:val="007F0760"/>
    <w:rsid w:val="007F0830"/>
    <w:rsid w:val="007F0B90"/>
    <w:rsid w:val="007F0D50"/>
    <w:rsid w:val="007F0E8D"/>
    <w:rsid w:val="007F189F"/>
    <w:rsid w:val="007F1D03"/>
    <w:rsid w:val="007F218D"/>
    <w:rsid w:val="007F2365"/>
    <w:rsid w:val="007F24A1"/>
    <w:rsid w:val="007F2E5D"/>
    <w:rsid w:val="007F2F28"/>
    <w:rsid w:val="007F3711"/>
    <w:rsid w:val="007F38E3"/>
    <w:rsid w:val="007F40E5"/>
    <w:rsid w:val="007F4236"/>
    <w:rsid w:val="007F4699"/>
    <w:rsid w:val="007F4714"/>
    <w:rsid w:val="007F4DA1"/>
    <w:rsid w:val="007F55B1"/>
    <w:rsid w:val="007F586F"/>
    <w:rsid w:val="007F58C4"/>
    <w:rsid w:val="007F656C"/>
    <w:rsid w:val="007F6A72"/>
    <w:rsid w:val="007F6AD8"/>
    <w:rsid w:val="007F6D10"/>
    <w:rsid w:val="007F71E2"/>
    <w:rsid w:val="007F729E"/>
    <w:rsid w:val="007F7822"/>
    <w:rsid w:val="007F78D2"/>
    <w:rsid w:val="007F7A3F"/>
    <w:rsid w:val="007F7ECD"/>
    <w:rsid w:val="008000A7"/>
    <w:rsid w:val="00800210"/>
    <w:rsid w:val="00800616"/>
    <w:rsid w:val="00800D65"/>
    <w:rsid w:val="00800FA4"/>
    <w:rsid w:val="00800FB8"/>
    <w:rsid w:val="0080124F"/>
    <w:rsid w:val="008014F4"/>
    <w:rsid w:val="008019D3"/>
    <w:rsid w:val="00801B2A"/>
    <w:rsid w:val="00801EBA"/>
    <w:rsid w:val="00802125"/>
    <w:rsid w:val="008029AE"/>
    <w:rsid w:val="00802BE9"/>
    <w:rsid w:val="008037F7"/>
    <w:rsid w:val="00803802"/>
    <w:rsid w:val="00803D03"/>
    <w:rsid w:val="00803ED6"/>
    <w:rsid w:val="00804351"/>
    <w:rsid w:val="00804587"/>
    <w:rsid w:val="008045D8"/>
    <w:rsid w:val="00804AE3"/>
    <w:rsid w:val="00804B76"/>
    <w:rsid w:val="00804CAA"/>
    <w:rsid w:val="00805352"/>
    <w:rsid w:val="00805431"/>
    <w:rsid w:val="008057A1"/>
    <w:rsid w:val="00805AD6"/>
    <w:rsid w:val="008064DD"/>
    <w:rsid w:val="008064F2"/>
    <w:rsid w:val="00806841"/>
    <w:rsid w:val="00806B32"/>
    <w:rsid w:val="00806BD7"/>
    <w:rsid w:val="00807384"/>
    <w:rsid w:val="00807DE5"/>
    <w:rsid w:val="00810000"/>
    <w:rsid w:val="00810E7F"/>
    <w:rsid w:val="0081111E"/>
    <w:rsid w:val="0081112D"/>
    <w:rsid w:val="008112F3"/>
    <w:rsid w:val="0081193A"/>
    <w:rsid w:val="00811AEF"/>
    <w:rsid w:val="00811FFD"/>
    <w:rsid w:val="008125F6"/>
    <w:rsid w:val="0081268A"/>
    <w:rsid w:val="00812726"/>
    <w:rsid w:val="00812AF0"/>
    <w:rsid w:val="00812F44"/>
    <w:rsid w:val="00812F99"/>
    <w:rsid w:val="0081304D"/>
    <w:rsid w:val="00813C6F"/>
    <w:rsid w:val="008141B8"/>
    <w:rsid w:val="0081447B"/>
    <w:rsid w:val="00814DF0"/>
    <w:rsid w:val="008154DE"/>
    <w:rsid w:val="0081574A"/>
    <w:rsid w:val="00815A5A"/>
    <w:rsid w:val="00815D32"/>
    <w:rsid w:val="00816398"/>
    <w:rsid w:val="0081685F"/>
    <w:rsid w:val="00816951"/>
    <w:rsid w:val="00816EBE"/>
    <w:rsid w:val="00816FB6"/>
    <w:rsid w:val="008176C3"/>
    <w:rsid w:val="00817A76"/>
    <w:rsid w:val="008202CA"/>
    <w:rsid w:val="00820357"/>
    <w:rsid w:val="00820626"/>
    <w:rsid w:val="00820E0E"/>
    <w:rsid w:val="00821223"/>
    <w:rsid w:val="008212AF"/>
    <w:rsid w:val="008219F5"/>
    <w:rsid w:val="00821CB5"/>
    <w:rsid w:val="00821E77"/>
    <w:rsid w:val="00821FDF"/>
    <w:rsid w:val="008226CE"/>
    <w:rsid w:val="0082292F"/>
    <w:rsid w:val="00822BB9"/>
    <w:rsid w:val="0082310D"/>
    <w:rsid w:val="0082396E"/>
    <w:rsid w:val="00823A66"/>
    <w:rsid w:val="0082410E"/>
    <w:rsid w:val="008242E6"/>
    <w:rsid w:val="00824528"/>
    <w:rsid w:val="00824DA8"/>
    <w:rsid w:val="0082526C"/>
    <w:rsid w:val="008254A7"/>
    <w:rsid w:val="00825CC2"/>
    <w:rsid w:val="00825DAE"/>
    <w:rsid w:val="00825F0C"/>
    <w:rsid w:val="00826137"/>
    <w:rsid w:val="00826518"/>
    <w:rsid w:val="00826730"/>
    <w:rsid w:val="00827300"/>
    <w:rsid w:val="0082766A"/>
    <w:rsid w:val="008311E5"/>
    <w:rsid w:val="008311ED"/>
    <w:rsid w:val="008315C9"/>
    <w:rsid w:val="008316BC"/>
    <w:rsid w:val="00831B66"/>
    <w:rsid w:val="00831C1B"/>
    <w:rsid w:val="00831D71"/>
    <w:rsid w:val="00832A6F"/>
    <w:rsid w:val="00832EE6"/>
    <w:rsid w:val="00833027"/>
    <w:rsid w:val="00833080"/>
    <w:rsid w:val="008339E3"/>
    <w:rsid w:val="00833DD3"/>
    <w:rsid w:val="00833FE5"/>
    <w:rsid w:val="008351B7"/>
    <w:rsid w:val="00835671"/>
    <w:rsid w:val="00835A41"/>
    <w:rsid w:val="00835EE6"/>
    <w:rsid w:val="00836052"/>
    <w:rsid w:val="008362AA"/>
    <w:rsid w:val="00836A9A"/>
    <w:rsid w:val="00836D83"/>
    <w:rsid w:val="00836DAC"/>
    <w:rsid w:val="00837772"/>
    <w:rsid w:val="00837AEC"/>
    <w:rsid w:val="00837B88"/>
    <w:rsid w:val="008402C4"/>
    <w:rsid w:val="0084052A"/>
    <w:rsid w:val="008405CF"/>
    <w:rsid w:val="008406CD"/>
    <w:rsid w:val="00840735"/>
    <w:rsid w:val="00840778"/>
    <w:rsid w:val="008408BA"/>
    <w:rsid w:val="00840BA3"/>
    <w:rsid w:val="00840D96"/>
    <w:rsid w:val="00841014"/>
    <w:rsid w:val="0084109E"/>
    <w:rsid w:val="00841542"/>
    <w:rsid w:val="0084177B"/>
    <w:rsid w:val="00841B5A"/>
    <w:rsid w:val="008423E4"/>
    <w:rsid w:val="00842841"/>
    <w:rsid w:val="00842C3E"/>
    <w:rsid w:val="00842D10"/>
    <w:rsid w:val="0084370C"/>
    <w:rsid w:val="00843869"/>
    <w:rsid w:val="00843883"/>
    <w:rsid w:val="0084395D"/>
    <w:rsid w:val="00844206"/>
    <w:rsid w:val="00844689"/>
    <w:rsid w:val="00844F27"/>
    <w:rsid w:val="00845047"/>
    <w:rsid w:val="00845174"/>
    <w:rsid w:val="008452A0"/>
    <w:rsid w:val="00845435"/>
    <w:rsid w:val="00845747"/>
    <w:rsid w:val="00845C10"/>
    <w:rsid w:val="00846AD6"/>
    <w:rsid w:val="00846DCE"/>
    <w:rsid w:val="00846E4B"/>
    <w:rsid w:val="008470A8"/>
    <w:rsid w:val="0084723F"/>
    <w:rsid w:val="0084741B"/>
    <w:rsid w:val="008474A8"/>
    <w:rsid w:val="008474AC"/>
    <w:rsid w:val="008474B6"/>
    <w:rsid w:val="00847567"/>
    <w:rsid w:val="008476BB"/>
    <w:rsid w:val="00847B74"/>
    <w:rsid w:val="0085088C"/>
    <w:rsid w:val="00850AA1"/>
    <w:rsid w:val="00850D01"/>
    <w:rsid w:val="00851110"/>
    <w:rsid w:val="0085152D"/>
    <w:rsid w:val="0085175D"/>
    <w:rsid w:val="00851F51"/>
    <w:rsid w:val="00852220"/>
    <w:rsid w:val="008522B3"/>
    <w:rsid w:val="0085233C"/>
    <w:rsid w:val="00852575"/>
    <w:rsid w:val="008525EC"/>
    <w:rsid w:val="00852863"/>
    <w:rsid w:val="00852E45"/>
    <w:rsid w:val="0085317B"/>
    <w:rsid w:val="0085329D"/>
    <w:rsid w:val="00853421"/>
    <w:rsid w:val="008538D8"/>
    <w:rsid w:val="00853972"/>
    <w:rsid w:val="00853D34"/>
    <w:rsid w:val="00854ADF"/>
    <w:rsid w:val="008550A9"/>
    <w:rsid w:val="00855BDB"/>
    <w:rsid w:val="00855F18"/>
    <w:rsid w:val="0085623C"/>
    <w:rsid w:val="00856415"/>
    <w:rsid w:val="00856598"/>
    <w:rsid w:val="00856854"/>
    <w:rsid w:val="0085689A"/>
    <w:rsid w:val="00856CCC"/>
    <w:rsid w:val="00856E8B"/>
    <w:rsid w:val="00856F74"/>
    <w:rsid w:val="008574A9"/>
    <w:rsid w:val="008576B5"/>
    <w:rsid w:val="00857BFA"/>
    <w:rsid w:val="00857F06"/>
    <w:rsid w:val="00860390"/>
    <w:rsid w:val="008604F5"/>
    <w:rsid w:val="0086057B"/>
    <w:rsid w:val="0086061B"/>
    <w:rsid w:val="00860EAC"/>
    <w:rsid w:val="00860F3C"/>
    <w:rsid w:val="00861148"/>
    <w:rsid w:val="0086145B"/>
    <w:rsid w:val="00861F3F"/>
    <w:rsid w:val="00861FC6"/>
    <w:rsid w:val="00861FEA"/>
    <w:rsid w:val="0086203B"/>
    <w:rsid w:val="008627CC"/>
    <w:rsid w:val="00862C19"/>
    <w:rsid w:val="008631F4"/>
    <w:rsid w:val="008639EF"/>
    <w:rsid w:val="00863A96"/>
    <w:rsid w:val="00863B0E"/>
    <w:rsid w:val="00863F42"/>
    <w:rsid w:val="00863F4D"/>
    <w:rsid w:val="0086403F"/>
    <w:rsid w:val="00864094"/>
    <w:rsid w:val="00864667"/>
    <w:rsid w:val="00864810"/>
    <w:rsid w:val="00865338"/>
    <w:rsid w:val="008658C2"/>
    <w:rsid w:val="00865952"/>
    <w:rsid w:val="00865BEF"/>
    <w:rsid w:val="00865C96"/>
    <w:rsid w:val="00866692"/>
    <w:rsid w:val="00866C37"/>
    <w:rsid w:val="00866F95"/>
    <w:rsid w:val="00866FF6"/>
    <w:rsid w:val="00867028"/>
    <w:rsid w:val="00867953"/>
    <w:rsid w:val="00867AD3"/>
    <w:rsid w:val="00867B4A"/>
    <w:rsid w:val="00867F2C"/>
    <w:rsid w:val="00867FFD"/>
    <w:rsid w:val="00870330"/>
    <w:rsid w:val="008705AB"/>
    <w:rsid w:val="00870AE5"/>
    <w:rsid w:val="00870EBF"/>
    <w:rsid w:val="00871014"/>
    <w:rsid w:val="008710C2"/>
    <w:rsid w:val="00871162"/>
    <w:rsid w:val="0087142F"/>
    <w:rsid w:val="008715D7"/>
    <w:rsid w:val="0087186F"/>
    <w:rsid w:val="00872366"/>
    <w:rsid w:val="008727AD"/>
    <w:rsid w:val="00872D33"/>
    <w:rsid w:val="00873B24"/>
    <w:rsid w:val="008742C3"/>
    <w:rsid w:val="0087472D"/>
    <w:rsid w:val="0087474A"/>
    <w:rsid w:val="00874771"/>
    <w:rsid w:val="00874E11"/>
    <w:rsid w:val="0087528B"/>
    <w:rsid w:val="00875357"/>
    <w:rsid w:val="00875431"/>
    <w:rsid w:val="00875B3B"/>
    <w:rsid w:val="00875C31"/>
    <w:rsid w:val="00875F3E"/>
    <w:rsid w:val="008764B9"/>
    <w:rsid w:val="00876507"/>
    <w:rsid w:val="00876B35"/>
    <w:rsid w:val="00876B3D"/>
    <w:rsid w:val="00876C7F"/>
    <w:rsid w:val="0087711B"/>
    <w:rsid w:val="008772A6"/>
    <w:rsid w:val="00877337"/>
    <w:rsid w:val="00877D81"/>
    <w:rsid w:val="0088001A"/>
    <w:rsid w:val="00880678"/>
    <w:rsid w:val="00881E4D"/>
    <w:rsid w:val="00881F92"/>
    <w:rsid w:val="00882179"/>
    <w:rsid w:val="00882531"/>
    <w:rsid w:val="008827C4"/>
    <w:rsid w:val="00882818"/>
    <w:rsid w:val="008828C6"/>
    <w:rsid w:val="00882A71"/>
    <w:rsid w:val="008835A0"/>
    <w:rsid w:val="00883841"/>
    <w:rsid w:val="00883844"/>
    <w:rsid w:val="00884196"/>
    <w:rsid w:val="00884418"/>
    <w:rsid w:val="008853BA"/>
    <w:rsid w:val="00885C00"/>
    <w:rsid w:val="00885E5C"/>
    <w:rsid w:val="00885EB2"/>
    <w:rsid w:val="00885F11"/>
    <w:rsid w:val="008861A1"/>
    <w:rsid w:val="0088689A"/>
    <w:rsid w:val="00886AA2"/>
    <w:rsid w:val="00887189"/>
    <w:rsid w:val="00887EFD"/>
    <w:rsid w:val="00887F48"/>
    <w:rsid w:val="00890750"/>
    <w:rsid w:val="008908AF"/>
    <w:rsid w:val="0089097D"/>
    <w:rsid w:val="00890EFB"/>
    <w:rsid w:val="0089154F"/>
    <w:rsid w:val="00891CF1"/>
    <w:rsid w:val="0089203E"/>
    <w:rsid w:val="008926EB"/>
    <w:rsid w:val="008932C8"/>
    <w:rsid w:val="008939F3"/>
    <w:rsid w:val="00893A97"/>
    <w:rsid w:val="00893DBB"/>
    <w:rsid w:val="00893FC8"/>
    <w:rsid w:val="00893FF2"/>
    <w:rsid w:val="00894363"/>
    <w:rsid w:val="00894BDA"/>
    <w:rsid w:val="00895EC3"/>
    <w:rsid w:val="00896542"/>
    <w:rsid w:val="008966B6"/>
    <w:rsid w:val="008966C3"/>
    <w:rsid w:val="0089677F"/>
    <w:rsid w:val="00896D40"/>
    <w:rsid w:val="0089738A"/>
    <w:rsid w:val="00897413"/>
    <w:rsid w:val="008974E7"/>
    <w:rsid w:val="00897586"/>
    <w:rsid w:val="00897A2B"/>
    <w:rsid w:val="008A0436"/>
    <w:rsid w:val="008A0703"/>
    <w:rsid w:val="008A0935"/>
    <w:rsid w:val="008A095D"/>
    <w:rsid w:val="008A09EC"/>
    <w:rsid w:val="008A0CDA"/>
    <w:rsid w:val="008A0F2C"/>
    <w:rsid w:val="008A18D4"/>
    <w:rsid w:val="008A1ADF"/>
    <w:rsid w:val="008A1E4F"/>
    <w:rsid w:val="008A256A"/>
    <w:rsid w:val="008A2677"/>
    <w:rsid w:val="008A2779"/>
    <w:rsid w:val="008A2798"/>
    <w:rsid w:val="008A2BFA"/>
    <w:rsid w:val="008A2C83"/>
    <w:rsid w:val="008A2D2F"/>
    <w:rsid w:val="008A2DF8"/>
    <w:rsid w:val="008A47E7"/>
    <w:rsid w:val="008A4A05"/>
    <w:rsid w:val="008A4D8E"/>
    <w:rsid w:val="008A4DF1"/>
    <w:rsid w:val="008A4ED6"/>
    <w:rsid w:val="008A51A1"/>
    <w:rsid w:val="008A5819"/>
    <w:rsid w:val="008A587B"/>
    <w:rsid w:val="008A5D39"/>
    <w:rsid w:val="008A6A79"/>
    <w:rsid w:val="008A6BF3"/>
    <w:rsid w:val="008A6E4D"/>
    <w:rsid w:val="008A7196"/>
    <w:rsid w:val="008A730B"/>
    <w:rsid w:val="008A7BFF"/>
    <w:rsid w:val="008A7C32"/>
    <w:rsid w:val="008B01A6"/>
    <w:rsid w:val="008B03ED"/>
    <w:rsid w:val="008B063E"/>
    <w:rsid w:val="008B0D74"/>
    <w:rsid w:val="008B0FE6"/>
    <w:rsid w:val="008B12F2"/>
    <w:rsid w:val="008B1363"/>
    <w:rsid w:val="008B157B"/>
    <w:rsid w:val="008B17EF"/>
    <w:rsid w:val="008B1955"/>
    <w:rsid w:val="008B20AC"/>
    <w:rsid w:val="008B2113"/>
    <w:rsid w:val="008B21FE"/>
    <w:rsid w:val="008B2410"/>
    <w:rsid w:val="008B2525"/>
    <w:rsid w:val="008B29EA"/>
    <w:rsid w:val="008B2A66"/>
    <w:rsid w:val="008B3334"/>
    <w:rsid w:val="008B381D"/>
    <w:rsid w:val="008B3879"/>
    <w:rsid w:val="008B3966"/>
    <w:rsid w:val="008B402C"/>
    <w:rsid w:val="008B56ED"/>
    <w:rsid w:val="008B6525"/>
    <w:rsid w:val="008B6552"/>
    <w:rsid w:val="008B65D6"/>
    <w:rsid w:val="008B6C59"/>
    <w:rsid w:val="008B7295"/>
    <w:rsid w:val="008B77B9"/>
    <w:rsid w:val="008B7C37"/>
    <w:rsid w:val="008B7E76"/>
    <w:rsid w:val="008B7F86"/>
    <w:rsid w:val="008B7FFE"/>
    <w:rsid w:val="008C042A"/>
    <w:rsid w:val="008C0609"/>
    <w:rsid w:val="008C066E"/>
    <w:rsid w:val="008C0735"/>
    <w:rsid w:val="008C098F"/>
    <w:rsid w:val="008C0A08"/>
    <w:rsid w:val="008C1106"/>
    <w:rsid w:val="008C1115"/>
    <w:rsid w:val="008C123F"/>
    <w:rsid w:val="008C1344"/>
    <w:rsid w:val="008C1477"/>
    <w:rsid w:val="008C14D5"/>
    <w:rsid w:val="008C15C4"/>
    <w:rsid w:val="008C16A0"/>
    <w:rsid w:val="008C1AAB"/>
    <w:rsid w:val="008C1CC4"/>
    <w:rsid w:val="008C1F49"/>
    <w:rsid w:val="008C2432"/>
    <w:rsid w:val="008C252F"/>
    <w:rsid w:val="008C2B81"/>
    <w:rsid w:val="008C32EE"/>
    <w:rsid w:val="008C32F5"/>
    <w:rsid w:val="008C3380"/>
    <w:rsid w:val="008C3438"/>
    <w:rsid w:val="008C374C"/>
    <w:rsid w:val="008C3A59"/>
    <w:rsid w:val="008C430C"/>
    <w:rsid w:val="008C4C63"/>
    <w:rsid w:val="008C4ED8"/>
    <w:rsid w:val="008C599B"/>
    <w:rsid w:val="008C5B1F"/>
    <w:rsid w:val="008C5DFC"/>
    <w:rsid w:val="008C5E12"/>
    <w:rsid w:val="008C5F46"/>
    <w:rsid w:val="008C61AA"/>
    <w:rsid w:val="008C62FF"/>
    <w:rsid w:val="008C640C"/>
    <w:rsid w:val="008C66BD"/>
    <w:rsid w:val="008C67B8"/>
    <w:rsid w:val="008C69F1"/>
    <w:rsid w:val="008C6C19"/>
    <w:rsid w:val="008C7165"/>
    <w:rsid w:val="008C7305"/>
    <w:rsid w:val="008C74D4"/>
    <w:rsid w:val="008C75F3"/>
    <w:rsid w:val="008C76DE"/>
    <w:rsid w:val="008C7C51"/>
    <w:rsid w:val="008D05CC"/>
    <w:rsid w:val="008D0BD4"/>
    <w:rsid w:val="008D0C90"/>
    <w:rsid w:val="008D0F1A"/>
    <w:rsid w:val="008D177D"/>
    <w:rsid w:val="008D1B3C"/>
    <w:rsid w:val="008D1B45"/>
    <w:rsid w:val="008D1D96"/>
    <w:rsid w:val="008D236C"/>
    <w:rsid w:val="008D23A8"/>
    <w:rsid w:val="008D2508"/>
    <w:rsid w:val="008D292E"/>
    <w:rsid w:val="008D294D"/>
    <w:rsid w:val="008D2E28"/>
    <w:rsid w:val="008D3454"/>
    <w:rsid w:val="008D35A6"/>
    <w:rsid w:val="008D3B47"/>
    <w:rsid w:val="008D3B59"/>
    <w:rsid w:val="008D3BA3"/>
    <w:rsid w:val="008D3D77"/>
    <w:rsid w:val="008D4039"/>
    <w:rsid w:val="008D4245"/>
    <w:rsid w:val="008D4364"/>
    <w:rsid w:val="008D44FA"/>
    <w:rsid w:val="008D4A79"/>
    <w:rsid w:val="008D4B97"/>
    <w:rsid w:val="008D56AC"/>
    <w:rsid w:val="008D613B"/>
    <w:rsid w:val="008D63F5"/>
    <w:rsid w:val="008D7260"/>
    <w:rsid w:val="008D74B7"/>
    <w:rsid w:val="008D77E7"/>
    <w:rsid w:val="008D7B3B"/>
    <w:rsid w:val="008D7CA8"/>
    <w:rsid w:val="008E02B2"/>
    <w:rsid w:val="008E02EB"/>
    <w:rsid w:val="008E08A9"/>
    <w:rsid w:val="008E08B6"/>
    <w:rsid w:val="008E1128"/>
    <w:rsid w:val="008E14AB"/>
    <w:rsid w:val="008E1844"/>
    <w:rsid w:val="008E1AEF"/>
    <w:rsid w:val="008E1B25"/>
    <w:rsid w:val="008E207B"/>
    <w:rsid w:val="008E2085"/>
    <w:rsid w:val="008E246F"/>
    <w:rsid w:val="008E29D3"/>
    <w:rsid w:val="008E2D5F"/>
    <w:rsid w:val="008E32D7"/>
    <w:rsid w:val="008E37EC"/>
    <w:rsid w:val="008E3D75"/>
    <w:rsid w:val="008E3F89"/>
    <w:rsid w:val="008E417A"/>
    <w:rsid w:val="008E42F8"/>
    <w:rsid w:val="008E43B2"/>
    <w:rsid w:val="008E4452"/>
    <w:rsid w:val="008E468B"/>
    <w:rsid w:val="008E4B2E"/>
    <w:rsid w:val="008E4E1D"/>
    <w:rsid w:val="008E4E36"/>
    <w:rsid w:val="008E5020"/>
    <w:rsid w:val="008E54D9"/>
    <w:rsid w:val="008E57A8"/>
    <w:rsid w:val="008E5DBD"/>
    <w:rsid w:val="008E643E"/>
    <w:rsid w:val="008E647D"/>
    <w:rsid w:val="008E6AD7"/>
    <w:rsid w:val="008E6BF1"/>
    <w:rsid w:val="008E6DED"/>
    <w:rsid w:val="008E78FA"/>
    <w:rsid w:val="008E7EFB"/>
    <w:rsid w:val="008E7F32"/>
    <w:rsid w:val="008F009B"/>
    <w:rsid w:val="008F0149"/>
    <w:rsid w:val="008F04CF"/>
    <w:rsid w:val="008F0676"/>
    <w:rsid w:val="008F08FC"/>
    <w:rsid w:val="008F0A59"/>
    <w:rsid w:val="008F0ECA"/>
    <w:rsid w:val="008F0F77"/>
    <w:rsid w:val="008F0F83"/>
    <w:rsid w:val="008F10B0"/>
    <w:rsid w:val="008F16CC"/>
    <w:rsid w:val="008F1934"/>
    <w:rsid w:val="008F1DEC"/>
    <w:rsid w:val="008F221C"/>
    <w:rsid w:val="008F2D21"/>
    <w:rsid w:val="008F2EE5"/>
    <w:rsid w:val="008F34E4"/>
    <w:rsid w:val="008F3671"/>
    <w:rsid w:val="008F3A82"/>
    <w:rsid w:val="008F3D6F"/>
    <w:rsid w:val="008F3E19"/>
    <w:rsid w:val="008F4304"/>
    <w:rsid w:val="008F4CC8"/>
    <w:rsid w:val="008F53D9"/>
    <w:rsid w:val="008F57B7"/>
    <w:rsid w:val="008F5D9F"/>
    <w:rsid w:val="008F6193"/>
    <w:rsid w:val="008F6515"/>
    <w:rsid w:val="008F6E7D"/>
    <w:rsid w:val="008F74B7"/>
    <w:rsid w:val="008F7CCE"/>
    <w:rsid w:val="008F7FB7"/>
    <w:rsid w:val="00900949"/>
    <w:rsid w:val="00900EF9"/>
    <w:rsid w:val="00900F82"/>
    <w:rsid w:val="0090105A"/>
    <w:rsid w:val="00901212"/>
    <w:rsid w:val="00901BB4"/>
    <w:rsid w:val="00901DE1"/>
    <w:rsid w:val="00901E93"/>
    <w:rsid w:val="00902101"/>
    <w:rsid w:val="00902185"/>
    <w:rsid w:val="00902CD7"/>
    <w:rsid w:val="00902E1E"/>
    <w:rsid w:val="009035D8"/>
    <w:rsid w:val="009040F4"/>
    <w:rsid w:val="0090429B"/>
    <w:rsid w:val="00904E86"/>
    <w:rsid w:val="00905391"/>
    <w:rsid w:val="00905748"/>
    <w:rsid w:val="00905BFE"/>
    <w:rsid w:val="00905C8E"/>
    <w:rsid w:val="00905E90"/>
    <w:rsid w:val="009065F5"/>
    <w:rsid w:val="00906C71"/>
    <w:rsid w:val="00906D64"/>
    <w:rsid w:val="00906E93"/>
    <w:rsid w:val="00907524"/>
    <w:rsid w:val="00907A8D"/>
    <w:rsid w:val="00907B8D"/>
    <w:rsid w:val="00907C4A"/>
    <w:rsid w:val="00907FAE"/>
    <w:rsid w:val="0091036C"/>
    <w:rsid w:val="00910391"/>
    <w:rsid w:val="0091076F"/>
    <w:rsid w:val="00910A35"/>
    <w:rsid w:val="00910F32"/>
    <w:rsid w:val="0091101D"/>
    <w:rsid w:val="009116B7"/>
    <w:rsid w:val="00911D30"/>
    <w:rsid w:val="00912819"/>
    <w:rsid w:val="00912C4B"/>
    <w:rsid w:val="0091305A"/>
    <w:rsid w:val="009130C4"/>
    <w:rsid w:val="009133BB"/>
    <w:rsid w:val="0091398B"/>
    <w:rsid w:val="00913FFB"/>
    <w:rsid w:val="00914246"/>
    <w:rsid w:val="0091424E"/>
    <w:rsid w:val="00914252"/>
    <w:rsid w:val="00914286"/>
    <w:rsid w:val="009146B6"/>
    <w:rsid w:val="00914C3D"/>
    <w:rsid w:val="00915A45"/>
    <w:rsid w:val="00915B1B"/>
    <w:rsid w:val="00915CFD"/>
    <w:rsid w:val="009160D5"/>
    <w:rsid w:val="00916357"/>
    <w:rsid w:val="0091672F"/>
    <w:rsid w:val="009167D3"/>
    <w:rsid w:val="009169A5"/>
    <w:rsid w:val="00916B2A"/>
    <w:rsid w:val="00916C9F"/>
    <w:rsid w:val="00916DE5"/>
    <w:rsid w:val="00917100"/>
    <w:rsid w:val="00917298"/>
    <w:rsid w:val="0091735A"/>
    <w:rsid w:val="00917730"/>
    <w:rsid w:val="009177C8"/>
    <w:rsid w:val="00917E08"/>
    <w:rsid w:val="00917FAC"/>
    <w:rsid w:val="009208DF"/>
    <w:rsid w:val="00920BA5"/>
    <w:rsid w:val="00920DC8"/>
    <w:rsid w:val="0092109B"/>
    <w:rsid w:val="009210B5"/>
    <w:rsid w:val="00921694"/>
    <w:rsid w:val="0092198A"/>
    <w:rsid w:val="00921A74"/>
    <w:rsid w:val="00922037"/>
    <w:rsid w:val="0092269F"/>
    <w:rsid w:val="00922A0A"/>
    <w:rsid w:val="00922C22"/>
    <w:rsid w:val="00922C29"/>
    <w:rsid w:val="009233FE"/>
    <w:rsid w:val="0092398F"/>
    <w:rsid w:val="00923F43"/>
    <w:rsid w:val="00923F6E"/>
    <w:rsid w:val="009240D6"/>
    <w:rsid w:val="009242A6"/>
    <w:rsid w:val="00924460"/>
    <w:rsid w:val="0092455A"/>
    <w:rsid w:val="009247A6"/>
    <w:rsid w:val="009247D2"/>
    <w:rsid w:val="00924825"/>
    <w:rsid w:val="009248FF"/>
    <w:rsid w:val="00924DA3"/>
    <w:rsid w:val="00924DEB"/>
    <w:rsid w:val="00924E04"/>
    <w:rsid w:val="00925080"/>
    <w:rsid w:val="00925B0C"/>
    <w:rsid w:val="00925FED"/>
    <w:rsid w:val="009260CE"/>
    <w:rsid w:val="00927D80"/>
    <w:rsid w:val="00927DDD"/>
    <w:rsid w:val="00930A67"/>
    <w:rsid w:val="00930AA8"/>
    <w:rsid w:val="009311FD"/>
    <w:rsid w:val="00931EAC"/>
    <w:rsid w:val="009322C5"/>
    <w:rsid w:val="00932456"/>
    <w:rsid w:val="00932597"/>
    <w:rsid w:val="00932642"/>
    <w:rsid w:val="00932CA8"/>
    <w:rsid w:val="00932CED"/>
    <w:rsid w:val="00932D7E"/>
    <w:rsid w:val="00933028"/>
    <w:rsid w:val="00933C8B"/>
    <w:rsid w:val="00933DAC"/>
    <w:rsid w:val="0093415A"/>
    <w:rsid w:val="009341C0"/>
    <w:rsid w:val="0093460F"/>
    <w:rsid w:val="009346F7"/>
    <w:rsid w:val="009349BF"/>
    <w:rsid w:val="00935176"/>
    <w:rsid w:val="00935314"/>
    <w:rsid w:val="00935FB6"/>
    <w:rsid w:val="009361DB"/>
    <w:rsid w:val="009367F8"/>
    <w:rsid w:val="00936C37"/>
    <w:rsid w:val="00936FA3"/>
    <w:rsid w:val="00937017"/>
    <w:rsid w:val="0093726B"/>
    <w:rsid w:val="0093729D"/>
    <w:rsid w:val="0093760A"/>
    <w:rsid w:val="00937AAE"/>
    <w:rsid w:val="00937D89"/>
    <w:rsid w:val="00937DE9"/>
    <w:rsid w:val="0094058A"/>
    <w:rsid w:val="00941965"/>
    <w:rsid w:val="00941B17"/>
    <w:rsid w:val="009425BD"/>
    <w:rsid w:val="00942887"/>
    <w:rsid w:val="009428B4"/>
    <w:rsid w:val="009428E1"/>
    <w:rsid w:val="00942CF0"/>
    <w:rsid w:val="00943530"/>
    <w:rsid w:val="00944BF4"/>
    <w:rsid w:val="0094503D"/>
    <w:rsid w:val="0094516C"/>
    <w:rsid w:val="00945343"/>
    <w:rsid w:val="0094562B"/>
    <w:rsid w:val="0094562E"/>
    <w:rsid w:val="00946000"/>
    <w:rsid w:val="0094605E"/>
    <w:rsid w:val="009464FB"/>
    <w:rsid w:val="009465C2"/>
    <w:rsid w:val="00946D8E"/>
    <w:rsid w:val="0094712F"/>
    <w:rsid w:val="009474E1"/>
    <w:rsid w:val="00947563"/>
    <w:rsid w:val="009479AA"/>
    <w:rsid w:val="00947B4A"/>
    <w:rsid w:val="00947E4B"/>
    <w:rsid w:val="00947EF9"/>
    <w:rsid w:val="00947EFE"/>
    <w:rsid w:val="00947FF1"/>
    <w:rsid w:val="009505F5"/>
    <w:rsid w:val="0095069C"/>
    <w:rsid w:val="0095085F"/>
    <w:rsid w:val="0095090E"/>
    <w:rsid w:val="00950C35"/>
    <w:rsid w:val="00950CA5"/>
    <w:rsid w:val="00951367"/>
    <w:rsid w:val="0095154F"/>
    <w:rsid w:val="00951588"/>
    <w:rsid w:val="009518CC"/>
    <w:rsid w:val="00951BEB"/>
    <w:rsid w:val="00951E47"/>
    <w:rsid w:val="00951F41"/>
    <w:rsid w:val="009520DF"/>
    <w:rsid w:val="00952133"/>
    <w:rsid w:val="00952334"/>
    <w:rsid w:val="00953986"/>
    <w:rsid w:val="00953CDB"/>
    <w:rsid w:val="00954767"/>
    <w:rsid w:val="00954EFF"/>
    <w:rsid w:val="00955819"/>
    <w:rsid w:val="0095583B"/>
    <w:rsid w:val="009558F1"/>
    <w:rsid w:val="0095617E"/>
    <w:rsid w:val="009564F9"/>
    <w:rsid w:val="009568E1"/>
    <w:rsid w:val="00956DFC"/>
    <w:rsid w:val="009574EF"/>
    <w:rsid w:val="00957A02"/>
    <w:rsid w:val="00957F0F"/>
    <w:rsid w:val="009600E7"/>
    <w:rsid w:val="00960886"/>
    <w:rsid w:val="009608C9"/>
    <w:rsid w:val="009608FB"/>
    <w:rsid w:val="00960DBA"/>
    <w:rsid w:val="00960FED"/>
    <w:rsid w:val="00961B60"/>
    <w:rsid w:val="00962105"/>
    <w:rsid w:val="0096231D"/>
    <w:rsid w:val="00962BEC"/>
    <w:rsid w:val="00962ECD"/>
    <w:rsid w:val="00962FA1"/>
    <w:rsid w:val="00963494"/>
    <w:rsid w:val="00963785"/>
    <w:rsid w:val="00964173"/>
    <w:rsid w:val="00964213"/>
    <w:rsid w:val="0096422E"/>
    <w:rsid w:val="0096446A"/>
    <w:rsid w:val="0096465B"/>
    <w:rsid w:val="0096499D"/>
    <w:rsid w:val="00964AB1"/>
    <w:rsid w:val="00964F43"/>
    <w:rsid w:val="00965992"/>
    <w:rsid w:val="009659BE"/>
    <w:rsid w:val="00966041"/>
    <w:rsid w:val="00967176"/>
    <w:rsid w:val="009676F6"/>
    <w:rsid w:val="0096786C"/>
    <w:rsid w:val="0097012F"/>
    <w:rsid w:val="00970657"/>
    <w:rsid w:val="00970732"/>
    <w:rsid w:val="009710F6"/>
    <w:rsid w:val="0097117D"/>
    <w:rsid w:val="00971346"/>
    <w:rsid w:val="00971A2F"/>
    <w:rsid w:val="00971DDA"/>
    <w:rsid w:val="009720BF"/>
    <w:rsid w:val="009725E9"/>
    <w:rsid w:val="00972EC9"/>
    <w:rsid w:val="00972EF6"/>
    <w:rsid w:val="00973183"/>
    <w:rsid w:val="009732F1"/>
    <w:rsid w:val="0097401D"/>
    <w:rsid w:val="0097425C"/>
    <w:rsid w:val="00974369"/>
    <w:rsid w:val="00975449"/>
    <w:rsid w:val="00975A5B"/>
    <w:rsid w:val="00975E21"/>
    <w:rsid w:val="0097617D"/>
    <w:rsid w:val="0097633D"/>
    <w:rsid w:val="00976399"/>
    <w:rsid w:val="0097655C"/>
    <w:rsid w:val="00976A8E"/>
    <w:rsid w:val="00976F90"/>
    <w:rsid w:val="0097757C"/>
    <w:rsid w:val="00977E93"/>
    <w:rsid w:val="009800D2"/>
    <w:rsid w:val="0098051B"/>
    <w:rsid w:val="00980661"/>
    <w:rsid w:val="00980B7B"/>
    <w:rsid w:val="00980B96"/>
    <w:rsid w:val="0098145D"/>
    <w:rsid w:val="00981497"/>
    <w:rsid w:val="00981650"/>
    <w:rsid w:val="00981EF6"/>
    <w:rsid w:val="00982360"/>
    <w:rsid w:val="00982671"/>
    <w:rsid w:val="009827EC"/>
    <w:rsid w:val="0098284E"/>
    <w:rsid w:val="00982C23"/>
    <w:rsid w:val="00983853"/>
    <w:rsid w:val="00984265"/>
    <w:rsid w:val="009847DD"/>
    <w:rsid w:val="009849EA"/>
    <w:rsid w:val="00984F14"/>
    <w:rsid w:val="0098518F"/>
    <w:rsid w:val="0098576C"/>
    <w:rsid w:val="00985BB1"/>
    <w:rsid w:val="0098693B"/>
    <w:rsid w:val="0098695B"/>
    <w:rsid w:val="00986BBC"/>
    <w:rsid w:val="00986CAA"/>
    <w:rsid w:val="00986E07"/>
    <w:rsid w:val="0098702D"/>
    <w:rsid w:val="0098750B"/>
    <w:rsid w:val="00987660"/>
    <w:rsid w:val="00987695"/>
    <w:rsid w:val="00987F45"/>
    <w:rsid w:val="009901C4"/>
    <w:rsid w:val="0099033F"/>
    <w:rsid w:val="009903E8"/>
    <w:rsid w:val="009905A5"/>
    <w:rsid w:val="00990832"/>
    <w:rsid w:val="00990939"/>
    <w:rsid w:val="009909FF"/>
    <w:rsid w:val="00990C5A"/>
    <w:rsid w:val="009911A1"/>
    <w:rsid w:val="009917A2"/>
    <w:rsid w:val="009917AE"/>
    <w:rsid w:val="00991D2B"/>
    <w:rsid w:val="00991E01"/>
    <w:rsid w:val="009924B0"/>
    <w:rsid w:val="00992529"/>
    <w:rsid w:val="0099291A"/>
    <w:rsid w:val="00992E45"/>
    <w:rsid w:val="00992EC7"/>
    <w:rsid w:val="009930F3"/>
    <w:rsid w:val="00993242"/>
    <w:rsid w:val="00993CAF"/>
    <w:rsid w:val="00993E76"/>
    <w:rsid w:val="00994169"/>
    <w:rsid w:val="00994649"/>
    <w:rsid w:val="00995025"/>
    <w:rsid w:val="009955EC"/>
    <w:rsid w:val="00996203"/>
    <w:rsid w:val="009964EB"/>
    <w:rsid w:val="00996750"/>
    <w:rsid w:val="00996847"/>
    <w:rsid w:val="00996B81"/>
    <w:rsid w:val="009971B7"/>
    <w:rsid w:val="00997378"/>
    <w:rsid w:val="00997B13"/>
    <w:rsid w:val="00997B7D"/>
    <w:rsid w:val="009A0960"/>
    <w:rsid w:val="009A09D2"/>
    <w:rsid w:val="009A0C24"/>
    <w:rsid w:val="009A11A9"/>
    <w:rsid w:val="009A125C"/>
    <w:rsid w:val="009A12E6"/>
    <w:rsid w:val="009A1719"/>
    <w:rsid w:val="009A179A"/>
    <w:rsid w:val="009A1F7E"/>
    <w:rsid w:val="009A1FF9"/>
    <w:rsid w:val="009A2072"/>
    <w:rsid w:val="009A21B3"/>
    <w:rsid w:val="009A26C0"/>
    <w:rsid w:val="009A2A28"/>
    <w:rsid w:val="009A2E15"/>
    <w:rsid w:val="009A327F"/>
    <w:rsid w:val="009A356B"/>
    <w:rsid w:val="009A398A"/>
    <w:rsid w:val="009A39D2"/>
    <w:rsid w:val="009A3B7C"/>
    <w:rsid w:val="009A3BEE"/>
    <w:rsid w:val="009A42D1"/>
    <w:rsid w:val="009A4549"/>
    <w:rsid w:val="009A4A43"/>
    <w:rsid w:val="009A51C9"/>
    <w:rsid w:val="009A52C5"/>
    <w:rsid w:val="009A54EC"/>
    <w:rsid w:val="009A55C8"/>
    <w:rsid w:val="009A5D8E"/>
    <w:rsid w:val="009A6A68"/>
    <w:rsid w:val="009A6DB3"/>
    <w:rsid w:val="009A70DA"/>
    <w:rsid w:val="009A75A6"/>
    <w:rsid w:val="009A7780"/>
    <w:rsid w:val="009A7AAC"/>
    <w:rsid w:val="009B025E"/>
    <w:rsid w:val="009B02CF"/>
    <w:rsid w:val="009B04D3"/>
    <w:rsid w:val="009B0583"/>
    <w:rsid w:val="009B070C"/>
    <w:rsid w:val="009B08BB"/>
    <w:rsid w:val="009B0B1A"/>
    <w:rsid w:val="009B0BE8"/>
    <w:rsid w:val="009B1089"/>
    <w:rsid w:val="009B12B8"/>
    <w:rsid w:val="009B15CB"/>
    <w:rsid w:val="009B185B"/>
    <w:rsid w:val="009B1A6E"/>
    <w:rsid w:val="009B1FE7"/>
    <w:rsid w:val="009B2791"/>
    <w:rsid w:val="009B2988"/>
    <w:rsid w:val="009B2E64"/>
    <w:rsid w:val="009B37A7"/>
    <w:rsid w:val="009B3A12"/>
    <w:rsid w:val="009B3A66"/>
    <w:rsid w:val="009B41DC"/>
    <w:rsid w:val="009B47C5"/>
    <w:rsid w:val="009B4A2A"/>
    <w:rsid w:val="009B4B11"/>
    <w:rsid w:val="009B628E"/>
    <w:rsid w:val="009B6B7D"/>
    <w:rsid w:val="009B6E7B"/>
    <w:rsid w:val="009B7B96"/>
    <w:rsid w:val="009C001F"/>
    <w:rsid w:val="009C0488"/>
    <w:rsid w:val="009C07AB"/>
    <w:rsid w:val="009C0A69"/>
    <w:rsid w:val="009C0E6E"/>
    <w:rsid w:val="009C1169"/>
    <w:rsid w:val="009C1891"/>
    <w:rsid w:val="009C1B6E"/>
    <w:rsid w:val="009C22AD"/>
    <w:rsid w:val="009C27EC"/>
    <w:rsid w:val="009C2991"/>
    <w:rsid w:val="009C2AE6"/>
    <w:rsid w:val="009C2D83"/>
    <w:rsid w:val="009C2FB4"/>
    <w:rsid w:val="009C303A"/>
    <w:rsid w:val="009C3935"/>
    <w:rsid w:val="009C46C3"/>
    <w:rsid w:val="009C46E0"/>
    <w:rsid w:val="009C47B7"/>
    <w:rsid w:val="009C5922"/>
    <w:rsid w:val="009C59F5"/>
    <w:rsid w:val="009C6507"/>
    <w:rsid w:val="009C6983"/>
    <w:rsid w:val="009C786D"/>
    <w:rsid w:val="009C7D81"/>
    <w:rsid w:val="009D091E"/>
    <w:rsid w:val="009D0AB4"/>
    <w:rsid w:val="009D0BA1"/>
    <w:rsid w:val="009D0D67"/>
    <w:rsid w:val="009D118D"/>
    <w:rsid w:val="009D1229"/>
    <w:rsid w:val="009D13F1"/>
    <w:rsid w:val="009D1DD1"/>
    <w:rsid w:val="009D21B3"/>
    <w:rsid w:val="009D21BC"/>
    <w:rsid w:val="009D223D"/>
    <w:rsid w:val="009D2B93"/>
    <w:rsid w:val="009D2C8E"/>
    <w:rsid w:val="009D2E1E"/>
    <w:rsid w:val="009D3037"/>
    <w:rsid w:val="009D3190"/>
    <w:rsid w:val="009D3538"/>
    <w:rsid w:val="009D353A"/>
    <w:rsid w:val="009D3B04"/>
    <w:rsid w:val="009D40F0"/>
    <w:rsid w:val="009D42AA"/>
    <w:rsid w:val="009D462F"/>
    <w:rsid w:val="009D4FD1"/>
    <w:rsid w:val="009D53F8"/>
    <w:rsid w:val="009D5A12"/>
    <w:rsid w:val="009D5A49"/>
    <w:rsid w:val="009D5B35"/>
    <w:rsid w:val="009D61A8"/>
    <w:rsid w:val="009D66B3"/>
    <w:rsid w:val="009D695E"/>
    <w:rsid w:val="009D6B08"/>
    <w:rsid w:val="009D6C7B"/>
    <w:rsid w:val="009D7323"/>
    <w:rsid w:val="009D753D"/>
    <w:rsid w:val="009D75FF"/>
    <w:rsid w:val="009D7763"/>
    <w:rsid w:val="009D7DFF"/>
    <w:rsid w:val="009E057F"/>
    <w:rsid w:val="009E0E2B"/>
    <w:rsid w:val="009E1464"/>
    <w:rsid w:val="009E1523"/>
    <w:rsid w:val="009E1829"/>
    <w:rsid w:val="009E19C1"/>
    <w:rsid w:val="009E1ACB"/>
    <w:rsid w:val="009E1B64"/>
    <w:rsid w:val="009E2131"/>
    <w:rsid w:val="009E2DBF"/>
    <w:rsid w:val="009E323C"/>
    <w:rsid w:val="009E398F"/>
    <w:rsid w:val="009E3E11"/>
    <w:rsid w:val="009E43D5"/>
    <w:rsid w:val="009E485F"/>
    <w:rsid w:val="009E4997"/>
    <w:rsid w:val="009E49E3"/>
    <w:rsid w:val="009E4C27"/>
    <w:rsid w:val="009E4DC9"/>
    <w:rsid w:val="009E4DE9"/>
    <w:rsid w:val="009E5430"/>
    <w:rsid w:val="009E5456"/>
    <w:rsid w:val="009E5A5F"/>
    <w:rsid w:val="009E6033"/>
    <w:rsid w:val="009E662C"/>
    <w:rsid w:val="009E6669"/>
    <w:rsid w:val="009E695B"/>
    <w:rsid w:val="009E6C8E"/>
    <w:rsid w:val="009E7197"/>
    <w:rsid w:val="009E71DC"/>
    <w:rsid w:val="009E79E1"/>
    <w:rsid w:val="009E7E1E"/>
    <w:rsid w:val="009F08D3"/>
    <w:rsid w:val="009F1077"/>
    <w:rsid w:val="009F21C8"/>
    <w:rsid w:val="009F25C6"/>
    <w:rsid w:val="009F290B"/>
    <w:rsid w:val="009F339C"/>
    <w:rsid w:val="009F364A"/>
    <w:rsid w:val="009F3870"/>
    <w:rsid w:val="009F4889"/>
    <w:rsid w:val="009F4F18"/>
    <w:rsid w:val="009F4F90"/>
    <w:rsid w:val="009F5114"/>
    <w:rsid w:val="009F5178"/>
    <w:rsid w:val="009F58C2"/>
    <w:rsid w:val="009F5CC2"/>
    <w:rsid w:val="009F5E29"/>
    <w:rsid w:val="009F5EC5"/>
    <w:rsid w:val="009F5FAC"/>
    <w:rsid w:val="009F608A"/>
    <w:rsid w:val="009F6143"/>
    <w:rsid w:val="009F64EE"/>
    <w:rsid w:val="009F6924"/>
    <w:rsid w:val="009F692F"/>
    <w:rsid w:val="009F6A20"/>
    <w:rsid w:val="009F6BE1"/>
    <w:rsid w:val="009F6D4E"/>
    <w:rsid w:val="009F6FF2"/>
    <w:rsid w:val="009F779C"/>
    <w:rsid w:val="009F7971"/>
    <w:rsid w:val="009F7D2C"/>
    <w:rsid w:val="009F7D32"/>
    <w:rsid w:val="009F7FDD"/>
    <w:rsid w:val="00A005F1"/>
    <w:rsid w:val="00A00727"/>
    <w:rsid w:val="00A0080C"/>
    <w:rsid w:val="00A01AB2"/>
    <w:rsid w:val="00A01FCC"/>
    <w:rsid w:val="00A021FF"/>
    <w:rsid w:val="00A02C47"/>
    <w:rsid w:val="00A02C75"/>
    <w:rsid w:val="00A02D1A"/>
    <w:rsid w:val="00A03236"/>
    <w:rsid w:val="00A03494"/>
    <w:rsid w:val="00A03546"/>
    <w:rsid w:val="00A035D0"/>
    <w:rsid w:val="00A039F9"/>
    <w:rsid w:val="00A03B86"/>
    <w:rsid w:val="00A03C5A"/>
    <w:rsid w:val="00A044CC"/>
    <w:rsid w:val="00A045E3"/>
    <w:rsid w:val="00A046AD"/>
    <w:rsid w:val="00A04F09"/>
    <w:rsid w:val="00A051CB"/>
    <w:rsid w:val="00A0557C"/>
    <w:rsid w:val="00A056DA"/>
    <w:rsid w:val="00A05AB4"/>
    <w:rsid w:val="00A05D64"/>
    <w:rsid w:val="00A05DAE"/>
    <w:rsid w:val="00A06522"/>
    <w:rsid w:val="00A066EF"/>
    <w:rsid w:val="00A06A78"/>
    <w:rsid w:val="00A06E5C"/>
    <w:rsid w:val="00A0709B"/>
    <w:rsid w:val="00A07686"/>
    <w:rsid w:val="00A07D46"/>
    <w:rsid w:val="00A1033F"/>
    <w:rsid w:val="00A10D50"/>
    <w:rsid w:val="00A11546"/>
    <w:rsid w:val="00A1158B"/>
    <w:rsid w:val="00A1186D"/>
    <w:rsid w:val="00A11DA5"/>
    <w:rsid w:val="00A12201"/>
    <w:rsid w:val="00A131C1"/>
    <w:rsid w:val="00A133A2"/>
    <w:rsid w:val="00A136EA"/>
    <w:rsid w:val="00A1399C"/>
    <w:rsid w:val="00A13A6F"/>
    <w:rsid w:val="00A13D73"/>
    <w:rsid w:val="00A14120"/>
    <w:rsid w:val="00A141C7"/>
    <w:rsid w:val="00A14314"/>
    <w:rsid w:val="00A1443C"/>
    <w:rsid w:val="00A147BD"/>
    <w:rsid w:val="00A14886"/>
    <w:rsid w:val="00A14A7A"/>
    <w:rsid w:val="00A14B43"/>
    <w:rsid w:val="00A14CCF"/>
    <w:rsid w:val="00A1506C"/>
    <w:rsid w:val="00A150A8"/>
    <w:rsid w:val="00A15417"/>
    <w:rsid w:val="00A15453"/>
    <w:rsid w:val="00A1552D"/>
    <w:rsid w:val="00A1584F"/>
    <w:rsid w:val="00A15B8A"/>
    <w:rsid w:val="00A16949"/>
    <w:rsid w:val="00A16C4A"/>
    <w:rsid w:val="00A16CE8"/>
    <w:rsid w:val="00A17260"/>
    <w:rsid w:val="00A1727A"/>
    <w:rsid w:val="00A17B5A"/>
    <w:rsid w:val="00A17BAD"/>
    <w:rsid w:val="00A17BBA"/>
    <w:rsid w:val="00A20277"/>
    <w:rsid w:val="00A2032B"/>
    <w:rsid w:val="00A20378"/>
    <w:rsid w:val="00A2082C"/>
    <w:rsid w:val="00A2086B"/>
    <w:rsid w:val="00A20B2E"/>
    <w:rsid w:val="00A20D1F"/>
    <w:rsid w:val="00A21418"/>
    <w:rsid w:val="00A2174C"/>
    <w:rsid w:val="00A21864"/>
    <w:rsid w:val="00A21940"/>
    <w:rsid w:val="00A21D9A"/>
    <w:rsid w:val="00A21E65"/>
    <w:rsid w:val="00A21F7D"/>
    <w:rsid w:val="00A22175"/>
    <w:rsid w:val="00A223CE"/>
    <w:rsid w:val="00A2250F"/>
    <w:rsid w:val="00A230E8"/>
    <w:rsid w:val="00A23118"/>
    <w:rsid w:val="00A234DD"/>
    <w:rsid w:val="00A2375D"/>
    <w:rsid w:val="00A238FC"/>
    <w:rsid w:val="00A2393E"/>
    <w:rsid w:val="00A23945"/>
    <w:rsid w:val="00A23970"/>
    <w:rsid w:val="00A23B2A"/>
    <w:rsid w:val="00A2420A"/>
    <w:rsid w:val="00A2469D"/>
    <w:rsid w:val="00A24F9C"/>
    <w:rsid w:val="00A251F0"/>
    <w:rsid w:val="00A252AA"/>
    <w:rsid w:val="00A2549E"/>
    <w:rsid w:val="00A255A0"/>
    <w:rsid w:val="00A25C9C"/>
    <w:rsid w:val="00A26002"/>
    <w:rsid w:val="00A2623C"/>
    <w:rsid w:val="00A2630E"/>
    <w:rsid w:val="00A27118"/>
    <w:rsid w:val="00A27A7C"/>
    <w:rsid w:val="00A30127"/>
    <w:rsid w:val="00A3055B"/>
    <w:rsid w:val="00A305A6"/>
    <w:rsid w:val="00A30A69"/>
    <w:rsid w:val="00A30F5D"/>
    <w:rsid w:val="00A30F7D"/>
    <w:rsid w:val="00A314BD"/>
    <w:rsid w:val="00A3181B"/>
    <w:rsid w:val="00A31CE0"/>
    <w:rsid w:val="00A31D4B"/>
    <w:rsid w:val="00A31EA0"/>
    <w:rsid w:val="00A32086"/>
    <w:rsid w:val="00A32325"/>
    <w:rsid w:val="00A32414"/>
    <w:rsid w:val="00A32478"/>
    <w:rsid w:val="00A327F2"/>
    <w:rsid w:val="00A32A0D"/>
    <w:rsid w:val="00A32B5C"/>
    <w:rsid w:val="00A32C13"/>
    <w:rsid w:val="00A32DCE"/>
    <w:rsid w:val="00A33390"/>
    <w:rsid w:val="00A333AB"/>
    <w:rsid w:val="00A334AA"/>
    <w:rsid w:val="00A3351E"/>
    <w:rsid w:val="00A338D1"/>
    <w:rsid w:val="00A343F5"/>
    <w:rsid w:val="00A345D7"/>
    <w:rsid w:val="00A34B55"/>
    <w:rsid w:val="00A34B9E"/>
    <w:rsid w:val="00A34DFE"/>
    <w:rsid w:val="00A351C2"/>
    <w:rsid w:val="00A35413"/>
    <w:rsid w:val="00A35455"/>
    <w:rsid w:val="00A35523"/>
    <w:rsid w:val="00A35560"/>
    <w:rsid w:val="00A3557C"/>
    <w:rsid w:val="00A35C98"/>
    <w:rsid w:val="00A35D35"/>
    <w:rsid w:val="00A35ED9"/>
    <w:rsid w:val="00A35EEB"/>
    <w:rsid w:val="00A3639B"/>
    <w:rsid w:val="00A36428"/>
    <w:rsid w:val="00A36B7C"/>
    <w:rsid w:val="00A3700B"/>
    <w:rsid w:val="00A37093"/>
    <w:rsid w:val="00A401B4"/>
    <w:rsid w:val="00A407E9"/>
    <w:rsid w:val="00A40DFC"/>
    <w:rsid w:val="00A41068"/>
    <w:rsid w:val="00A41A64"/>
    <w:rsid w:val="00A41FF9"/>
    <w:rsid w:val="00A4221F"/>
    <w:rsid w:val="00A42B3B"/>
    <w:rsid w:val="00A43471"/>
    <w:rsid w:val="00A436BB"/>
    <w:rsid w:val="00A44415"/>
    <w:rsid w:val="00A444FC"/>
    <w:rsid w:val="00A4462F"/>
    <w:rsid w:val="00A44AA5"/>
    <w:rsid w:val="00A45866"/>
    <w:rsid w:val="00A4630A"/>
    <w:rsid w:val="00A469A5"/>
    <w:rsid w:val="00A46C4E"/>
    <w:rsid w:val="00A46F64"/>
    <w:rsid w:val="00A47331"/>
    <w:rsid w:val="00A47401"/>
    <w:rsid w:val="00A47B59"/>
    <w:rsid w:val="00A50096"/>
    <w:rsid w:val="00A500A4"/>
    <w:rsid w:val="00A50251"/>
    <w:rsid w:val="00A50452"/>
    <w:rsid w:val="00A5056B"/>
    <w:rsid w:val="00A507DF"/>
    <w:rsid w:val="00A50C3E"/>
    <w:rsid w:val="00A50C9A"/>
    <w:rsid w:val="00A51274"/>
    <w:rsid w:val="00A51DA5"/>
    <w:rsid w:val="00A5215D"/>
    <w:rsid w:val="00A52801"/>
    <w:rsid w:val="00A52E3C"/>
    <w:rsid w:val="00A53103"/>
    <w:rsid w:val="00A53EE6"/>
    <w:rsid w:val="00A53FE2"/>
    <w:rsid w:val="00A54260"/>
    <w:rsid w:val="00A5481E"/>
    <w:rsid w:val="00A54881"/>
    <w:rsid w:val="00A549C9"/>
    <w:rsid w:val="00A550A1"/>
    <w:rsid w:val="00A550B5"/>
    <w:rsid w:val="00A55562"/>
    <w:rsid w:val="00A55596"/>
    <w:rsid w:val="00A55837"/>
    <w:rsid w:val="00A56035"/>
    <w:rsid w:val="00A5657E"/>
    <w:rsid w:val="00A56973"/>
    <w:rsid w:val="00A56B38"/>
    <w:rsid w:val="00A56B3E"/>
    <w:rsid w:val="00A570A2"/>
    <w:rsid w:val="00A571A7"/>
    <w:rsid w:val="00A572C3"/>
    <w:rsid w:val="00A572F3"/>
    <w:rsid w:val="00A57A45"/>
    <w:rsid w:val="00A57CAF"/>
    <w:rsid w:val="00A57D49"/>
    <w:rsid w:val="00A6066F"/>
    <w:rsid w:val="00A60A64"/>
    <w:rsid w:val="00A61130"/>
    <w:rsid w:val="00A611A1"/>
    <w:rsid w:val="00A6128F"/>
    <w:rsid w:val="00A616D6"/>
    <w:rsid w:val="00A61961"/>
    <w:rsid w:val="00A619B0"/>
    <w:rsid w:val="00A61F2D"/>
    <w:rsid w:val="00A62036"/>
    <w:rsid w:val="00A623C0"/>
    <w:rsid w:val="00A62549"/>
    <w:rsid w:val="00A628C9"/>
    <w:rsid w:val="00A62A4C"/>
    <w:rsid w:val="00A631EA"/>
    <w:rsid w:val="00A6324B"/>
    <w:rsid w:val="00A633D6"/>
    <w:rsid w:val="00A63958"/>
    <w:rsid w:val="00A63BB5"/>
    <w:rsid w:val="00A63C15"/>
    <w:rsid w:val="00A63CA9"/>
    <w:rsid w:val="00A63DE2"/>
    <w:rsid w:val="00A63F4F"/>
    <w:rsid w:val="00A64134"/>
    <w:rsid w:val="00A64508"/>
    <w:rsid w:val="00A645D2"/>
    <w:rsid w:val="00A64AD7"/>
    <w:rsid w:val="00A64C49"/>
    <w:rsid w:val="00A64D32"/>
    <w:rsid w:val="00A65081"/>
    <w:rsid w:val="00A65191"/>
    <w:rsid w:val="00A6554A"/>
    <w:rsid w:val="00A659E5"/>
    <w:rsid w:val="00A65A2E"/>
    <w:rsid w:val="00A65B9B"/>
    <w:rsid w:val="00A661E1"/>
    <w:rsid w:val="00A66273"/>
    <w:rsid w:val="00A66428"/>
    <w:rsid w:val="00A666CF"/>
    <w:rsid w:val="00A66792"/>
    <w:rsid w:val="00A668B2"/>
    <w:rsid w:val="00A67800"/>
    <w:rsid w:val="00A67EAC"/>
    <w:rsid w:val="00A70268"/>
    <w:rsid w:val="00A70482"/>
    <w:rsid w:val="00A7065B"/>
    <w:rsid w:val="00A7091B"/>
    <w:rsid w:val="00A70CC7"/>
    <w:rsid w:val="00A71308"/>
    <w:rsid w:val="00A71976"/>
    <w:rsid w:val="00A71B1D"/>
    <w:rsid w:val="00A72308"/>
    <w:rsid w:val="00A72432"/>
    <w:rsid w:val="00A727BF"/>
    <w:rsid w:val="00A72908"/>
    <w:rsid w:val="00A72A6A"/>
    <w:rsid w:val="00A72E8E"/>
    <w:rsid w:val="00A72E98"/>
    <w:rsid w:val="00A72F52"/>
    <w:rsid w:val="00A72FC3"/>
    <w:rsid w:val="00A73327"/>
    <w:rsid w:val="00A73480"/>
    <w:rsid w:val="00A73C87"/>
    <w:rsid w:val="00A741F9"/>
    <w:rsid w:val="00A744C6"/>
    <w:rsid w:val="00A74567"/>
    <w:rsid w:val="00A74630"/>
    <w:rsid w:val="00A74C24"/>
    <w:rsid w:val="00A751E5"/>
    <w:rsid w:val="00A75383"/>
    <w:rsid w:val="00A75EB7"/>
    <w:rsid w:val="00A764A0"/>
    <w:rsid w:val="00A76910"/>
    <w:rsid w:val="00A76B72"/>
    <w:rsid w:val="00A76D93"/>
    <w:rsid w:val="00A76EB2"/>
    <w:rsid w:val="00A76FE9"/>
    <w:rsid w:val="00A779BF"/>
    <w:rsid w:val="00A77A2B"/>
    <w:rsid w:val="00A80099"/>
    <w:rsid w:val="00A80175"/>
    <w:rsid w:val="00A80188"/>
    <w:rsid w:val="00A801A9"/>
    <w:rsid w:val="00A8049B"/>
    <w:rsid w:val="00A809E2"/>
    <w:rsid w:val="00A80A1D"/>
    <w:rsid w:val="00A80BE7"/>
    <w:rsid w:val="00A80C59"/>
    <w:rsid w:val="00A80C5B"/>
    <w:rsid w:val="00A8142C"/>
    <w:rsid w:val="00A815AA"/>
    <w:rsid w:val="00A815E5"/>
    <w:rsid w:val="00A81DEF"/>
    <w:rsid w:val="00A83486"/>
    <w:rsid w:val="00A835B5"/>
    <w:rsid w:val="00A83AB0"/>
    <w:rsid w:val="00A84069"/>
    <w:rsid w:val="00A842A5"/>
    <w:rsid w:val="00A8478D"/>
    <w:rsid w:val="00A84827"/>
    <w:rsid w:val="00A84CF5"/>
    <w:rsid w:val="00A84F6F"/>
    <w:rsid w:val="00A85490"/>
    <w:rsid w:val="00A8566E"/>
    <w:rsid w:val="00A85771"/>
    <w:rsid w:val="00A8597C"/>
    <w:rsid w:val="00A85A86"/>
    <w:rsid w:val="00A8609D"/>
    <w:rsid w:val="00A86718"/>
    <w:rsid w:val="00A86ABC"/>
    <w:rsid w:val="00A86B61"/>
    <w:rsid w:val="00A86FA1"/>
    <w:rsid w:val="00A900DA"/>
    <w:rsid w:val="00A90B3F"/>
    <w:rsid w:val="00A90EA2"/>
    <w:rsid w:val="00A911B3"/>
    <w:rsid w:val="00A912E8"/>
    <w:rsid w:val="00A91DF0"/>
    <w:rsid w:val="00A9214F"/>
    <w:rsid w:val="00A9219D"/>
    <w:rsid w:val="00A92440"/>
    <w:rsid w:val="00A9252F"/>
    <w:rsid w:val="00A9288E"/>
    <w:rsid w:val="00A92B61"/>
    <w:rsid w:val="00A92FAD"/>
    <w:rsid w:val="00A9377B"/>
    <w:rsid w:val="00A94553"/>
    <w:rsid w:val="00A94999"/>
    <w:rsid w:val="00A94F10"/>
    <w:rsid w:val="00A9552B"/>
    <w:rsid w:val="00A95641"/>
    <w:rsid w:val="00A95667"/>
    <w:rsid w:val="00A956B2"/>
    <w:rsid w:val="00A95838"/>
    <w:rsid w:val="00A95CE0"/>
    <w:rsid w:val="00A9659D"/>
    <w:rsid w:val="00A96EC9"/>
    <w:rsid w:val="00A97286"/>
    <w:rsid w:val="00A976AC"/>
    <w:rsid w:val="00A97770"/>
    <w:rsid w:val="00A97B4F"/>
    <w:rsid w:val="00AA000C"/>
    <w:rsid w:val="00AA0233"/>
    <w:rsid w:val="00AA123B"/>
    <w:rsid w:val="00AA1315"/>
    <w:rsid w:val="00AA1358"/>
    <w:rsid w:val="00AA1765"/>
    <w:rsid w:val="00AA194C"/>
    <w:rsid w:val="00AA1A9A"/>
    <w:rsid w:val="00AA1ACB"/>
    <w:rsid w:val="00AA1FFD"/>
    <w:rsid w:val="00AA23D9"/>
    <w:rsid w:val="00AA24CD"/>
    <w:rsid w:val="00AA293F"/>
    <w:rsid w:val="00AA29C3"/>
    <w:rsid w:val="00AA2D14"/>
    <w:rsid w:val="00AA2DC6"/>
    <w:rsid w:val="00AA3B92"/>
    <w:rsid w:val="00AA3C64"/>
    <w:rsid w:val="00AA3CFF"/>
    <w:rsid w:val="00AA4431"/>
    <w:rsid w:val="00AA4BDC"/>
    <w:rsid w:val="00AA4D79"/>
    <w:rsid w:val="00AA4F65"/>
    <w:rsid w:val="00AA5268"/>
    <w:rsid w:val="00AA5799"/>
    <w:rsid w:val="00AA6065"/>
    <w:rsid w:val="00AA6341"/>
    <w:rsid w:val="00AA694E"/>
    <w:rsid w:val="00AA72DE"/>
    <w:rsid w:val="00AA76DB"/>
    <w:rsid w:val="00AA77F9"/>
    <w:rsid w:val="00AA7870"/>
    <w:rsid w:val="00AA7944"/>
    <w:rsid w:val="00AA7A74"/>
    <w:rsid w:val="00AB04E7"/>
    <w:rsid w:val="00AB08B4"/>
    <w:rsid w:val="00AB0C67"/>
    <w:rsid w:val="00AB1BFA"/>
    <w:rsid w:val="00AB1D59"/>
    <w:rsid w:val="00AB1D62"/>
    <w:rsid w:val="00AB1DD8"/>
    <w:rsid w:val="00AB2311"/>
    <w:rsid w:val="00AB24AE"/>
    <w:rsid w:val="00AB24C0"/>
    <w:rsid w:val="00AB2AE7"/>
    <w:rsid w:val="00AB2E21"/>
    <w:rsid w:val="00AB3265"/>
    <w:rsid w:val="00AB3316"/>
    <w:rsid w:val="00AB37F1"/>
    <w:rsid w:val="00AB3908"/>
    <w:rsid w:val="00AB3BC9"/>
    <w:rsid w:val="00AB427F"/>
    <w:rsid w:val="00AB4690"/>
    <w:rsid w:val="00AB4692"/>
    <w:rsid w:val="00AB4BA7"/>
    <w:rsid w:val="00AB52F7"/>
    <w:rsid w:val="00AB554B"/>
    <w:rsid w:val="00AB55E0"/>
    <w:rsid w:val="00AB5709"/>
    <w:rsid w:val="00AB5A32"/>
    <w:rsid w:val="00AB5D2A"/>
    <w:rsid w:val="00AB5E17"/>
    <w:rsid w:val="00AB62F5"/>
    <w:rsid w:val="00AB694A"/>
    <w:rsid w:val="00AB6A80"/>
    <w:rsid w:val="00AB6EEF"/>
    <w:rsid w:val="00AB6EF8"/>
    <w:rsid w:val="00AB7EE3"/>
    <w:rsid w:val="00AC012A"/>
    <w:rsid w:val="00AC0429"/>
    <w:rsid w:val="00AC0B7A"/>
    <w:rsid w:val="00AC0D0C"/>
    <w:rsid w:val="00AC1166"/>
    <w:rsid w:val="00AC1553"/>
    <w:rsid w:val="00AC1673"/>
    <w:rsid w:val="00AC1B4B"/>
    <w:rsid w:val="00AC1F4A"/>
    <w:rsid w:val="00AC2137"/>
    <w:rsid w:val="00AC2156"/>
    <w:rsid w:val="00AC21A8"/>
    <w:rsid w:val="00AC255F"/>
    <w:rsid w:val="00AC2735"/>
    <w:rsid w:val="00AC28C4"/>
    <w:rsid w:val="00AC2BE4"/>
    <w:rsid w:val="00AC2EFB"/>
    <w:rsid w:val="00AC4035"/>
    <w:rsid w:val="00AC50DF"/>
    <w:rsid w:val="00AC59E0"/>
    <w:rsid w:val="00AC5A39"/>
    <w:rsid w:val="00AC5A7F"/>
    <w:rsid w:val="00AC61A9"/>
    <w:rsid w:val="00AC64C7"/>
    <w:rsid w:val="00AC6B27"/>
    <w:rsid w:val="00AC7082"/>
    <w:rsid w:val="00AC7DF2"/>
    <w:rsid w:val="00AD0D23"/>
    <w:rsid w:val="00AD12C2"/>
    <w:rsid w:val="00AD182B"/>
    <w:rsid w:val="00AD18A7"/>
    <w:rsid w:val="00AD1905"/>
    <w:rsid w:val="00AD19C6"/>
    <w:rsid w:val="00AD212F"/>
    <w:rsid w:val="00AD217A"/>
    <w:rsid w:val="00AD2187"/>
    <w:rsid w:val="00AD2644"/>
    <w:rsid w:val="00AD273B"/>
    <w:rsid w:val="00AD2AE0"/>
    <w:rsid w:val="00AD2E00"/>
    <w:rsid w:val="00AD2F74"/>
    <w:rsid w:val="00AD3042"/>
    <w:rsid w:val="00AD3454"/>
    <w:rsid w:val="00AD34E3"/>
    <w:rsid w:val="00AD3F1C"/>
    <w:rsid w:val="00AD3FC3"/>
    <w:rsid w:val="00AD4118"/>
    <w:rsid w:val="00AD46F0"/>
    <w:rsid w:val="00AD4922"/>
    <w:rsid w:val="00AD4D58"/>
    <w:rsid w:val="00AD4E6B"/>
    <w:rsid w:val="00AD4F6B"/>
    <w:rsid w:val="00AD57C4"/>
    <w:rsid w:val="00AD5F6B"/>
    <w:rsid w:val="00AD60FE"/>
    <w:rsid w:val="00AD6119"/>
    <w:rsid w:val="00AD624F"/>
    <w:rsid w:val="00AD659F"/>
    <w:rsid w:val="00AD6A4C"/>
    <w:rsid w:val="00AD6B27"/>
    <w:rsid w:val="00AD6C14"/>
    <w:rsid w:val="00AD6CE7"/>
    <w:rsid w:val="00AD6DB7"/>
    <w:rsid w:val="00AD72E5"/>
    <w:rsid w:val="00AD76F9"/>
    <w:rsid w:val="00AE00A7"/>
    <w:rsid w:val="00AE097E"/>
    <w:rsid w:val="00AE0D02"/>
    <w:rsid w:val="00AE0D81"/>
    <w:rsid w:val="00AE11E0"/>
    <w:rsid w:val="00AE19AD"/>
    <w:rsid w:val="00AE209F"/>
    <w:rsid w:val="00AE2551"/>
    <w:rsid w:val="00AE2880"/>
    <w:rsid w:val="00AE2937"/>
    <w:rsid w:val="00AE2AD9"/>
    <w:rsid w:val="00AE3802"/>
    <w:rsid w:val="00AE3B62"/>
    <w:rsid w:val="00AE41E1"/>
    <w:rsid w:val="00AE4279"/>
    <w:rsid w:val="00AE47D6"/>
    <w:rsid w:val="00AE5753"/>
    <w:rsid w:val="00AE5B7F"/>
    <w:rsid w:val="00AE6623"/>
    <w:rsid w:val="00AE66C0"/>
    <w:rsid w:val="00AE6728"/>
    <w:rsid w:val="00AE6975"/>
    <w:rsid w:val="00AE6E35"/>
    <w:rsid w:val="00AE7321"/>
    <w:rsid w:val="00AE73CE"/>
    <w:rsid w:val="00AE76B2"/>
    <w:rsid w:val="00AE7CAF"/>
    <w:rsid w:val="00AE7D31"/>
    <w:rsid w:val="00AE7D66"/>
    <w:rsid w:val="00AF0519"/>
    <w:rsid w:val="00AF09E1"/>
    <w:rsid w:val="00AF0A73"/>
    <w:rsid w:val="00AF0E0E"/>
    <w:rsid w:val="00AF0FAD"/>
    <w:rsid w:val="00AF10F2"/>
    <w:rsid w:val="00AF1141"/>
    <w:rsid w:val="00AF13E4"/>
    <w:rsid w:val="00AF15AA"/>
    <w:rsid w:val="00AF19EC"/>
    <w:rsid w:val="00AF1C39"/>
    <w:rsid w:val="00AF1FCF"/>
    <w:rsid w:val="00AF22FB"/>
    <w:rsid w:val="00AF24C1"/>
    <w:rsid w:val="00AF27D7"/>
    <w:rsid w:val="00AF388F"/>
    <w:rsid w:val="00AF3B65"/>
    <w:rsid w:val="00AF3C4E"/>
    <w:rsid w:val="00AF3D0C"/>
    <w:rsid w:val="00AF4394"/>
    <w:rsid w:val="00AF4903"/>
    <w:rsid w:val="00AF4CDA"/>
    <w:rsid w:val="00AF4E39"/>
    <w:rsid w:val="00AF5750"/>
    <w:rsid w:val="00AF5C6E"/>
    <w:rsid w:val="00AF5E82"/>
    <w:rsid w:val="00AF6C9E"/>
    <w:rsid w:val="00AF6E97"/>
    <w:rsid w:val="00AF6EB7"/>
    <w:rsid w:val="00AF6ECA"/>
    <w:rsid w:val="00AF7158"/>
    <w:rsid w:val="00B00D3E"/>
    <w:rsid w:val="00B00D85"/>
    <w:rsid w:val="00B01575"/>
    <w:rsid w:val="00B0168F"/>
    <w:rsid w:val="00B0180B"/>
    <w:rsid w:val="00B018F7"/>
    <w:rsid w:val="00B01A1C"/>
    <w:rsid w:val="00B01C6C"/>
    <w:rsid w:val="00B020D8"/>
    <w:rsid w:val="00B027EA"/>
    <w:rsid w:val="00B02E24"/>
    <w:rsid w:val="00B02F72"/>
    <w:rsid w:val="00B03582"/>
    <w:rsid w:val="00B03788"/>
    <w:rsid w:val="00B03A06"/>
    <w:rsid w:val="00B03A71"/>
    <w:rsid w:val="00B03F40"/>
    <w:rsid w:val="00B0473C"/>
    <w:rsid w:val="00B04A05"/>
    <w:rsid w:val="00B04AF6"/>
    <w:rsid w:val="00B04F3B"/>
    <w:rsid w:val="00B04F4E"/>
    <w:rsid w:val="00B05E22"/>
    <w:rsid w:val="00B060D1"/>
    <w:rsid w:val="00B060D3"/>
    <w:rsid w:val="00B061BA"/>
    <w:rsid w:val="00B06292"/>
    <w:rsid w:val="00B0673C"/>
    <w:rsid w:val="00B06A3B"/>
    <w:rsid w:val="00B06B7D"/>
    <w:rsid w:val="00B06D73"/>
    <w:rsid w:val="00B06DBD"/>
    <w:rsid w:val="00B06F2D"/>
    <w:rsid w:val="00B0745A"/>
    <w:rsid w:val="00B07488"/>
    <w:rsid w:val="00B0751B"/>
    <w:rsid w:val="00B108C3"/>
    <w:rsid w:val="00B11715"/>
    <w:rsid w:val="00B11C7F"/>
    <w:rsid w:val="00B11F02"/>
    <w:rsid w:val="00B121A4"/>
    <w:rsid w:val="00B124BB"/>
    <w:rsid w:val="00B127E0"/>
    <w:rsid w:val="00B12ACF"/>
    <w:rsid w:val="00B12C1B"/>
    <w:rsid w:val="00B137E1"/>
    <w:rsid w:val="00B13C7B"/>
    <w:rsid w:val="00B13EDB"/>
    <w:rsid w:val="00B13F87"/>
    <w:rsid w:val="00B145BF"/>
    <w:rsid w:val="00B1470D"/>
    <w:rsid w:val="00B147E4"/>
    <w:rsid w:val="00B14BF4"/>
    <w:rsid w:val="00B1595F"/>
    <w:rsid w:val="00B16694"/>
    <w:rsid w:val="00B16746"/>
    <w:rsid w:val="00B17062"/>
    <w:rsid w:val="00B17366"/>
    <w:rsid w:val="00B17690"/>
    <w:rsid w:val="00B17767"/>
    <w:rsid w:val="00B17B66"/>
    <w:rsid w:val="00B17BFC"/>
    <w:rsid w:val="00B202A2"/>
    <w:rsid w:val="00B2068B"/>
    <w:rsid w:val="00B20B2B"/>
    <w:rsid w:val="00B20E12"/>
    <w:rsid w:val="00B20E96"/>
    <w:rsid w:val="00B20F75"/>
    <w:rsid w:val="00B21D31"/>
    <w:rsid w:val="00B2209A"/>
    <w:rsid w:val="00B23CA2"/>
    <w:rsid w:val="00B23E2A"/>
    <w:rsid w:val="00B24539"/>
    <w:rsid w:val="00B24B49"/>
    <w:rsid w:val="00B24F86"/>
    <w:rsid w:val="00B251F0"/>
    <w:rsid w:val="00B251F3"/>
    <w:rsid w:val="00B2594D"/>
    <w:rsid w:val="00B259B2"/>
    <w:rsid w:val="00B259FE"/>
    <w:rsid w:val="00B25A8E"/>
    <w:rsid w:val="00B266AA"/>
    <w:rsid w:val="00B267A7"/>
    <w:rsid w:val="00B26AF2"/>
    <w:rsid w:val="00B27515"/>
    <w:rsid w:val="00B27622"/>
    <w:rsid w:val="00B27628"/>
    <w:rsid w:val="00B27CF1"/>
    <w:rsid w:val="00B3012A"/>
    <w:rsid w:val="00B3015E"/>
    <w:rsid w:val="00B3028A"/>
    <w:rsid w:val="00B30B6C"/>
    <w:rsid w:val="00B30FA8"/>
    <w:rsid w:val="00B31113"/>
    <w:rsid w:val="00B311F7"/>
    <w:rsid w:val="00B314C5"/>
    <w:rsid w:val="00B31CE4"/>
    <w:rsid w:val="00B31EC2"/>
    <w:rsid w:val="00B3242D"/>
    <w:rsid w:val="00B32906"/>
    <w:rsid w:val="00B32979"/>
    <w:rsid w:val="00B32A8C"/>
    <w:rsid w:val="00B33301"/>
    <w:rsid w:val="00B33957"/>
    <w:rsid w:val="00B33B29"/>
    <w:rsid w:val="00B33DDB"/>
    <w:rsid w:val="00B33DFD"/>
    <w:rsid w:val="00B33DFE"/>
    <w:rsid w:val="00B33F29"/>
    <w:rsid w:val="00B33F81"/>
    <w:rsid w:val="00B343B2"/>
    <w:rsid w:val="00B3450B"/>
    <w:rsid w:val="00B34C8C"/>
    <w:rsid w:val="00B34ED0"/>
    <w:rsid w:val="00B350A2"/>
    <w:rsid w:val="00B352C5"/>
    <w:rsid w:val="00B354EE"/>
    <w:rsid w:val="00B35720"/>
    <w:rsid w:val="00B35E85"/>
    <w:rsid w:val="00B379C5"/>
    <w:rsid w:val="00B379D0"/>
    <w:rsid w:val="00B37B2E"/>
    <w:rsid w:val="00B37DF3"/>
    <w:rsid w:val="00B403A1"/>
    <w:rsid w:val="00B405B9"/>
    <w:rsid w:val="00B406D3"/>
    <w:rsid w:val="00B40B44"/>
    <w:rsid w:val="00B41148"/>
    <w:rsid w:val="00B41354"/>
    <w:rsid w:val="00B415A3"/>
    <w:rsid w:val="00B415D4"/>
    <w:rsid w:val="00B416BB"/>
    <w:rsid w:val="00B41D96"/>
    <w:rsid w:val="00B422FE"/>
    <w:rsid w:val="00B439E6"/>
    <w:rsid w:val="00B43D5C"/>
    <w:rsid w:val="00B4409B"/>
    <w:rsid w:val="00B440F1"/>
    <w:rsid w:val="00B446AE"/>
    <w:rsid w:val="00B447D8"/>
    <w:rsid w:val="00B44B6A"/>
    <w:rsid w:val="00B45428"/>
    <w:rsid w:val="00B45ADF"/>
    <w:rsid w:val="00B45CEF"/>
    <w:rsid w:val="00B4616B"/>
    <w:rsid w:val="00B463FA"/>
    <w:rsid w:val="00B465AB"/>
    <w:rsid w:val="00B465AF"/>
    <w:rsid w:val="00B467B7"/>
    <w:rsid w:val="00B468BC"/>
    <w:rsid w:val="00B46CA2"/>
    <w:rsid w:val="00B4707B"/>
    <w:rsid w:val="00B4725D"/>
    <w:rsid w:val="00B4728E"/>
    <w:rsid w:val="00B4735E"/>
    <w:rsid w:val="00B4741D"/>
    <w:rsid w:val="00B475B2"/>
    <w:rsid w:val="00B47654"/>
    <w:rsid w:val="00B47E47"/>
    <w:rsid w:val="00B47F61"/>
    <w:rsid w:val="00B47F94"/>
    <w:rsid w:val="00B50A3C"/>
    <w:rsid w:val="00B50DCC"/>
    <w:rsid w:val="00B513F3"/>
    <w:rsid w:val="00B513FC"/>
    <w:rsid w:val="00B5142B"/>
    <w:rsid w:val="00B5163F"/>
    <w:rsid w:val="00B518D8"/>
    <w:rsid w:val="00B51F5A"/>
    <w:rsid w:val="00B521B6"/>
    <w:rsid w:val="00B5259C"/>
    <w:rsid w:val="00B526BD"/>
    <w:rsid w:val="00B52831"/>
    <w:rsid w:val="00B52942"/>
    <w:rsid w:val="00B530C4"/>
    <w:rsid w:val="00B53639"/>
    <w:rsid w:val="00B536E7"/>
    <w:rsid w:val="00B53E89"/>
    <w:rsid w:val="00B54708"/>
    <w:rsid w:val="00B54868"/>
    <w:rsid w:val="00B5486F"/>
    <w:rsid w:val="00B54951"/>
    <w:rsid w:val="00B54D37"/>
    <w:rsid w:val="00B54F39"/>
    <w:rsid w:val="00B55087"/>
    <w:rsid w:val="00B55CAB"/>
    <w:rsid w:val="00B55D89"/>
    <w:rsid w:val="00B55E8E"/>
    <w:rsid w:val="00B56424"/>
    <w:rsid w:val="00B56427"/>
    <w:rsid w:val="00B56771"/>
    <w:rsid w:val="00B568E4"/>
    <w:rsid w:val="00B56E0C"/>
    <w:rsid w:val="00B57535"/>
    <w:rsid w:val="00B5787D"/>
    <w:rsid w:val="00B57B78"/>
    <w:rsid w:val="00B60078"/>
    <w:rsid w:val="00B600F4"/>
    <w:rsid w:val="00B60545"/>
    <w:rsid w:val="00B60C89"/>
    <w:rsid w:val="00B60D71"/>
    <w:rsid w:val="00B60DF8"/>
    <w:rsid w:val="00B613B8"/>
    <w:rsid w:val="00B61C9A"/>
    <w:rsid w:val="00B61FB2"/>
    <w:rsid w:val="00B6219E"/>
    <w:rsid w:val="00B6229D"/>
    <w:rsid w:val="00B6243B"/>
    <w:rsid w:val="00B62E85"/>
    <w:rsid w:val="00B62E9C"/>
    <w:rsid w:val="00B6320F"/>
    <w:rsid w:val="00B63230"/>
    <w:rsid w:val="00B63407"/>
    <w:rsid w:val="00B63408"/>
    <w:rsid w:val="00B64181"/>
    <w:rsid w:val="00B6476C"/>
    <w:rsid w:val="00B64CC1"/>
    <w:rsid w:val="00B64CD1"/>
    <w:rsid w:val="00B64EA8"/>
    <w:rsid w:val="00B6510B"/>
    <w:rsid w:val="00B6521C"/>
    <w:rsid w:val="00B65735"/>
    <w:rsid w:val="00B66A0E"/>
    <w:rsid w:val="00B66CFB"/>
    <w:rsid w:val="00B66D34"/>
    <w:rsid w:val="00B66FB2"/>
    <w:rsid w:val="00B671E4"/>
    <w:rsid w:val="00B6720A"/>
    <w:rsid w:val="00B67A32"/>
    <w:rsid w:val="00B67AFC"/>
    <w:rsid w:val="00B67EA4"/>
    <w:rsid w:val="00B70DFD"/>
    <w:rsid w:val="00B71057"/>
    <w:rsid w:val="00B7115C"/>
    <w:rsid w:val="00B7126B"/>
    <w:rsid w:val="00B71548"/>
    <w:rsid w:val="00B719D4"/>
    <w:rsid w:val="00B72F61"/>
    <w:rsid w:val="00B7355D"/>
    <w:rsid w:val="00B73A8F"/>
    <w:rsid w:val="00B73D45"/>
    <w:rsid w:val="00B73F1A"/>
    <w:rsid w:val="00B73FCB"/>
    <w:rsid w:val="00B741FF"/>
    <w:rsid w:val="00B74631"/>
    <w:rsid w:val="00B74CF7"/>
    <w:rsid w:val="00B74E40"/>
    <w:rsid w:val="00B7573C"/>
    <w:rsid w:val="00B75ED4"/>
    <w:rsid w:val="00B75F67"/>
    <w:rsid w:val="00B763DA"/>
    <w:rsid w:val="00B765F6"/>
    <w:rsid w:val="00B766BA"/>
    <w:rsid w:val="00B7696B"/>
    <w:rsid w:val="00B76EF6"/>
    <w:rsid w:val="00B7710E"/>
    <w:rsid w:val="00B80146"/>
    <w:rsid w:val="00B80327"/>
    <w:rsid w:val="00B8048E"/>
    <w:rsid w:val="00B807A3"/>
    <w:rsid w:val="00B809E4"/>
    <w:rsid w:val="00B80BB8"/>
    <w:rsid w:val="00B80CAD"/>
    <w:rsid w:val="00B80CB2"/>
    <w:rsid w:val="00B811B3"/>
    <w:rsid w:val="00B8159D"/>
    <w:rsid w:val="00B816EA"/>
    <w:rsid w:val="00B81C01"/>
    <w:rsid w:val="00B821A3"/>
    <w:rsid w:val="00B825CB"/>
    <w:rsid w:val="00B82604"/>
    <w:rsid w:val="00B82694"/>
    <w:rsid w:val="00B82729"/>
    <w:rsid w:val="00B830CA"/>
    <w:rsid w:val="00B830E2"/>
    <w:rsid w:val="00B83389"/>
    <w:rsid w:val="00B83613"/>
    <w:rsid w:val="00B83A72"/>
    <w:rsid w:val="00B83F9B"/>
    <w:rsid w:val="00B8467D"/>
    <w:rsid w:val="00B84B53"/>
    <w:rsid w:val="00B85B4A"/>
    <w:rsid w:val="00B85EEA"/>
    <w:rsid w:val="00B85FBF"/>
    <w:rsid w:val="00B8638B"/>
    <w:rsid w:val="00B86B34"/>
    <w:rsid w:val="00B86BCF"/>
    <w:rsid w:val="00B86E4D"/>
    <w:rsid w:val="00B86FC1"/>
    <w:rsid w:val="00B878CC"/>
    <w:rsid w:val="00B87BCE"/>
    <w:rsid w:val="00B87D5F"/>
    <w:rsid w:val="00B9042C"/>
    <w:rsid w:val="00B904E9"/>
    <w:rsid w:val="00B90925"/>
    <w:rsid w:val="00B91028"/>
    <w:rsid w:val="00B917D5"/>
    <w:rsid w:val="00B91D52"/>
    <w:rsid w:val="00B91E00"/>
    <w:rsid w:val="00B91EAD"/>
    <w:rsid w:val="00B9287F"/>
    <w:rsid w:val="00B92CA9"/>
    <w:rsid w:val="00B92CB3"/>
    <w:rsid w:val="00B933D3"/>
    <w:rsid w:val="00B938FB"/>
    <w:rsid w:val="00B93BF3"/>
    <w:rsid w:val="00B94156"/>
    <w:rsid w:val="00B945A9"/>
    <w:rsid w:val="00B948C2"/>
    <w:rsid w:val="00B9497B"/>
    <w:rsid w:val="00B94A3E"/>
    <w:rsid w:val="00B94D06"/>
    <w:rsid w:val="00B94DFF"/>
    <w:rsid w:val="00B95003"/>
    <w:rsid w:val="00B95409"/>
    <w:rsid w:val="00B95513"/>
    <w:rsid w:val="00B9598E"/>
    <w:rsid w:val="00B95BF0"/>
    <w:rsid w:val="00B95CA1"/>
    <w:rsid w:val="00B95D4D"/>
    <w:rsid w:val="00B95F73"/>
    <w:rsid w:val="00B96093"/>
    <w:rsid w:val="00B960B9"/>
    <w:rsid w:val="00B960FE"/>
    <w:rsid w:val="00B96114"/>
    <w:rsid w:val="00B96383"/>
    <w:rsid w:val="00B96446"/>
    <w:rsid w:val="00B9688B"/>
    <w:rsid w:val="00B9695F"/>
    <w:rsid w:val="00B96BE0"/>
    <w:rsid w:val="00B96F10"/>
    <w:rsid w:val="00B972E4"/>
    <w:rsid w:val="00B97BFC"/>
    <w:rsid w:val="00B97C05"/>
    <w:rsid w:val="00B97D7E"/>
    <w:rsid w:val="00BA06E2"/>
    <w:rsid w:val="00BA0F4B"/>
    <w:rsid w:val="00BA1D92"/>
    <w:rsid w:val="00BA23CE"/>
    <w:rsid w:val="00BA266E"/>
    <w:rsid w:val="00BA29DA"/>
    <w:rsid w:val="00BA2C79"/>
    <w:rsid w:val="00BA2DAE"/>
    <w:rsid w:val="00BA2F4F"/>
    <w:rsid w:val="00BA2FA4"/>
    <w:rsid w:val="00BA3293"/>
    <w:rsid w:val="00BA343E"/>
    <w:rsid w:val="00BA368A"/>
    <w:rsid w:val="00BA37DA"/>
    <w:rsid w:val="00BA3CB1"/>
    <w:rsid w:val="00BA3D38"/>
    <w:rsid w:val="00BA4004"/>
    <w:rsid w:val="00BA4EB7"/>
    <w:rsid w:val="00BA50AF"/>
    <w:rsid w:val="00BA5199"/>
    <w:rsid w:val="00BA5645"/>
    <w:rsid w:val="00BA570F"/>
    <w:rsid w:val="00BA5E9C"/>
    <w:rsid w:val="00BA6183"/>
    <w:rsid w:val="00BA65FA"/>
    <w:rsid w:val="00BA682B"/>
    <w:rsid w:val="00BA687C"/>
    <w:rsid w:val="00BA68B8"/>
    <w:rsid w:val="00BA6B1E"/>
    <w:rsid w:val="00BA6BA9"/>
    <w:rsid w:val="00BA6F73"/>
    <w:rsid w:val="00BA6FEC"/>
    <w:rsid w:val="00BA7A30"/>
    <w:rsid w:val="00BA7B5D"/>
    <w:rsid w:val="00BA7F04"/>
    <w:rsid w:val="00BB0126"/>
    <w:rsid w:val="00BB0562"/>
    <w:rsid w:val="00BB07BF"/>
    <w:rsid w:val="00BB0A40"/>
    <w:rsid w:val="00BB0A8B"/>
    <w:rsid w:val="00BB0C7A"/>
    <w:rsid w:val="00BB0F36"/>
    <w:rsid w:val="00BB0FC2"/>
    <w:rsid w:val="00BB11C5"/>
    <w:rsid w:val="00BB130E"/>
    <w:rsid w:val="00BB1A53"/>
    <w:rsid w:val="00BB1AB9"/>
    <w:rsid w:val="00BB1AFA"/>
    <w:rsid w:val="00BB2321"/>
    <w:rsid w:val="00BB246C"/>
    <w:rsid w:val="00BB25CC"/>
    <w:rsid w:val="00BB29C0"/>
    <w:rsid w:val="00BB2C58"/>
    <w:rsid w:val="00BB2E7F"/>
    <w:rsid w:val="00BB3206"/>
    <w:rsid w:val="00BB3481"/>
    <w:rsid w:val="00BB3629"/>
    <w:rsid w:val="00BB3934"/>
    <w:rsid w:val="00BB3A00"/>
    <w:rsid w:val="00BB3A3C"/>
    <w:rsid w:val="00BB3AAC"/>
    <w:rsid w:val="00BB42F1"/>
    <w:rsid w:val="00BB47E1"/>
    <w:rsid w:val="00BB4BD9"/>
    <w:rsid w:val="00BB5123"/>
    <w:rsid w:val="00BB5345"/>
    <w:rsid w:val="00BB5C8C"/>
    <w:rsid w:val="00BB5CEF"/>
    <w:rsid w:val="00BB6452"/>
    <w:rsid w:val="00BB67C7"/>
    <w:rsid w:val="00BB6DC4"/>
    <w:rsid w:val="00BB725F"/>
    <w:rsid w:val="00BC014D"/>
    <w:rsid w:val="00BC060F"/>
    <w:rsid w:val="00BC0D3B"/>
    <w:rsid w:val="00BC0DDD"/>
    <w:rsid w:val="00BC1DCD"/>
    <w:rsid w:val="00BC206A"/>
    <w:rsid w:val="00BC20C1"/>
    <w:rsid w:val="00BC21FD"/>
    <w:rsid w:val="00BC241E"/>
    <w:rsid w:val="00BC246F"/>
    <w:rsid w:val="00BC2AB1"/>
    <w:rsid w:val="00BC2D8F"/>
    <w:rsid w:val="00BC2F60"/>
    <w:rsid w:val="00BC3155"/>
    <w:rsid w:val="00BC3382"/>
    <w:rsid w:val="00BC33A4"/>
    <w:rsid w:val="00BC3D0A"/>
    <w:rsid w:val="00BC4F6D"/>
    <w:rsid w:val="00BC56C4"/>
    <w:rsid w:val="00BC5C6E"/>
    <w:rsid w:val="00BC5E9A"/>
    <w:rsid w:val="00BC60F0"/>
    <w:rsid w:val="00BC6582"/>
    <w:rsid w:val="00BC6F71"/>
    <w:rsid w:val="00BC7046"/>
    <w:rsid w:val="00BC72E2"/>
    <w:rsid w:val="00BC7C45"/>
    <w:rsid w:val="00BC7E78"/>
    <w:rsid w:val="00BD08F1"/>
    <w:rsid w:val="00BD0A7D"/>
    <w:rsid w:val="00BD0AC6"/>
    <w:rsid w:val="00BD0BC3"/>
    <w:rsid w:val="00BD0E50"/>
    <w:rsid w:val="00BD0E59"/>
    <w:rsid w:val="00BD15D6"/>
    <w:rsid w:val="00BD1C26"/>
    <w:rsid w:val="00BD1C8E"/>
    <w:rsid w:val="00BD1CB1"/>
    <w:rsid w:val="00BD25FF"/>
    <w:rsid w:val="00BD29DE"/>
    <w:rsid w:val="00BD2A0C"/>
    <w:rsid w:val="00BD3732"/>
    <w:rsid w:val="00BD3EE7"/>
    <w:rsid w:val="00BD45FB"/>
    <w:rsid w:val="00BD4709"/>
    <w:rsid w:val="00BD498F"/>
    <w:rsid w:val="00BD4F96"/>
    <w:rsid w:val="00BD560D"/>
    <w:rsid w:val="00BD5817"/>
    <w:rsid w:val="00BD594F"/>
    <w:rsid w:val="00BD5ACE"/>
    <w:rsid w:val="00BD6160"/>
    <w:rsid w:val="00BD62D1"/>
    <w:rsid w:val="00BD684D"/>
    <w:rsid w:val="00BD698C"/>
    <w:rsid w:val="00BD69AF"/>
    <w:rsid w:val="00BD6B09"/>
    <w:rsid w:val="00BD7194"/>
    <w:rsid w:val="00BD7338"/>
    <w:rsid w:val="00BD748D"/>
    <w:rsid w:val="00BD7A8E"/>
    <w:rsid w:val="00BD7F21"/>
    <w:rsid w:val="00BD7FB4"/>
    <w:rsid w:val="00BE0285"/>
    <w:rsid w:val="00BE02D9"/>
    <w:rsid w:val="00BE080A"/>
    <w:rsid w:val="00BE102E"/>
    <w:rsid w:val="00BE127A"/>
    <w:rsid w:val="00BE179E"/>
    <w:rsid w:val="00BE186F"/>
    <w:rsid w:val="00BE1A0D"/>
    <w:rsid w:val="00BE1D57"/>
    <w:rsid w:val="00BE1E24"/>
    <w:rsid w:val="00BE2243"/>
    <w:rsid w:val="00BE2326"/>
    <w:rsid w:val="00BE24F8"/>
    <w:rsid w:val="00BE267E"/>
    <w:rsid w:val="00BE27F7"/>
    <w:rsid w:val="00BE31C5"/>
    <w:rsid w:val="00BE3636"/>
    <w:rsid w:val="00BE3952"/>
    <w:rsid w:val="00BE3B41"/>
    <w:rsid w:val="00BE4293"/>
    <w:rsid w:val="00BE42CB"/>
    <w:rsid w:val="00BE4531"/>
    <w:rsid w:val="00BE5BF8"/>
    <w:rsid w:val="00BE6AF1"/>
    <w:rsid w:val="00BE6DDF"/>
    <w:rsid w:val="00BE7044"/>
    <w:rsid w:val="00BE74C8"/>
    <w:rsid w:val="00BE752F"/>
    <w:rsid w:val="00BE758C"/>
    <w:rsid w:val="00BE7D1E"/>
    <w:rsid w:val="00BF006F"/>
    <w:rsid w:val="00BF0543"/>
    <w:rsid w:val="00BF09D2"/>
    <w:rsid w:val="00BF0DCB"/>
    <w:rsid w:val="00BF0DCC"/>
    <w:rsid w:val="00BF0DCE"/>
    <w:rsid w:val="00BF0DD1"/>
    <w:rsid w:val="00BF11F4"/>
    <w:rsid w:val="00BF1587"/>
    <w:rsid w:val="00BF1D50"/>
    <w:rsid w:val="00BF1F46"/>
    <w:rsid w:val="00BF2641"/>
    <w:rsid w:val="00BF2792"/>
    <w:rsid w:val="00BF2D95"/>
    <w:rsid w:val="00BF2FAF"/>
    <w:rsid w:val="00BF3AF4"/>
    <w:rsid w:val="00BF3C34"/>
    <w:rsid w:val="00BF48D0"/>
    <w:rsid w:val="00BF4C4F"/>
    <w:rsid w:val="00BF4FFB"/>
    <w:rsid w:val="00BF5293"/>
    <w:rsid w:val="00BF5347"/>
    <w:rsid w:val="00BF53E2"/>
    <w:rsid w:val="00BF5507"/>
    <w:rsid w:val="00BF5B28"/>
    <w:rsid w:val="00BF5DAB"/>
    <w:rsid w:val="00BF63E1"/>
    <w:rsid w:val="00BF63FC"/>
    <w:rsid w:val="00BF641C"/>
    <w:rsid w:val="00BF6708"/>
    <w:rsid w:val="00BF682E"/>
    <w:rsid w:val="00BF6FDD"/>
    <w:rsid w:val="00BF70C7"/>
    <w:rsid w:val="00BF7150"/>
    <w:rsid w:val="00BF7328"/>
    <w:rsid w:val="00BF73BF"/>
    <w:rsid w:val="00BF7722"/>
    <w:rsid w:val="00BF7AD6"/>
    <w:rsid w:val="00C00061"/>
    <w:rsid w:val="00C00342"/>
    <w:rsid w:val="00C0051A"/>
    <w:rsid w:val="00C006F3"/>
    <w:rsid w:val="00C01426"/>
    <w:rsid w:val="00C0169E"/>
    <w:rsid w:val="00C01C02"/>
    <w:rsid w:val="00C020E8"/>
    <w:rsid w:val="00C02C31"/>
    <w:rsid w:val="00C03056"/>
    <w:rsid w:val="00C033CA"/>
    <w:rsid w:val="00C034CB"/>
    <w:rsid w:val="00C0398A"/>
    <w:rsid w:val="00C03BBB"/>
    <w:rsid w:val="00C04080"/>
    <w:rsid w:val="00C04261"/>
    <w:rsid w:val="00C04551"/>
    <w:rsid w:val="00C04B26"/>
    <w:rsid w:val="00C05248"/>
    <w:rsid w:val="00C05E7C"/>
    <w:rsid w:val="00C0625F"/>
    <w:rsid w:val="00C06846"/>
    <w:rsid w:val="00C06A84"/>
    <w:rsid w:val="00C06EC0"/>
    <w:rsid w:val="00C07003"/>
    <w:rsid w:val="00C0725C"/>
    <w:rsid w:val="00C07631"/>
    <w:rsid w:val="00C0768D"/>
    <w:rsid w:val="00C07800"/>
    <w:rsid w:val="00C07FB0"/>
    <w:rsid w:val="00C1103A"/>
    <w:rsid w:val="00C11074"/>
    <w:rsid w:val="00C115E5"/>
    <w:rsid w:val="00C11C5B"/>
    <w:rsid w:val="00C126ED"/>
    <w:rsid w:val="00C12AD0"/>
    <w:rsid w:val="00C12DDA"/>
    <w:rsid w:val="00C12EA3"/>
    <w:rsid w:val="00C12F2C"/>
    <w:rsid w:val="00C130D7"/>
    <w:rsid w:val="00C133C1"/>
    <w:rsid w:val="00C133EB"/>
    <w:rsid w:val="00C1348E"/>
    <w:rsid w:val="00C135EC"/>
    <w:rsid w:val="00C13712"/>
    <w:rsid w:val="00C137D7"/>
    <w:rsid w:val="00C13AA7"/>
    <w:rsid w:val="00C13BD1"/>
    <w:rsid w:val="00C1405F"/>
    <w:rsid w:val="00C144F5"/>
    <w:rsid w:val="00C14697"/>
    <w:rsid w:val="00C149D3"/>
    <w:rsid w:val="00C14B36"/>
    <w:rsid w:val="00C14CBE"/>
    <w:rsid w:val="00C158C0"/>
    <w:rsid w:val="00C15DDD"/>
    <w:rsid w:val="00C15E37"/>
    <w:rsid w:val="00C1631F"/>
    <w:rsid w:val="00C16324"/>
    <w:rsid w:val="00C163E0"/>
    <w:rsid w:val="00C164CC"/>
    <w:rsid w:val="00C16552"/>
    <w:rsid w:val="00C1673A"/>
    <w:rsid w:val="00C1682D"/>
    <w:rsid w:val="00C16A50"/>
    <w:rsid w:val="00C16C45"/>
    <w:rsid w:val="00C16DEA"/>
    <w:rsid w:val="00C1756E"/>
    <w:rsid w:val="00C176D1"/>
    <w:rsid w:val="00C209F9"/>
    <w:rsid w:val="00C21226"/>
    <w:rsid w:val="00C2126D"/>
    <w:rsid w:val="00C2151C"/>
    <w:rsid w:val="00C2168E"/>
    <w:rsid w:val="00C21D3E"/>
    <w:rsid w:val="00C230A8"/>
    <w:rsid w:val="00C2315C"/>
    <w:rsid w:val="00C237D2"/>
    <w:rsid w:val="00C2440A"/>
    <w:rsid w:val="00C24B26"/>
    <w:rsid w:val="00C24F90"/>
    <w:rsid w:val="00C24FF0"/>
    <w:rsid w:val="00C2508B"/>
    <w:rsid w:val="00C25818"/>
    <w:rsid w:val="00C25E30"/>
    <w:rsid w:val="00C25F10"/>
    <w:rsid w:val="00C26036"/>
    <w:rsid w:val="00C260E4"/>
    <w:rsid w:val="00C264C7"/>
    <w:rsid w:val="00C264D6"/>
    <w:rsid w:val="00C26537"/>
    <w:rsid w:val="00C2671D"/>
    <w:rsid w:val="00C26D93"/>
    <w:rsid w:val="00C26FC3"/>
    <w:rsid w:val="00C27206"/>
    <w:rsid w:val="00C274E0"/>
    <w:rsid w:val="00C27569"/>
    <w:rsid w:val="00C27B9B"/>
    <w:rsid w:val="00C27EF1"/>
    <w:rsid w:val="00C302B0"/>
    <w:rsid w:val="00C304C5"/>
    <w:rsid w:val="00C305EB"/>
    <w:rsid w:val="00C30761"/>
    <w:rsid w:val="00C3078D"/>
    <w:rsid w:val="00C30B21"/>
    <w:rsid w:val="00C30DF1"/>
    <w:rsid w:val="00C30F21"/>
    <w:rsid w:val="00C311A6"/>
    <w:rsid w:val="00C313A0"/>
    <w:rsid w:val="00C313A2"/>
    <w:rsid w:val="00C313D3"/>
    <w:rsid w:val="00C3193D"/>
    <w:rsid w:val="00C3195E"/>
    <w:rsid w:val="00C319AA"/>
    <w:rsid w:val="00C319B4"/>
    <w:rsid w:val="00C31FFD"/>
    <w:rsid w:val="00C3208E"/>
    <w:rsid w:val="00C322D5"/>
    <w:rsid w:val="00C32AFE"/>
    <w:rsid w:val="00C33445"/>
    <w:rsid w:val="00C33947"/>
    <w:rsid w:val="00C33D4B"/>
    <w:rsid w:val="00C33F36"/>
    <w:rsid w:val="00C34408"/>
    <w:rsid w:val="00C34574"/>
    <w:rsid w:val="00C3463B"/>
    <w:rsid w:val="00C349AC"/>
    <w:rsid w:val="00C34AB8"/>
    <w:rsid w:val="00C34C9B"/>
    <w:rsid w:val="00C35152"/>
    <w:rsid w:val="00C353B1"/>
    <w:rsid w:val="00C35B64"/>
    <w:rsid w:val="00C360C9"/>
    <w:rsid w:val="00C3629B"/>
    <w:rsid w:val="00C365FF"/>
    <w:rsid w:val="00C36A3D"/>
    <w:rsid w:val="00C374F5"/>
    <w:rsid w:val="00C3756A"/>
    <w:rsid w:val="00C377E6"/>
    <w:rsid w:val="00C3783D"/>
    <w:rsid w:val="00C37963"/>
    <w:rsid w:val="00C379EA"/>
    <w:rsid w:val="00C37E40"/>
    <w:rsid w:val="00C4024D"/>
    <w:rsid w:val="00C40E99"/>
    <w:rsid w:val="00C412E4"/>
    <w:rsid w:val="00C413BD"/>
    <w:rsid w:val="00C4143E"/>
    <w:rsid w:val="00C41CB7"/>
    <w:rsid w:val="00C41EA5"/>
    <w:rsid w:val="00C42319"/>
    <w:rsid w:val="00C42518"/>
    <w:rsid w:val="00C43377"/>
    <w:rsid w:val="00C43653"/>
    <w:rsid w:val="00C440D9"/>
    <w:rsid w:val="00C445C3"/>
    <w:rsid w:val="00C44AD3"/>
    <w:rsid w:val="00C45460"/>
    <w:rsid w:val="00C45901"/>
    <w:rsid w:val="00C45CA6"/>
    <w:rsid w:val="00C4632B"/>
    <w:rsid w:val="00C46898"/>
    <w:rsid w:val="00C46916"/>
    <w:rsid w:val="00C47281"/>
    <w:rsid w:val="00C50720"/>
    <w:rsid w:val="00C509BC"/>
    <w:rsid w:val="00C509F5"/>
    <w:rsid w:val="00C50F08"/>
    <w:rsid w:val="00C524ED"/>
    <w:rsid w:val="00C527C8"/>
    <w:rsid w:val="00C5281A"/>
    <w:rsid w:val="00C53260"/>
    <w:rsid w:val="00C53486"/>
    <w:rsid w:val="00C537D9"/>
    <w:rsid w:val="00C53DF1"/>
    <w:rsid w:val="00C53EA4"/>
    <w:rsid w:val="00C5455A"/>
    <w:rsid w:val="00C54B07"/>
    <w:rsid w:val="00C54BE3"/>
    <w:rsid w:val="00C54FBB"/>
    <w:rsid w:val="00C552D4"/>
    <w:rsid w:val="00C553D1"/>
    <w:rsid w:val="00C5562B"/>
    <w:rsid w:val="00C55D86"/>
    <w:rsid w:val="00C561EF"/>
    <w:rsid w:val="00C563C6"/>
    <w:rsid w:val="00C56703"/>
    <w:rsid w:val="00C5687F"/>
    <w:rsid w:val="00C569E6"/>
    <w:rsid w:val="00C56FC9"/>
    <w:rsid w:val="00C5703D"/>
    <w:rsid w:val="00C57378"/>
    <w:rsid w:val="00C573AC"/>
    <w:rsid w:val="00C5784D"/>
    <w:rsid w:val="00C57911"/>
    <w:rsid w:val="00C57A57"/>
    <w:rsid w:val="00C57A60"/>
    <w:rsid w:val="00C57AF3"/>
    <w:rsid w:val="00C57B62"/>
    <w:rsid w:val="00C601E2"/>
    <w:rsid w:val="00C60409"/>
    <w:rsid w:val="00C605D8"/>
    <w:rsid w:val="00C607F3"/>
    <w:rsid w:val="00C60A7C"/>
    <w:rsid w:val="00C61601"/>
    <w:rsid w:val="00C616A9"/>
    <w:rsid w:val="00C61B6C"/>
    <w:rsid w:val="00C62465"/>
    <w:rsid w:val="00C632CC"/>
    <w:rsid w:val="00C63BA3"/>
    <w:rsid w:val="00C641D2"/>
    <w:rsid w:val="00C64276"/>
    <w:rsid w:val="00C64570"/>
    <w:rsid w:val="00C64701"/>
    <w:rsid w:val="00C648A1"/>
    <w:rsid w:val="00C648EE"/>
    <w:rsid w:val="00C65214"/>
    <w:rsid w:val="00C6543D"/>
    <w:rsid w:val="00C65465"/>
    <w:rsid w:val="00C654B4"/>
    <w:rsid w:val="00C65A18"/>
    <w:rsid w:val="00C65BD2"/>
    <w:rsid w:val="00C65E41"/>
    <w:rsid w:val="00C66294"/>
    <w:rsid w:val="00C662B1"/>
    <w:rsid w:val="00C665D3"/>
    <w:rsid w:val="00C67248"/>
    <w:rsid w:val="00C6742B"/>
    <w:rsid w:val="00C67B79"/>
    <w:rsid w:val="00C67CA8"/>
    <w:rsid w:val="00C70487"/>
    <w:rsid w:val="00C70683"/>
    <w:rsid w:val="00C7072B"/>
    <w:rsid w:val="00C70739"/>
    <w:rsid w:val="00C70D5E"/>
    <w:rsid w:val="00C718EC"/>
    <w:rsid w:val="00C71CB5"/>
    <w:rsid w:val="00C7210A"/>
    <w:rsid w:val="00C72311"/>
    <w:rsid w:val="00C72603"/>
    <w:rsid w:val="00C727E6"/>
    <w:rsid w:val="00C729C4"/>
    <w:rsid w:val="00C73444"/>
    <w:rsid w:val="00C73560"/>
    <w:rsid w:val="00C73BBD"/>
    <w:rsid w:val="00C73BE2"/>
    <w:rsid w:val="00C73DB9"/>
    <w:rsid w:val="00C74239"/>
    <w:rsid w:val="00C74290"/>
    <w:rsid w:val="00C74386"/>
    <w:rsid w:val="00C74701"/>
    <w:rsid w:val="00C747DB"/>
    <w:rsid w:val="00C749F6"/>
    <w:rsid w:val="00C74A5E"/>
    <w:rsid w:val="00C74D7D"/>
    <w:rsid w:val="00C751AD"/>
    <w:rsid w:val="00C7546A"/>
    <w:rsid w:val="00C75699"/>
    <w:rsid w:val="00C757F0"/>
    <w:rsid w:val="00C757FD"/>
    <w:rsid w:val="00C7607C"/>
    <w:rsid w:val="00C761DE"/>
    <w:rsid w:val="00C767EC"/>
    <w:rsid w:val="00C76CB6"/>
    <w:rsid w:val="00C76DB3"/>
    <w:rsid w:val="00C76F7B"/>
    <w:rsid w:val="00C771FF"/>
    <w:rsid w:val="00C77480"/>
    <w:rsid w:val="00C7761B"/>
    <w:rsid w:val="00C77770"/>
    <w:rsid w:val="00C77A6C"/>
    <w:rsid w:val="00C77BB3"/>
    <w:rsid w:val="00C77D05"/>
    <w:rsid w:val="00C77F09"/>
    <w:rsid w:val="00C77F17"/>
    <w:rsid w:val="00C81005"/>
    <w:rsid w:val="00C8101B"/>
    <w:rsid w:val="00C811A1"/>
    <w:rsid w:val="00C81257"/>
    <w:rsid w:val="00C82357"/>
    <w:rsid w:val="00C82786"/>
    <w:rsid w:val="00C82D3B"/>
    <w:rsid w:val="00C82FDC"/>
    <w:rsid w:val="00C835D9"/>
    <w:rsid w:val="00C8366E"/>
    <w:rsid w:val="00C8384F"/>
    <w:rsid w:val="00C83A1A"/>
    <w:rsid w:val="00C83C6E"/>
    <w:rsid w:val="00C84347"/>
    <w:rsid w:val="00C84780"/>
    <w:rsid w:val="00C847A1"/>
    <w:rsid w:val="00C84FFD"/>
    <w:rsid w:val="00C8548F"/>
    <w:rsid w:val="00C8561C"/>
    <w:rsid w:val="00C857FC"/>
    <w:rsid w:val="00C8580C"/>
    <w:rsid w:val="00C8590E"/>
    <w:rsid w:val="00C85B00"/>
    <w:rsid w:val="00C872E3"/>
    <w:rsid w:val="00C87B6A"/>
    <w:rsid w:val="00C87DA3"/>
    <w:rsid w:val="00C90050"/>
    <w:rsid w:val="00C90662"/>
    <w:rsid w:val="00C90976"/>
    <w:rsid w:val="00C9099A"/>
    <w:rsid w:val="00C90DE3"/>
    <w:rsid w:val="00C90EF1"/>
    <w:rsid w:val="00C911FB"/>
    <w:rsid w:val="00C91314"/>
    <w:rsid w:val="00C9141D"/>
    <w:rsid w:val="00C9170D"/>
    <w:rsid w:val="00C917CF"/>
    <w:rsid w:val="00C918D8"/>
    <w:rsid w:val="00C91AFF"/>
    <w:rsid w:val="00C91F92"/>
    <w:rsid w:val="00C92046"/>
    <w:rsid w:val="00C92134"/>
    <w:rsid w:val="00C9275C"/>
    <w:rsid w:val="00C92C0D"/>
    <w:rsid w:val="00C92CE6"/>
    <w:rsid w:val="00C93AAD"/>
    <w:rsid w:val="00C93B90"/>
    <w:rsid w:val="00C93BE1"/>
    <w:rsid w:val="00C93D53"/>
    <w:rsid w:val="00C9408B"/>
    <w:rsid w:val="00C94217"/>
    <w:rsid w:val="00C94EF0"/>
    <w:rsid w:val="00C957F4"/>
    <w:rsid w:val="00C95E84"/>
    <w:rsid w:val="00C95FAC"/>
    <w:rsid w:val="00C96DFA"/>
    <w:rsid w:val="00C971E0"/>
    <w:rsid w:val="00C972A5"/>
    <w:rsid w:val="00C97742"/>
    <w:rsid w:val="00C978BB"/>
    <w:rsid w:val="00C97AA7"/>
    <w:rsid w:val="00CA0102"/>
    <w:rsid w:val="00CA0300"/>
    <w:rsid w:val="00CA05AB"/>
    <w:rsid w:val="00CA098B"/>
    <w:rsid w:val="00CA11FE"/>
    <w:rsid w:val="00CA1455"/>
    <w:rsid w:val="00CA145E"/>
    <w:rsid w:val="00CA167A"/>
    <w:rsid w:val="00CA1A9A"/>
    <w:rsid w:val="00CA1E22"/>
    <w:rsid w:val="00CA1F87"/>
    <w:rsid w:val="00CA2BDB"/>
    <w:rsid w:val="00CA2C2C"/>
    <w:rsid w:val="00CA2E86"/>
    <w:rsid w:val="00CA3696"/>
    <w:rsid w:val="00CA36D1"/>
    <w:rsid w:val="00CA3746"/>
    <w:rsid w:val="00CA446D"/>
    <w:rsid w:val="00CA4DA5"/>
    <w:rsid w:val="00CA5054"/>
    <w:rsid w:val="00CA5DDA"/>
    <w:rsid w:val="00CA637B"/>
    <w:rsid w:val="00CA64A7"/>
    <w:rsid w:val="00CA65C2"/>
    <w:rsid w:val="00CA67CC"/>
    <w:rsid w:val="00CA6BFF"/>
    <w:rsid w:val="00CA731F"/>
    <w:rsid w:val="00CA7337"/>
    <w:rsid w:val="00CA7514"/>
    <w:rsid w:val="00CA776F"/>
    <w:rsid w:val="00CA7A7F"/>
    <w:rsid w:val="00CB0116"/>
    <w:rsid w:val="00CB0222"/>
    <w:rsid w:val="00CB0CB6"/>
    <w:rsid w:val="00CB10E7"/>
    <w:rsid w:val="00CB12F8"/>
    <w:rsid w:val="00CB14E9"/>
    <w:rsid w:val="00CB162D"/>
    <w:rsid w:val="00CB19C9"/>
    <w:rsid w:val="00CB1C61"/>
    <w:rsid w:val="00CB1DA8"/>
    <w:rsid w:val="00CB1DF5"/>
    <w:rsid w:val="00CB243A"/>
    <w:rsid w:val="00CB28D4"/>
    <w:rsid w:val="00CB2CEA"/>
    <w:rsid w:val="00CB2F60"/>
    <w:rsid w:val="00CB3201"/>
    <w:rsid w:val="00CB3C24"/>
    <w:rsid w:val="00CB4807"/>
    <w:rsid w:val="00CB50A8"/>
    <w:rsid w:val="00CB5189"/>
    <w:rsid w:val="00CB561B"/>
    <w:rsid w:val="00CB5FFF"/>
    <w:rsid w:val="00CB617F"/>
    <w:rsid w:val="00CB636F"/>
    <w:rsid w:val="00CB66D6"/>
    <w:rsid w:val="00CB742D"/>
    <w:rsid w:val="00CB754C"/>
    <w:rsid w:val="00CB7656"/>
    <w:rsid w:val="00CB7FFE"/>
    <w:rsid w:val="00CC0066"/>
    <w:rsid w:val="00CC03D5"/>
    <w:rsid w:val="00CC10A0"/>
    <w:rsid w:val="00CC159B"/>
    <w:rsid w:val="00CC1A62"/>
    <w:rsid w:val="00CC22A7"/>
    <w:rsid w:val="00CC2988"/>
    <w:rsid w:val="00CC2BCB"/>
    <w:rsid w:val="00CC2F15"/>
    <w:rsid w:val="00CC2F92"/>
    <w:rsid w:val="00CC30DD"/>
    <w:rsid w:val="00CC3266"/>
    <w:rsid w:val="00CC33C9"/>
    <w:rsid w:val="00CC38B9"/>
    <w:rsid w:val="00CC3ABC"/>
    <w:rsid w:val="00CC3BE7"/>
    <w:rsid w:val="00CC4127"/>
    <w:rsid w:val="00CC4DE5"/>
    <w:rsid w:val="00CC5F31"/>
    <w:rsid w:val="00CC5F7D"/>
    <w:rsid w:val="00CC6689"/>
    <w:rsid w:val="00CC6C89"/>
    <w:rsid w:val="00CC6E6B"/>
    <w:rsid w:val="00CC7562"/>
    <w:rsid w:val="00CC76DD"/>
    <w:rsid w:val="00CC77B7"/>
    <w:rsid w:val="00CC7E89"/>
    <w:rsid w:val="00CC7F2D"/>
    <w:rsid w:val="00CC7F4C"/>
    <w:rsid w:val="00CD036D"/>
    <w:rsid w:val="00CD07E3"/>
    <w:rsid w:val="00CD082E"/>
    <w:rsid w:val="00CD149A"/>
    <w:rsid w:val="00CD1B9C"/>
    <w:rsid w:val="00CD21E8"/>
    <w:rsid w:val="00CD26B9"/>
    <w:rsid w:val="00CD27B8"/>
    <w:rsid w:val="00CD292A"/>
    <w:rsid w:val="00CD2CD2"/>
    <w:rsid w:val="00CD2EEF"/>
    <w:rsid w:val="00CD3605"/>
    <w:rsid w:val="00CD38DE"/>
    <w:rsid w:val="00CD3B47"/>
    <w:rsid w:val="00CD3C65"/>
    <w:rsid w:val="00CD43FD"/>
    <w:rsid w:val="00CD4503"/>
    <w:rsid w:val="00CD5110"/>
    <w:rsid w:val="00CD5616"/>
    <w:rsid w:val="00CD5F02"/>
    <w:rsid w:val="00CD5F0B"/>
    <w:rsid w:val="00CD5F5B"/>
    <w:rsid w:val="00CD6512"/>
    <w:rsid w:val="00CD67A9"/>
    <w:rsid w:val="00CD6C43"/>
    <w:rsid w:val="00CD6D54"/>
    <w:rsid w:val="00CD6DBC"/>
    <w:rsid w:val="00CD73EA"/>
    <w:rsid w:val="00CD762C"/>
    <w:rsid w:val="00CD79DD"/>
    <w:rsid w:val="00CD7E05"/>
    <w:rsid w:val="00CD7E9E"/>
    <w:rsid w:val="00CE0BFE"/>
    <w:rsid w:val="00CE105F"/>
    <w:rsid w:val="00CE1693"/>
    <w:rsid w:val="00CE16F8"/>
    <w:rsid w:val="00CE1796"/>
    <w:rsid w:val="00CE2082"/>
    <w:rsid w:val="00CE22B9"/>
    <w:rsid w:val="00CE233F"/>
    <w:rsid w:val="00CE246C"/>
    <w:rsid w:val="00CE2757"/>
    <w:rsid w:val="00CE307D"/>
    <w:rsid w:val="00CE30CB"/>
    <w:rsid w:val="00CE3586"/>
    <w:rsid w:val="00CE3D04"/>
    <w:rsid w:val="00CE3E3A"/>
    <w:rsid w:val="00CE3E8E"/>
    <w:rsid w:val="00CE42E2"/>
    <w:rsid w:val="00CE492F"/>
    <w:rsid w:val="00CE50FF"/>
    <w:rsid w:val="00CE51D2"/>
    <w:rsid w:val="00CE59DD"/>
    <w:rsid w:val="00CE5B0E"/>
    <w:rsid w:val="00CE5E5F"/>
    <w:rsid w:val="00CE5FB7"/>
    <w:rsid w:val="00CE670D"/>
    <w:rsid w:val="00CE6D43"/>
    <w:rsid w:val="00CE70AE"/>
    <w:rsid w:val="00CE716B"/>
    <w:rsid w:val="00CE718A"/>
    <w:rsid w:val="00CE71F0"/>
    <w:rsid w:val="00CE75A7"/>
    <w:rsid w:val="00CE773B"/>
    <w:rsid w:val="00CE7EE5"/>
    <w:rsid w:val="00CF0287"/>
    <w:rsid w:val="00CF03CA"/>
    <w:rsid w:val="00CF07CF"/>
    <w:rsid w:val="00CF0E00"/>
    <w:rsid w:val="00CF10AF"/>
    <w:rsid w:val="00CF1163"/>
    <w:rsid w:val="00CF13F9"/>
    <w:rsid w:val="00CF170E"/>
    <w:rsid w:val="00CF17AE"/>
    <w:rsid w:val="00CF1D79"/>
    <w:rsid w:val="00CF205F"/>
    <w:rsid w:val="00CF245A"/>
    <w:rsid w:val="00CF2AC2"/>
    <w:rsid w:val="00CF2DDD"/>
    <w:rsid w:val="00CF2F90"/>
    <w:rsid w:val="00CF3037"/>
    <w:rsid w:val="00CF3054"/>
    <w:rsid w:val="00CF31D5"/>
    <w:rsid w:val="00CF35A1"/>
    <w:rsid w:val="00CF382F"/>
    <w:rsid w:val="00CF3834"/>
    <w:rsid w:val="00CF3956"/>
    <w:rsid w:val="00CF3BF3"/>
    <w:rsid w:val="00CF3C2B"/>
    <w:rsid w:val="00CF3CB0"/>
    <w:rsid w:val="00CF3E04"/>
    <w:rsid w:val="00CF443B"/>
    <w:rsid w:val="00CF44A1"/>
    <w:rsid w:val="00CF4603"/>
    <w:rsid w:val="00CF4970"/>
    <w:rsid w:val="00CF49F1"/>
    <w:rsid w:val="00CF4DBF"/>
    <w:rsid w:val="00CF502C"/>
    <w:rsid w:val="00CF5094"/>
    <w:rsid w:val="00CF57F5"/>
    <w:rsid w:val="00CF5F7E"/>
    <w:rsid w:val="00CF6552"/>
    <w:rsid w:val="00CF695E"/>
    <w:rsid w:val="00CF6D8D"/>
    <w:rsid w:val="00CF6E62"/>
    <w:rsid w:val="00CF701D"/>
    <w:rsid w:val="00CF705E"/>
    <w:rsid w:val="00CF7374"/>
    <w:rsid w:val="00CF7663"/>
    <w:rsid w:val="00CF7C0F"/>
    <w:rsid w:val="00CF7C6F"/>
    <w:rsid w:val="00CF7D0E"/>
    <w:rsid w:val="00D00384"/>
    <w:rsid w:val="00D01240"/>
    <w:rsid w:val="00D01726"/>
    <w:rsid w:val="00D01913"/>
    <w:rsid w:val="00D01F8F"/>
    <w:rsid w:val="00D02152"/>
    <w:rsid w:val="00D02658"/>
    <w:rsid w:val="00D02848"/>
    <w:rsid w:val="00D032C5"/>
    <w:rsid w:val="00D0364C"/>
    <w:rsid w:val="00D03870"/>
    <w:rsid w:val="00D03CF7"/>
    <w:rsid w:val="00D0441B"/>
    <w:rsid w:val="00D044DF"/>
    <w:rsid w:val="00D04990"/>
    <w:rsid w:val="00D04AEF"/>
    <w:rsid w:val="00D04C7D"/>
    <w:rsid w:val="00D04E97"/>
    <w:rsid w:val="00D0501C"/>
    <w:rsid w:val="00D05037"/>
    <w:rsid w:val="00D05154"/>
    <w:rsid w:val="00D0569F"/>
    <w:rsid w:val="00D0596D"/>
    <w:rsid w:val="00D05973"/>
    <w:rsid w:val="00D05B35"/>
    <w:rsid w:val="00D05C9B"/>
    <w:rsid w:val="00D05D08"/>
    <w:rsid w:val="00D05F29"/>
    <w:rsid w:val="00D06124"/>
    <w:rsid w:val="00D0643D"/>
    <w:rsid w:val="00D06971"/>
    <w:rsid w:val="00D06C4B"/>
    <w:rsid w:val="00D06CDE"/>
    <w:rsid w:val="00D074EA"/>
    <w:rsid w:val="00D07515"/>
    <w:rsid w:val="00D078EE"/>
    <w:rsid w:val="00D079A1"/>
    <w:rsid w:val="00D07A56"/>
    <w:rsid w:val="00D07C44"/>
    <w:rsid w:val="00D100A5"/>
    <w:rsid w:val="00D10328"/>
    <w:rsid w:val="00D104F9"/>
    <w:rsid w:val="00D10530"/>
    <w:rsid w:val="00D1067D"/>
    <w:rsid w:val="00D10C6E"/>
    <w:rsid w:val="00D10EA5"/>
    <w:rsid w:val="00D11101"/>
    <w:rsid w:val="00D11BE3"/>
    <w:rsid w:val="00D11E42"/>
    <w:rsid w:val="00D11F36"/>
    <w:rsid w:val="00D120E9"/>
    <w:rsid w:val="00D12249"/>
    <w:rsid w:val="00D12D73"/>
    <w:rsid w:val="00D137D9"/>
    <w:rsid w:val="00D13E75"/>
    <w:rsid w:val="00D14D91"/>
    <w:rsid w:val="00D161D4"/>
    <w:rsid w:val="00D1690F"/>
    <w:rsid w:val="00D16E25"/>
    <w:rsid w:val="00D16FC4"/>
    <w:rsid w:val="00D170F8"/>
    <w:rsid w:val="00D17205"/>
    <w:rsid w:val="00D173D0"/>
    <w:rsid w:val="00D17432"/>
    <w:rsid w:val="00D177C3"/>
    <w:rsid w:val="00D17DA5"/>
    <w:rsid w:val="00D17F69"/>
    <w:rsid w:val="00D203F3"/>
    <w:rsid w:val="00D20464"/>
    <w:rsid w:val="00D204A9"/>
    <w:rsid w:val="00D20AC0"/>
    <w:rsid w:val="00D20C13"/>
    <w:rsid w:val="00D20FC8"/>
    <w:rsid w:val="00D21509"/>
    <w:rsid w:val="00D219B8"/>
    <w:rsid w:val="00D21CFE"/>
    <w:rsid w:val="00D2225D"/>
    <w:rsid w:val="00D2235A"/>
    <w:rsid w:val="00D22672"/>
    <w:rsid w:val="00D226E5"/>
    <w:rsid w:val="00D22D12"/>
    <w:rsid w:val="00D22D42"/>
    <w:rsid w:val="00D233DC"/>
    <w:rsid w:val="00D24297"/>
    <w:rsid w:val="00D24DD9"/>
    <w:rsid w:val="00D25287"/>
    <w:rsid w:val="00D25374"/>
    <w:rsid w:val="00D25BD1"/>
    <w:rsid w:val="00D25E7F"/>
    <w:rsid w:val="00D2601E"/>
    <w:rsid w:val="00D2608F"/>
    <w:rsid w:val="00D26091"/>
    <w:rsid w:val="00D26420"/>
    <w:rsid w:val="00D27164"/>
    <w:rsid w:val="00D27B6C"/>
    <w:rsid w:val="00D27FAD"/>
    <w:rsid w:val="00D301C6"/>
    <w:rsid w:val="00D30523"/>
    <w:rsid w:val="00D305F4"/>
    <w:rsid w:val="00D307D9"/>
    <w:rsid w:val="00D30874"/>
    <w:rsid w:val="00D30991"/>
    <w:rsid w:val="00D311D9"/>
    <w:rsid w:val="00D31930"/>
    <w:rsid w:val="00D31DA0"/>
    <w:rsid w:val="00D31EB2"/>
    <w:rsid w:val="00D3219B"/>
    <w:rsid w:val="00D3315A"/>
    <w:rsid w:val="00D3342E"/>
    <w:rsid w:val="00D334EE"/>
    <w:rsid w:val="00D33C6C"/>
    <w:rsid w:val="00D34012"/>
    <w:rsid w:val="00D3402D"/>
    <w:rsid w:val="00D34179"/>
    <w:rsid w:val="00D344D6"/>
    <w:rsid w:val="00D34514"/>
    <w:rsid w:val="00D351BB"/>
    <w:rsid w:val="00D354B3"/>
    <w:rsid w:val="00D3555E"/>
    <w:rsid w:val="00D357B6"/>
    <w:rsid w:val="00D358B4"/>
    <w:rsid w:val="00D359C8"/>
    <w:rsid w:val="00D35D50"/>
    <w:rsid w:val="00D35EAA"/>
    <w:rsid w:val="00D36146"/>
    <w:rsid w:val="00D37244"/>
    <w:rsid w:val="00D37364"/>
    <w:rsid w:val="00D37597"/>
    <w:rsid w:val="00D4002C"/>
    <w:rsid w:val="00D4028C"/>
    <w:rsid w:val="00D40366"/>
    <w:rsid w:val="00D4066D"/>
    <w:rsid w:val="00D415D2"/>
    <w:rsid w:val="00D41899"/>
    <w:rsid w:val="00D41C0A"/>
    <w:rsid w:val="00D42618"/>
    <w:rsid w:val="00D42804"/>
    <w:rsid w:val="00D4287D"/>
    <w:rsid w:val="00D42BEB"/>
    <w:rsid w:val="00D42C47"/>
    <w:rsid w:val="00D4307C"/>
    <w:rsid w:val="00D43884"/>
    <w:rsid w:val="00D43AB0"/>
    <w:rsid w:val="00D43AE5"/>
    <w:rsid w:val="00D43FDE"/>
    <w:rsid w:val="00D4408F"/>
    <w:rsid w:val="00D44138"/>
    <w:rsid w:val="00D4456C"/>
    <w:rsid w:val="00D445C4"/>
    <w:rsid w:val="00D44755"/>
    <w:rsid w:val="00D44ED5"/>
    <w:rsid w:val="00D4512A"/>
    <w:rsid w:val="00D4534C"/>
    <w:rsid w:val="00D456A1"/>
    <w:rsid w:val="00D45C5F"/>
    <w:rsid w:val="00D465D6"/>
    <w:rsid w:val="00D4671F"/>
    <w:rsid w:val="00D467E0"/>
    <w:rsid w:val="00D46BF2"/>
    <w:rsid w:val="00D46ED2"/>
    <w:rsid w:val="00D46F13"/>
    <w:rsid w:val="00D476C0"/>
    <w:rsid w:val="00D4782A"/>
    <w:rsid w:val="00D47A22"/>
    <w:rsid w:val="00D47AC7"/>
    <w:rsid w:val="00D47EC0"/>
    <w:rsid w:val="00D50053"/>
    <w:rsid w:val="00D50112"/>
    <w:rsid w:val="00D5011E"/>
    <w:rsid w:val="00D501F4"/>
    <w:rsid w:val="00D50E30"/>
    <w:rsid w:val="00D50F4E"/>
    <w:rsid w:val="00D51167"/>
    <w:rsid w:val="00D51172"/>
    <w:rsid w:val="00D5183C"/>
    <w:rsid w:val="00D51894"/>
    <w:rsid w:val="00D518D9"/>
    <w:rsid w:val="00D51BFC"/>
    <w:rsid w:val="00D51FD3"/>
    <w:rsid w:val="00D521A9"/>
    <w:rsid w:val="00D52620"/>
    <w:rsid w:val="00D5263F"/>
    <w:rsid w:val="00D53256"/>
    <w:rsid w:val="00D53385"/>
    <w:rsid w:val="00D53420"/>
    <w:rsid w:val="00D536ED"/>
    <w:rsid w:val="00D53C87"/>
    <w:rsid w:val="00D53E36"/>
    <w:rsid w:val="00D54930"/>
    <w:rsid w:val="00D5494D"/>
    <w:rsid w:val="00D54A9D"/>
    <w:rsid w:val="00D54F62"/>
    <w:rsid w:val="00D55006"/>
    <w:rsid w:val="00D551D3"/>
    <w:rsid w:val="00D55414"/>
    <w:rsid w:val="00D55462"/>
    <w:rsid w:val="00D55656"/>
    <w:rsid w:val="00D55726"/>
    <w:rsid w:val="00D55ECA"/>
    <w:rsid w:val="00D55F79"/>
    <w:rsid w:val="00D55F9D"/>
    <w:rsid w:val="00D5623F"/>
    <w:rsid w:val="00D56A98"/>
    <w:rsid w:val="00D572CE"/>
    <w:rsid w:val="00D57419"/>
    <w:rsid w:val="00D57662"/>
    <w:rsid w:val="00D57B2C"/>
    <w:rsid w:val="00D57BA1"/>
    <w:rsid w:val="00D57C17"/>
    <w:rsid w:val="00D57DB1"/>
    <w:rsid w:val="00D600A4"/>
    <w:rsid w:val="00D6017A"/>
    <w:rsid w:val="00D608FF"/>
    <w:rsid w:val="00D6095B"/>
    <w:rsid w:val="00D60AF6"/>
    <w:rsid w:val="00D60D16"/>
    <w:rsid w:val="00D60D61"/>
    <w:rsid w:val="00D6112D"/>
    <w:rsid w:val="00D622C4"/>
    <w:rsid w:val="00D6289E"/>
    <w:rsid w:val="00D62A27"/>
    <w:rsid w:val="00D62E12"/>
    <w:rsid w:val="00D63382"/>
    <w:rsid w:val="00D635BD"/>
    <w:rsid w:val="00D6381F"/>
    <w:rsid w:val="00D63E29"/>
    <w:rsid w:val="00D643E6"/>
    <w:rsid w:val="00D64501"/>
    <w:rsid w:val="00D64B35"/>
    <w:rsid w:val="00D64DD6"/>
    <w:rsid w:val="00D64ED7"/>
    <w:rsid w:val="00D657D2"/>
    <w:rsid w:val="00D65B57"/>
    <w:rsid w:val="00D65D43"/>
    <w:rsid w:val="00D66025"/>
    <w:rsid w:val="00D663C0"/>
    <w:rsid w:val="00D66883"/>
    <w:rsid w:val="00D6730B"/>
    <w:rsid w:val="00D6743E"/>
    <w:rsid w:val="00D67D9B"/>
    <w:rsid w:val="00D67EF2"/>
    <w:rsid w:val="00D70466"/>
    <w:rsid w:val="00D70469"/>
    <w:rsid w:val="00D7060C"/>
    <w:rsid w:val="00D70682"/>
    <w:rsid w:val="00D70FA2"/>
    <w:rsid w:val="00D711FD"/>
    <w:rsid w:val="00D7120F"/>
    <w:rsid w:val="00D723BD"/>
    <w:rsid w:val="00D727C4"/>
    <w:rsid w:val="00D72ABD"/>
    <w:rsid w:val="00D72FFE"/>
    <w:rsid w:val="00D73582"/>
    <w:rsid w:val="00D73816"/>
    <w:rsid w:val="00D73B9E"/>
    <w:rsid w:val="00D73DFB"/>
    <w:rsid w:val="00D747A8"/>
    <w:rsid w:val="00D749AE"/>
    <w:rsid w:val="00D74BF2"/>
    <w:rsid w:val="00D74DFB"/>
    <w:rsid w:val="00D75386"/>
    <w:rsid w:val="00D7594D"/>
    <w:rsid w:val="00D75C37"/>
    <w:rsid w:val="00D760BB"/>
    <w:rsid w:val="00D76562"/>
    <w:rsid w:val="00D7662D"/>
    <w:rsid w:val="00D77218"/>
    <w:rsid w:val="00D774AD"/>
    <w:rsid w:val="00D77F64"/>
    <w:rsid w:val="00D80206"/>
    <w:rsid w:val="00D803AB"/>
    <w:rsid w:val="00D80737"/>
    <w:rsid w:val="00D80D3F"/>
    <w:rsid w:val="00D81462"/>
    <w:rsid w:val="00D81A91"/>
    <w:rsid w:val="00D81B12"/>
    <w:rsid w:val="00D81E45"/>
    <w:rsid w:val="00D824E1"/>
    <w:rsid w:val="00D827B4"/>
    <w:rsid w:val="00D82807"/>
    <w:rsid w:val="00D82ED5"/>
    <w:rsid w:val="00D83321"/>
    <w:rsid w:val="00D83880"/>
    <w:rsid w:val="00D838F8"/>
    <w:rsid w:val="00D83DA3"/>
    <w:rsid w:val="00D83E80"/>
    <w:rsid w:val="00D841F5"/>
    <w:rsid w:val="00D84648"/>
    <w:rsid w:val="00D848F5"/>
    <w:rsid w:val="00D85211"/>
    <w:rsid w:val="00D85325"/>
    <w:rsid w:val="00D853F3"/>
    <w:rsid w:val="00D85A16"/>
    <w:rsid w:val="00D85E6F"/>
    <w:rsid w:val="00D86600"/>
    <w:rsid w:val="00D86B69"/>
    <w:rsid w:val="00D86D43"/>
    <w:rsid w:val="00D86D62"/>
    <w:rsid w:val="00D86E43"/>
    <w:rsid w:val="00D87289"/>
    <w:rsid w:val="00D8756B"/>
    <w:rsid w:val="00D87751"/>
    <w:rsid w:val="00D87C5A"/>
    <w:rsid w:val="00D903CD"/>
    <w:rsid w:val="00D90423"/>
    <w:rsid w:val="00D905F4"/>
    <w:rsid w:val="00D90798"/>
    <w:rsid w:val="00D908A4"/>
    <w:rsid w:val="00D90EFA"/>
    <w:rsid w:val="00D91891"/>
    <w:rsid w:val="00D919AA"/>
    <w:rsid w:val="00D92123"/>
    <w:rsid w:val="00D92169"/>
    <w:rsid w:val="00D9225B"/>
    <w:rsid w:val="00D9263F"/>
    <w:rsid w:val="00D92D08"/>
    <w:rsid w:val="00D92EDB"/>
    <w:rsid w:val="00D93205"/>
    <w:rsid w:val="00D93BE2"/>
    <w:rsid w:val="00D93DAF"/>
    <w:rsid w:val="00D94553"/>
    <w:rsid w:val="00D947C2"/>
    <w:rsid w:val="00D94C86"/>
    <w:rsid w:val="00D952DF"/>
    <w:rsid w:val="00D9566E"/>
    <w:rsid w:val="00D95CD5"/>
    <w:rsid w:val="00D96096"/>
    <w:rsid w:val="00D961DB"/>
    <w:rsid w:val="00D9642B"/>
    <w:rsid w:val="00D96495"/>
    <w:rsid w:val="00D96B5C"/>
    <w:rsid w:val="00D96C4E"/>
    <w:rsid w:val="00D96DC1"/>
    <w:rsid w:val="00D972EA"/>
    <w:rsid w:val="00D97973"/>
    <w:rsid w:val="00D97D92"/>
    <w:rsid w:val="00D97ED8"/>
    <w:rsid w:val="00DA0248"/>
    <w:rsid w:val="00DA05FD"/>
    <w:rsid w:val="00DA12B5"/>
    <w:rsid w:val="00DA1403"/>
    <w:rsid w:val="00DA14A9"/>
    <w:rsid w:val="00DA1909"/>
    <w:rsid w:val="00DA232A"/>
    <w:rsid w:val="00DA2770"/>
    <w:rsid w:val="00DA27D2"/>
    <w:rsid w:val="00DA2BF8"/>
    <w:rsid w:val="00DA2C28"/>
    <w:rsid w:val="00DA2C6C"/>
    <w:rsid w:val="00DA2E62"/>
    <w:rsid w:val="00DA3536"/>
    <w:rsid w:val="00DA3A3A"/>
    <w:rsid w:val="00DA3CC3"/>
    <w:rsid w:val="00DA3E8F"/>
    <w:rsid w:val="00DA42D8"/>
    <w:rsid w:val="00DA55C8"/>
    <w:rsid w:val="00DA5971"/>
    <w:rsid w:val="00DA597F"/>
    <w:rsid w:val="00DA5A3F"/>
    <w:rsid w:val="00DA5B9D"/>
    <w:rsid w:val="00DA5CF5"/>
    <w:rsid w:val="00DA5F1F"/>
    <w:rsid w:val="00DA619E"/>
    <w:rsid w:val="00DA6853"/>
    <w:rsid w:val="00DA6C18"/>
    <w:rsid w:val="00DA6CA9"/>
    <w:rsid w:val="00DA6DBE"/>
    <w:rsid w:val="00DA6F99"/>
    <w:rsid w:val="00DA7A41"/>
    <w:rsid w:val="00DB0189"/>
    <w:rsid w:val="00DB03BD"/>
    <w:rsid w:val="00DB049C"/>
    <w:rsid w:val="00DB068B"/>
    <w:rsid w:val="00DB0E18"/>
    <w:rsid w:val="00DB11A6"/>
    <w:rsid w:val="00DB1318"/>
    <w:rsid w:val="00DB16E1"/>
    <w:rsid w:val="00DB1997"/>
    <w:rsid w:val="00DB217B"/>
    <w:rsid w:val="00DB3058"/>
    <w:rsid w:val="00DB3188"/>
    <w:rsid w:val="00DB320F"/>
    <w:rsid w:val="00DB326A"/>
    <w:rsid w:val="00DB33B5"/>
    <w:rsid w:val="00DB37F2"/>
    <w:rsid w:val="00DB3953"/>
    <w:rsid w:val="00DB3BB5"/>
    <w:rsid w:val="00DB3BE9"/>
    <w:rsid w:val="00DB43FB"/>
    <w:rsid w:val="00DB4A22"/>
    <w:rsid w:val="00DB4F81"/>
    <w:rsid w:val="00DB54E2"/>
    <w:rsid w:val="00DB5C22"/>
    <w:rsid w:val="00DB5C91"/>
    <w:rsid w:val="00DB6142"/>
    <w:rsid w:val="00DB6244"/>
    <w:rsid w:val="00DB6801"/>
    <w:rsid w:val="00DB6A8A"/>
    <w:rsid w:val="00DB6BFB"/>
    <w:rsid w:val="00DB6F7F"/>
    <w:rsid w:val="00DB718E"/>
    <w:rsid w:val="00DB7254"/>
    <w:rsid w:val="00DB7665"/>
    <w:rsid w:val="00DB78FC"/>
    <w:rsid w:val="00DB7A36"/>
    <w:rsid w:val="00DC01CA"/>
    <w:rsid w:val="00DC0B95"/>
    <w:rsid w:val="00DC0BEB"/>
    <w:rsid w:val="00DC0F59"/>
    <w:rsid w:val="00DC0FFE"/>
    <w:rsid w:val="00DC1253"/>
    <w:rsid w:val="00DC15F8"/>
    <w:rsid w:val="00DC1E42"/>
    <w:rsid w:val="00DC1F74"/>
    <w:rsid w:val="00DC2847"/>
    <w:rsid w:val="00DC30F4"/>
    <w:rsid w:val="00DC3494"/>
    <w:rsid w:val="00DC3D77"/>
    <w:rsid w:val="00DC3EF9"/>
    <w:rsid w:val="00DC4180"/>
    <w:rsid w:val="00DC4565"/>
    <w:rsid w:val="00DC4679"/>
    <w:rsid w:val="00DC4962"/>
    <w:rsid w:val="00DC49EE"/>
    <w:rsid w:val="00DC4FE8"/>
    <w:rsid w:val="00DC5155"/>
    <w:rsid w:val="00DC544A"/>
    <w:rsid w:val="00DC5654"/>
    <w:rsid w:val="00DC591F"/>
    <w:rsid w:val="00DC5B9F"/>
    <w:rsid w:val="00DC62C5"/>
    <w:rsid w:val="00DC6661"/>
    <w:rsid w:val="00DC6BA3"/>
    <w:rsid w:val="00DC75FC"/>
    <w:rsid w:val="00DC7B86"/>
    <w:rsid w:val="00DC7D62"/>
    <w:rsid w:val="00DD078C"/>
    <w:rsid w:val="00DD0AE3"/>
    <w:rsid w:val="00DD0BD9"/>
    <w:rsid w:val="00DD1325"/>
    <w:rsid w:val="00DD134E"/>
    <w:rsid w:val="00DD13DA"/>
    <w:rsid w:val="00DD18C2"/>
    <w:rsid w:val="00DD18DF"/>
    <w:rsid w:val="00DD19CE"/>
    <w:rsid w:val="00DD19F0"/>
    <w:rsid w:val="00DD1E6F"/>
    <w:rsid w:val="00DD243E"/>
    <w:rsid w:val="00DD2696"/>
    <w:rsid w:val="00DD271B"/>
    <w:rsid w:val="00DD29E9"/>
    <w:rsid w:val="00DD2B6B"/>
    <w:rsid w:val="00DD2E1B"/>
    <w:rsid w:val="00DD2E8D"/>
    <w:rsid w:val="00DD359D"/>
    <w:rsid w:val="00DD4037"/>
    <w:rsid w:val="00DD426E"/>
    <w:rsid w:val="00DD42B9"/>
    <w:rsid w:val="00DD4524"/>
    <w:rsid w:val="00DD46EA"/>
    <w:rsid w:val="00DD479C"/>
    <w:rsid w:val="00DD4863"/>
    <w:rsid w:val="00DD51E6"/>
    <w:rsid w:val="00DD573C"/>
    <w:rsid w:val="00DD5775"/>
    <w:rsid w:val="00DD5DB0"/>
    <w:rsid w:val="00DD61A5"/>
    <w:rsid w:val="00DD633F"/>
    <w:rsid w:val="00DD645D"/>
    <w:rsid w:val="00DD6999"/>
    <w:rsid w:val="00DD6A5A"/>
    <w:rsid w:val="00DD6CB6"/>
    <w:rsid w:val="00DD6CEC"/>
    <w:rsid w:val="00DD78A7"/>
    <w:rsid w:val="00DD7B6D"/>
    <w:rsid w:val="00DE0297"/>
    <w:rsid w:val="00DE0418"/>
    <w:rsid w:val="00DE0527"/>
    <w:rsid w:val="00DE0697"/>
    <w:rsid w:val="00DE0FC1"/>
    <w:rsid w:val="00DE101B"/>
    <w:rsid w:val="00DE17EA"/>
    <w:rsid w:val="00DE1A0C"/>
    <w:rsid w:val="00DE1A38"/>
    <w:rsid w:val="00DE1AE7"/>
    <w:rsid w:val="00DE27A2"/>
    <w:rsid w:val="00DE31FC"/>
    <w:rsid w:val="00DE3ED7"/>
    <w:rsid w:val="00DE4210"/>
    <w:rsid w:val="00DE445E"/>
    <w:rsid w:val="00DE4B03"/>
    <w:rsid w:val="00DE4B16"/>
    <w:rsid w:val="00DE4DE7"/>
    <w:rsid w:val="00DE4F6C"/>
    <w:rsid w:val="00DE4FDB"/>
    <w:rsid w:val="00DE53B9"/>
    <w:rsid w:val="00DE551A"/>
    <w:rsid w:val="00DE5594"/>
    <w:rsid w:val="00DE57BD"/>
    <w:rsid w:val="00DE6047"/>
    <w:rsid w:val="00DE6262"/>
    <w:rsid w:val="00DE6D8F"/>
    <w:rsid w:val="00DE70BF"/>
    <w:rsid w:val="00DE7331"/>
    <w:rsid w:val="00DE7501"/>
    <w:rsid w:val="00DE768B"/>
    <w:rsid w:val="00DE7D67"/>
    <w:rsid w:val="00DE7E14"/>
    <w:rsid w:val="00DE7F72"/>
    <w:rsid w:val="00DF01F9"/>
    <w:rsid w:val="00DF0422"/>
    <w:rsid w:val="00DF0552"/>
    <w:rsid w:val="00DF05FF"/>
    <w:rsid w:val="00DF098A"/>
    <w:rsid w:val="00DF104E"/>
    <w:rsid w:val="00DF10F8"/>
    <w:rsid w:val="00DF151D"/>
    <w:rsid w:val="00DF1E60"/>
    <w:rsid w:val="00DF1EF6"/>
    <w:rsid w:val="00DF2BFD"/>
    <w:rsid w:val="00DF2F54"/>
    <w:rsid w:val="00DF30C5"/>
    <w:rsid w:val="00DF32D0"/>
    <w:rsid w:val="00DF3810"/>
    <w:rsid w:val="00DF4726"/>
    <w:rsid w:val="00DF4E5A"/>
    <w:rsid w:val="00DF4EC4"/>
    <w:rsid w:val="00DF5224"/>
    <w:rsid w:val="00DF529F"/>
    <w:rsid w:val="00DF53A2"/>
    <w:rsid w:val="00DF5A65"/>
    <w:rsid w:val="00DF5B83"/>
    <w:rsid w:val="00DF5D3B"/>
    <w:rsid w:val="00DF6393"/>
    <w:rsid w:val="00DF689C"/>
    <w:rsid w:val="00DF6C59"/>
    <w:rsid w:val="00DF6D39"/>
    <w:rsid w:val="00DF6D99"/>
    <w:rsid w:val="00DF6E8E"/>
    <w:rsid w:val="00DF7271"/>
    <w:rsid w:val="00DF7280"/>
    <w:rsid w:val="00E01A80"/>
    <w:rsid w:val="00E01BCF"/>
    <w:rsid w:val="00E020C3"/>
    <w:rsid w:val="00E029DF"/>
    <w:rsid w:val="00E02B1B"/>
    <w:rsid w:val="00E038E7"/>
    <w:rsid w:val="00E03A0B"/>
    <w:rsid w:val="00E03AAA"/>
    <w:rsid w:val="00E03DDE"/>
    <w:rsid w:val="00E03E00"/>
    <w:rsid w:val="00E03E2D"/>
    <w:rsid w:val="00E03F73"/>
    <w:rsid w:val="00E040E5"/>
    <w:rsid w:val="00E04560"/>
    <w:rsid w:val="00E04700"/>
    <w:rsid w:val="00E048F4"/>
    <w:rsid w:val="00E04BA3"/>
    <w:rsid w:val="00E0504E"/>
    <w:rsid w:val="00E050A2"/>
    <w:rsid w:val="00E05198"/>
    <w:rsid w:val="00E0533F"/>
    <w:rsid w:val="00E0576A"/>
    <w:rsid w:val="00E05971"/>
    <w:rsid w:val="00E05F98"/>
    <w:rsid w:val="00E07065"/>
    <w:rsid w:val="00E074A9"/>
    <w:rsid w:val="00E07631"/>
    <w:rsid w:val="00E07A62"/>
    <w:rsid w:val="00E10056"/>
    <w:rsid w:val="00E100D5"/>
    <w:rsid w:val="00E10175"/>
    <w:rsid w:val="00E10499"/>
    <w:rsid w:val="00E104C0"/>
    <w:rsid w:val="00E104DA"/>
    <w:rsid w:val="00E106C8"/>
    <w:rsid w:val="00E10752"/>
    <w:rsid w:val="00E10F8E"/>
    <w:rsid w:val="00E10FEE"/>
    <w:rsid w:val="00E11260"/>
    <w:rsid w:val="00E12397"/>
    <w:rsid w:val="00E129F0"/>
    <w:rsid w:val="00E12B2E"/>
    <w:rsid w:val="00E12F27"/>
    <w:rsid w:val="00E13672"/>
    <w:rsid w:val="00E13C7A"/>
    <w:rsid w:val="00E13CD6"/>
    <w:rsid w:val="00E13DC6"/>
    <w:rsid w:val="00E149B6"/>
    <w:rsid w:val="00E14B8F"/>
    <w:rsid w:val="00E151C3"/>
    <w:rsid w:val="00E1543F"/>
    <w:rsid w:val="00E15639"/>
    <w:rsid w:val="00E158D1"/>
    <w:rsid w:val="00E15CB3"/>
    <w:rsid w:val="00E15CBD"/>
    <w:rsid w:val="00E16025"/>
    <w:rsid w:val="00E162AF"/>
    <w:rsid w:val="00E164D0"/>
    <w:rsid w:val="00E1676E"/>
    <w:rsid w:val="00E16E3E"/>
    <w:rsid w:val="00E17185"/>
    <w:rsid w:val="00E17264"/>
    <w:rsid w:val="00E17983"/>
    <w:rsid w:val="00E17B46"/>
    <w:rsid w:val="00E17D23"/>
    <w:rsid w:val="00E208CA"/>
    <w:rsid w:val="00E20FEF"/>
    <w:rsid w:val="00E21B26"/>
    <w:rsid w:val="00E21CAC"/>
    <w:rsid w:val="00E21E4B"/>
    <w:rsid w:val="00E2207D"/>
    <w:rsid w:val="00E22CC7"/>
    <w:rsid w:val="00E22DA7"/>
    <w:rsid w:val="00E233B8"/>
    <w:rsid w:val="00E2370E"/>
    <w:rsid w:val="00E23923"/>
    <w:rsid w:val="00E23F04"/>
    <w:rsid w:val="00E25094"/>
    <w:rsid w:val="00E25223"/>
    <w:rsid w:val="00E2523A"/>
    <w:rsid w:val="00E25866"/>
    <w:rsid w:val="00E25DBF"/>
    <w:rsid w:val="00E25F2A"/>
    <w:rsid w:val="00E25F99"/>
    <w:rsid w:val="00E263E8"/>
    <w:rsid w:val="00E26D83"/>
    <w:rsid w:val="00E2716D"/>
    <w:rsid w:val="00E271E7"/>
    <w:rsid w:val="00E2775B"/>
    <w:rsid w:val="00E27ACF"/>
    <w:rsid w:val="00E30803"/>
    <w:rsid w:val="00E30939"/>
    <w:rsid w:val="00E30BE3"/>
    <w:rsid w:val="00E30DE7"/>
    <w:rsid w:val="00E30EE6"/>
    <w:rsid w:val="00E30EF5"/>
    <w:rsid w:val="00E3114F"/>
    <w:rsid w:val="00E31ACB"/>
    <w:rsid w:val="00E31B0E"/>
    <w:rsid w:val="00E31F2A"/>
    <w:rsid w:val="00E32328"/>
    <w:rsid w:val="00E32340"/>
    <w:rsid w:val="00E3281E"/>
    <w:rsid w:val="00E32AB4"/>
    <w:rsid w:val="00E32FF0"/>
    <w:rsid w:val="00E3329E"/>
    <w:rsid w:val="00E334F4"/>
    <w:rsid w:val="00E337C0"/>
    <w:rsid w:val="00E3397F"/>
    <w:rsid w:val="00E33D1F"/>
    <w:rsid w:val="00E33FC5"/>
    <w:rsid w:val="00E3469A"/>
    <w:rsid w:val="00E349E4"/>
    <w:rsid w:val="00E35A92"/>
    <w:rsid w:val="00E35AF3"/>
    <w:rsid w:val="00E35B8E"/>
    <w:rsid w:val="00E35EB9"/>
    <w:rsid w:val="00E35F4A"/>
    <w:rsid w:val="00E3601B"/>
    <w:rsid w:val="00E36451"/>
    <w:rsid w:val="00E364B3"/>
    <w:rsid w:val="00E36695"/>
    <w:rsid w:val="00E36946"/>
    <w:rsid w:val="00E36969"/>
    <w:rsid w:val="00E36A57"/>
    <w:rsid w:val="00E36C46"/>
    <w:rsid w:val="00E36DE0"/>
    <w:rsid w:val="00E36E5B"/>
    <w:rsid w:val="00E36F7D"/>
    <w:rsid w:val="00E372A1"/>
    <w:rsid w:val="00E37624"/>
    <w:rsid w:val="00E378B6"/>
    <w:rsid w:val="00E40071"/>
    <w:rsid w:val="00E4021A"/>
    <w:rsid w:val="00E4043E"/>
    <w:rsid w:val="00E40D15"/>
    <w:rsid w:val="00E40D82"/>
    <w:rsid w:val="00E40FC0"/>
    <w:rsid w:val="00E4105B"/>
    <w:rsid w:val="00E41AC5"/>
    <w:rsid w:val="00E41C3D"/>
    <w:rsid w:val="00E41C6C"/>
    <w:rsid w:val="00E41CCE"/>
    <w:rsid w:val="00E41D22"/>
    <w:rsid w:val="00E41F91"/>
    <w:rsid w:val="00E420CC"/>
    <w:rsid w:val="00E42138"/>
    <w:rsid w:val="00E42A6B"/>
    <w:rsid w:val="00E43143"/>
    <w:rsid w:val="00E43409"/>
    <w:rsid w:val="00E43622"/>
    <w:rsid w:val="00E43788"/>
    <w:rsid w:val="00E43952"/>
    <w:rsid w:val="00E439A0"/>
    <w:rsid w:val="00E441B6"/>
    <w:rsid w:val="00E44579"/>
    <w:rsid w:val="00E44BDC"/>
    <w:rsid w:val="00E44C78"/>
    <w:rsid w:val="00E44F18"/>
    <w:rsid w:val="00E45208"/>
    <w:rsid w:val="00E45224"/>
    <w:rsid w:val="00E452D1"/>
    <w:rsid w:val="00E45BF0"/>
    <w:rsid w:val="00E45E55"/>
    <w:rsid w:val="00E45EFE"/>
    <w:rsid w:val="00E462C3"/>
    <w:rsid w:val="00E46529"/>
    <w:rsid w:val="00E46AB5"/>
    <w:rsid w:val="00E471AD"/>
    <w:rsid w:val="00E475B5"/>
    <w:rsid w:val="00E47B5D"/>
    <w:rsid w:val="00E47C05"/>
    <w:rsid w:val="00E47D5A"/>
    <w:rsid w:val="00E47DB3"/>
    <w:rsid w:val="00E503E1"/>
    <w:rsid w:val="00E503EE"/>
    <w:rsid w:val="00E50F32"/>
    <w:rsid w:val="00E513B7"/>
    <w:rsid w:val="00E51654"/>
    <w:rsid w:val="00E51966"/>
    <w:rsid w:val="00E51DBB"/>
    <w:rsid w:val="00E522E3"/>
    <w:rsid w:val="00E52424"/>
    <w:rsid w:val="00E529ED"/>
    <w:rsid w:val="00E52C71"/>
    <w:rsid w:val="00E532FC"/>
    <w:rsid w:val="00E533FD"/>
    <w:rsid w:val="00E53409"/>
    <w:rsid w:val="00E5347C"/>
    <w:rsid w:val="00E53B27"/>
    <w:rsid w:val="00E53C48"/>
    <w:rsid w:val="00E541FF"/>
    <w:rsid w:val="00E542B5"/>
    <w:rsid w:val="00E543A2"/>
    <w:rsid w:val="00E543C2"/>
    <w:rsid w:val="00E5451C"/>
    <w:rsid w:val="00E54CFC"/>
    <w:rsid w:val="00E553A3"/>
    <w:rsid w:val="00E55702"/>
    <w:rsid w:val="00E5574D"/>
    <w:rsid w:val="00E559D3"/>
    <w:rsid w:val="00E55B4C"/>
    <w:rsid w:val="00E56358"/>
    <w:rsid w:val="00E566BC"/>
    <w:rsid w:val="00E568DC"/>
    <w:rsid w:val="00E56A81"/>
    <w:rsid w:val="00E56BD2"/>
    <w:rsid w:val="00E57010"/>
    <w:rsid w:val="00E576F6"/>
    <w:rsid w:val="00E6021B"/>
    <w:rsid w:val="00E60BB7"/>
    <w:rsid w:val="00E60EDD"/>
    <w:rsid w:val="00E60F31"/>
    <w:rsid w:val="00E61343"/>
    <w:rsid w:val="00E61FFF"/>
    <w:rsid w:val="00E62069"/>
    <w:rsid w:val="00E62345"/>
    <w:rsid w:val="00E626BF"/>
    <w:rsid w:val="00E629E3"/>
    <w:rsid w:val="00E62CE9"/>
    <w:rsid w:val="00E62DF3"/>
    <w:rsid w:val="00E63834"/>
    <w:rsid w:val="00E63C57"/>
    <w:rsid w:val="00E63CA5"/>
    <w:rsid w:val="00E63CB5"/>
    <w:rsid w:val="00E63E6F"/>
    <w:rsid w:val="00E63FFC"/>
    <w:rsid w:val="00E64581"/>
    <w:rsid w:val="00E64ADF"/>
    <w:rsid w:val="00E64B62"/>
    <w:rsid w:val="00E64C63"/>
    <w:rsid w:val="00E64CF4"/>
    <w:rsid w:val="00E64F45"/>
    <w:rsid w:val="00E6543C"/>
    <w:rsid w:val="00E6545E"/>
    <w:rsid w:val="00E6567C"/>
    <w:rsid w:val="00E659CC"/>
    <w:rsid w:val="00E65D62"/>
    <w:rsid w:val="00E65F6C"/>
    <w:rsid w:val="00E661D9"/>
    <w:rsid w:val="00E6627D"/>
    <w:rsid w:val="00E66965"/>
    <w:rsid w:val="00E66C53"/>
    <w:rsid w:val="00E66FC4"/>
    <w:rsid w:val="00E674CE"/>
    <w:rsid w:val="00E6752C"/>
    <w:rsid w:val="00E6758B"/>
    <w:rsid w:val="00E67A5D"/>
    <w:rsid w:val="00E67DED"/>
    <w:rsid w:val="00E70937"/>
    <w:rsid w:val="00E70A5B"/>
    <w:rsid w:val="00E70C72"/>
    <w:rsid w:val="00E7111A"/>
    <w:rsid w:val="00E717E0"/>
    <w:rsid w:val="00E71D06"/>
    <w:rsid w:val="00E72007"/>
    <w:rsid w:val="00E72307"/>
    <w:rsid w:val="00E7266D"/>
    <w:rsid w:val="00E728AE"/>
    <w:rsid w:val="00E7338D"/>
    <w:rsid w:val="00E73736"/>
    <w:rsid w:val="00E73989"/>
    <w:rsid w:val="00E73A52"/>
    <w:rsid w:val="00E73EBB"/>
    <w:rsid w:val="00E73FB0"/>
    <w:rsid w:val="00E74CC3"/>
    <w:rsid w:val="00E74E40"/>
    <w:rsid w:val="00E75702"/>
    <w:rsid w:val="00E75BE5"/>
    <w:rsid w:val="00E7604B"/>
    <w:rsid w:val="00E767ED"/>
    <w:rsid w:val="00E76D7F"/>
    <w:rsid w:val="00E76FE3"/>
    <w:rsid w:val="00E774DA"/>
    <w:rsid w:val="00E80732"/>
    <w:rsid w:val="00E80762"/>
    <w:rsid w:val="00E80A15"/>
    <w:rsid w:val="00E80F94"/>
    <w:rsid w:val="00E80FC4"/>
    <w:rsid w:val="00E81200"/>
    <w:rsid w:val="00E81407"/>
    <w:rsid w:val="00E8150A"/>
    <w:rsid w:val="00E815F7"/>
    <w:rsid w:val="00E8163C"/>
    <w:rsid w:val="00E81CD1"/>
    <w:rsid w:val="00E823C1"/>
    <w:rsid w:val="00E828EB"/>
    <w:rsid w:val="00E82C9B"/>
    <w:rsid w:val="00E832D8"/>
    <w:rsid w:val="00E83EEB"/>
    <w:rsid w:val="00E84B4E"/>
    <w:rsid w:val="00E84F36"/>
    <w:rsid w:val="00E84FD8"/>
    <w:rsid w:val="00E85513"/>
    <w:rsid w:val="00E857BB"/>
    <w:rsid w:val="00E85DFA"/>
    <w:rsid w:val="00E85F54"/>
    <w:rsid w:val="00E8695D"/>
    <w:rsid w:val="00E86974"/>
    <w:rsid w:val="00E86BA3"/>
    <w:rsid w:val="00E86CC8"/>
    <w:rsid w:val="00E86CCA"/>
    <w:rsid w:val="00E87348"/>
    <w:rsid w:val="00E877CB"/>
    <w:rsid w:val="00E87BAE"/>
    <w:rsid w:val="00E87E70"/>
    <w:rsid w:val="00E901E8"/>
    <w:rsid w:val="00E9051A"/>
    <w:rsid w:val="00E908E4"/>
    <w:rsid w:val="00E90B09"/>
    <w:rsid w:val="00E90C07"/>
    <w:rsid w:val="00E90E82"/>
    <w:rsid w:val="00E9185E"/>
    <w:rsid w:val="00E91B52"/>
    <w:rsid w:val="00E91F1C"/>
    <w:rsid w:val="00E9215F"/>
    <w:rsid w:val="00E926D3"/>
    <w:rsid w:val="00E927B0"/>
    <w:rsid w:val="00E92FF3"/>
    <w:rsid w:val="00E935B0"/>
    <w:rsid w:val="00E9361A"/>
    <w:rsid w:val="00E93947"/>
    <w:rsid w:val="00E93D27"/>
    <w:rsid w:val="00E94CFF"/>
    <w:rsid w:val="00E9508C"/>
    <w:rsid w:val="00E95957"/>
    <w:rsid w:val="00E968E2"/>
    <w:rsid w:val="00E9695B"/>
    <w:rsid w:val="00E97059"/>
    <w:rsid w:val="00E97391"/>
    <w:rsid w:val="00E97517"/>
    <w:rsid w:val="00E976E0"/>
    <w:rsid w:val="00E97730"/>
    <w:rsid w:val="00EA0032"/>
    <w:rsid w:val="00EA054F"/>
    <w:rsid w:val="00EA0875"/>
    <w:rsid w:val="00EA09C7"/>
    <w:rsid w:val="00EA0C71"/>
    <w:rsid w:val="00EA0C7D"/>
    <w:rsid w:val="00EA0EED"/>
    <w:rsid w:val="00EA153D"/>
    <w:rsid w:val="00EA1BCC"/>
    <w:rsid w:val="00EA239B"/>
    <w:rsid w:val="00EA2600"/>
    <w:rsid w:val="00EA2B20"/>
    <w:rsid w:val="00EA31D6"/>
    <w:rsid w:val="00EA3527"/>
    <w:rsid w:val="00EA355F"/>
    <w:rsid w:val="00EA35AE"/>
    <w:rsid w:val="00EA35DC"/>
    <w:rsid w:val="00EA39F2"/>
    <w:rsid w:val="00EA3CDB"/>
    <w:rsid w:val="00EA3D06"/>
    <w:rsid w:val="00EA4443"/>
    <w:rsid w:val="00EA46E8"/>
    <w:rsid w:val="00EA47D6"/>
    <w:rsid w:val="00EA4B25"/>
    <w:rsid w:val="00EA4C18"/>
    <w:rsid w:val="00EA50BE"/>
    <w:rsid w:val="00EA5A4D"/>
    <w:rsid w:val="00EA5BCD"/>
    <w:rsid w:val="00EA6A1B"/>
    <w:rsid w:val="00EA6C09"/>
    <w:rsid w:val="00EA70F7"/>
    <w:rsid w:val="00EA74D5"/>
    <w:rsid w:val="00EA759D"/>
    <w:rsid w:val="00EA7A94"/>
    <w:rsid w:val="00EA7D22"/>
    <w:rsid w:val="00EA7E71"/>
    <w:rsid w:val="00EB0272"/>
    <w:rsid w:val="00EB0DA2"/>
    <w:rsid w:val="00EB0E0F"/>
    <w:rsid w:val="00EB1377"/>
    <w:rsid w:val="00EB171B"/>
    <w:rsid w:val="00EB17F3"/>
    <w:rsid w:val="00EB1B32"/>
    <w:rsid w:val="00EB235F"/>
    <w:rsid w:val="00EB23D6"/>
    <w:rsid w:val="00EB245B"/>
    <w:rsid w:val="00EB2490"/>
    <w:rsid w:val="00EB2814"/>
    <w:rsid w:val="00EB2ADE"/>
    <w:rsid w:val="00EB30E6"/>
    <w:rsid w:val="00EB3965"/>
    <w:rsid w:val="00EB3FA1"/>
    <w:rsid w:val="00EB4724"/>
    <w:rsid w:val="00EB47A3"/>
    <w:rsid w:val="00EB47E7"/>
    <w:rsid w:val="00EB48D3"/>
    <w:rsid w:val="00EB4C02"/>
    <w:rsid w:val="00EB4C5A"/>
    <w:rsid w:val="00EB5165"/>
    <w:rsid w:val="00EB522E"/>
    <w:rsid w:val="00EB5825"/>
    <w:rsid w:val="00EB5D93"/>
    <w:rsid w:val="00EB61EE"/>
    <w:rsid w:val="00EB6255"/>
    <w:rsid w:val="00EB7158"/>
    <w:rsid w:val="00EB734D"/>
    <w:rsid w:val="00EB73AC"/>
    <w:rsid w:val="00EB77A1"/>
    <w:rsid w:val="00EB7D79"/>
    <w:rsid w:val="00EB7F7A"/>
    <w:rsid w:val="00EC03FA"/>
    <w:rsid w:val="00EC0E49"/>
    <w:rsid w:val="00EC125F"/>
    <w:rsid w:val="00EC160D"/>
    <w:rsid w:val="00EC17A9"/>
    <w:rsid w:val="00EC1A0F"/>
    <w:rsid w:val="00EC1DB9"/>
    <w:rsid w:val="00EC24C7"/>
    <w:rsid w:val="00EC298A"/>
    <w:rsid w:val="00EC2EB9"/>
    <w:rsid w:val="00EC3447"/>
    <w:rsid w:val="00EC4B87"/>
    <w:rsid w:val="00EC556D"/>
    <w:rsid w:val="00EC5AF9"/>
    <w:rsid w:val="00EC6641"/>
    <w:rsid w:val="00EC6B88"/>
    <w:rsid w:val="00EC6D21"/>
    <w:rsid w:val="00EC7471"/>
    <w:rsid w:val="00EC7A2A"/>
    <w:rsid w:val="00EC7A64"/>
    <w:rsid w:val="00EC7BCF"/>
    <w:rsid w:val="00ED0316"/>
    <w:rsid w:val="00ED0339"/>
    <w:rsid w:val="00ED03FC"/>
    <w:rsid w:val="00ED10F8"/>
    <w:rsid w:val="00ED1FEA"/>
    <w:rsid w:val="00ED210A"/>
    <w:rsid w:val="00ED220A"/>
    <w:rsid w:val="00ED2314"/>
    <w:rsid w:val="00ED2760"/>
    <w:rsid w:val="00ED2B53"/>
    <w:rsid w:val="00ED2C9E"/>
    <w:rsid w:val="00ED356A"/>
    <w:rsid w:val="00ED3B83"/>
    <w:rsid w:val="00ED3C43"/>
    <w:rsid w:val="00ED3EDF"/>
    <w:rsid w:val="00ED4708"/>
    <w:rsid w:val="00ED4DB8"/>
    <w:rsid w:val="00ED5032"/>
    <w:rsid w:val="00ED5759"/>
    <w:rsid w:val="00ED5AED"/>
    <w:rsid w:val="00ED61BA"/>
    <w:rsid w:val="00ED6602"/>
    <w:rsid w:val="00ED66E0"/>
    <w:rsid w:val="00ED6D74"/>
    <w:rsid w:val="00ED7091"/>
    <w:rsid w:val="00ED7D4C"/>
    <w:rsid w:val="00ED7D9C"/>
    <w:rsid w:val="00ED7DC1"/>
    <w:rsid w:val="00EE07B2"/>
    <w:rsid w:val="00EE096A"/>
    <w:rsid w:val="00EE0C10"/>
    <w:rsid w:val="00EE1780"/>
    <w:rsid w:val="00EE18F5"/>
    <w:rsid w:val="00EE1FD7"/>
    <w:rsid w:val="00EE2184"/>
    <w:rsid w:val="00EE2825"/>
    <w:rsid w:val="00EE2885"/>
    <w:rsid w:val="00EE34B4"/>
    <w:rsid w:val="00EE3677"/>
    <w:rsid w:val="00EE393D"/>
    <w:rsid w:val="00EE3999"/>
    <w:rsid w:val="00EE3AAC"/>
    <w:rsid w:val="00EE3BD8"/>
    <w:rsid w:val="00EE40D2"/>
    <w:rsid w:val="00EE461D"/>
    <w:rsid w:val="00EE474C"/>
    <w:rsid w:val="00EE479E"/>
    <w:rsid w:val="00EE49B0"/>
    <w:rsid w:val="00EE4E01"/>
    <w:rsid w:val="00EE4F90"/>
    <w:rsid w:val="00EE5203"/>
    <w:rsid w:val="00EE557A"/>
    <w:rsid w:val="00EE61D9"/>
    <w:rsid w:val="00EE64C1"/>
    <w:rsid w:val="00EE64FF"/>
    <w:rsid w:val="00EE6917"/>
    <w:rsid w:val="00EE699F"/>
    <w:rsid w:val="00EE69A6"/>
    <w:rsid w:val="00EE6C4E"/>
    <w:rsid w:val="00EE6E5A"/>
    <w:rsid w:val="00EE788E"/>
    <w:rsid w:val="00EF10EA"/>
    <w:rsid w:val="00EF1135"/>
    <w:rsid w:val="00EF1302"/>
    <w:rsid w:val="00EF144A"/>
    <w:rsid w:val="00EF1F57"/>
    <w:rsid w:val="00EF2081"/>
    <w:rsid w:val="00EF2317"/>
    <w:rsid w:val="00EF28C6"/>
    <w:rsid w:val="00EF2DD7"/>
    <w:rsid w:val="00EF328C"/>
    <w:rsid w:val="00EF3293"/>
    <w:rsid w:val="00EF33D0"/>
    <w:rsid w:val="00EF3C68"/>
    <w:rsid w:val="00EF3EB8"/>
    <w:rsid w:val="00EF4019"/>
    <w:rsid w:val="00EF4949"/>
    <w:rsid w:val="00EF50A0"/>
    <w:rsid w:val="00EF5BED"/>
    <w:rsid w:val="00EF5CDC"/>
    <w:rsid w:val="00EF5DA9"/>
    <w:rsid w:val="00EF5DC2"/>
    <w:rsid w:val="00EF5F18"/>
    <w:rsid w:val="00EF6239"/>
    <w:rsid w:val="00EF6691"/>
    <w:rsid w:val="00EF6842"/>
    <w:rsid w:val="00EF6D4C"/>
    <w:rsid w:val="00EF6EC2"/>
    <w:rsid w:val="00EF70F9"/>
    <w:rsid w:val="00EF75B8"/>
    <w:rsid w:val="00EF7713"/>
    <w:rsid w:val="00EF78FE"/>
    <w:rsid w:val="00EF79EF"/>
    <w:rsid w:val="00F00765"/>
    <w:rsid w:val="00F0093B"/>
    <w:rsid w:val="00F00DA2"/>
    <w:rsid w:val="00F0119D"/>
    <w:rsid w:val="00F01302"/>
    <w:rsid w:val="00F016B2"/>
    <w:rsid w:val="00F0176F"/>
    <w:rsid w:val="00F0189C"/>
    <w:rsid w:val="00F01EA6"/>
    <w:rsid w:val="00F026E8"/>
    <w:rsid w:val="00F02967"/>
    <w:rsid w:val="00F02F28"/>
    <w:rsid w:val="00F03260"/>
    <w:rsid w:val="00F03300"/>
    <w:rsid w:val="00F0372E"/>
    <w:rsid w:val="00F03A15"/>
    <w:rsid w:val="00F03E92"/>
    <w:rsid w:val="00F03FE0"/>
    <w:rsid w:val="00F04023"/>
    <w:rsid w:val="00F04218"/>
    <w:rsid w:val="00F0424E"/>
    <w:rsid w:val="00F0450F"/>
    <w:rsid w:val="00F04920"/>
    <w:rsid w:val="00F04D5E"/>
    <w:rsid w:val="00F04E40"/>
    <w:rsid w:val="00F04F5F"/>
    <w:rsid w:val="00F04F97"/>
    <w:rsid w:val="00F05285"/>
    <w:rsid w:val="00F0590D"/>
    <w:rsid w:val="00F059E5"/>
    <w:rsid w:val="00F05E49"/>
    <w:rsid w:val="00F062A4"/>
    <w:rsid w:val="00F06363"/>
    <w:rsid w:val="00F0642A"/>
    <w:rsid w:val="00F06757"/>
    <w:rsid w:val="00F067A3"/>
    <w:rsid w:val="00F06B95"/>
    <w:rsid w:val="00F07306"/>
    <w:rsid w:val="00F077CB"/>
    <w:rsid w:val="00F07C93"/>
    <w:rsid w:val="00F10122"/>
    <w:rsid w:val="00F106F9"/>
    <w:rsid w:val="00F10819"/>
    <w:rsid w:val="00F10A2B"/>
    <w:rsid w:val="00F10E7A"/>
    <w:rsid w:val="00F10F43"/>
    <w:rsid w:val="00F110A8"/>
    <w:rsid w:val="00F1138B"/>
    <w:rsid w:val="00F11450"/>
    <w:rsid w:val="00F115BC"/>
    <w:rsid w:val="00F11ED9"/>
    <w:rsid w:val="00F11EEB"/>
    <w:rsid w:val="00F12003"/>
    <w:rsid w:val="00F121C7"/>
    <w:rsid w:val="00F12665"/>
    <w:rsid w:val="00F12751"/>
    <w:rsid w:val="00F127C9"/>
    <w:rsid w:val="00F12923"/>
    <w:rsid w:val="00F12B26"/>
    <w:rsid w:val="00F12D1B"/>
    <w:rsid w:val="00F12E40"/>
    <w:rsid w:val="00F131BB"/>
    <w:rsid w:val="00F132D8"/>
    <w:rsid w:val="00F13343"/>
    <w:rsid w:val="00F135E0"/>
    <w:rsid w:val="00F13899"/>
    <w:rsid w:val="00F13E4C"/>
    <w:rsid w:val="00F13E79"/>
    <w:rsid w:val="00F13EC7"/>
    <w:rsid w:val="00F1406B"/>
    <w:rsid w:val="00F142B1"/>
    <w:rsid w:val="00F1506D"/>
    <w:rsid w:val="00F156C3"/>
    <w:rsid w:val="00F15775"/>
    <w:rsid w:val="00F159FA"/>
    <w:rsid w:val="00F15FC1"/>
    <w:rsid w:val="00F1611F"/>
    <w:rsid w:val="00F16CBB"/>
    <w:rsid w:val="00F16D53"/>
    <w:rsid w:val="00F17356"/>
    <w:rsid w:val="00F17648"/>
    <w:rsid w:val="00F17757"/>
    <w:rsid w:val="00F179A0"/>
    <w:rsid w:val="00F20033"/>
    <w:rsid w:val="00F20CDF"/>
    <w:rsid w:val="00F20FDE"/>
    <w:rsid w:val="00F2106F"/>
    <w:rsid w:val="00F21C92"/>
    <w:rsid w:val="00F21CB2"/>
    <w:rsid w:val="00F2203C"/>
    <w:rsid w:val="00F22638"/>
    <w:rsid w:val="00F22BC5"/>
    <w:rsid w:val="00F23408"/>
    <w:rsid w:val="00F236AA"/>
    <w:rsid w:val="00F23753"/>
    <w:rsid w:val="00F238E2"/>
    <w:rsid w:val="00F24A50"/>
    <w:rsid w:val="00F24C55"/>
    <w:rsid w:val="00F252DB"/>
    <w:rsid w:val="00F255A8"/>
    <w:rsid w:val="00F259A9"/>
    <w:rsid w:val="00F25E05"/>
    <w:rsid w:val="00F26446"/>
    <w:rsid w:val="00F27863"/>
    <w:rsid w:val="00F279CD"/>
    <w:rsid w:val="00F27E32"/>
    <w:rsid w:val="00F27EEA"/>
    <w:rsid w:val="00F30203"/>
    <w:rsid w:val="00F3085C"/>
    <w:rsid w:val="00F314E2"/>
    <w:rsid w:val="00F31B62"/>
    <w:rsid w:val="00F31C8F"/>
    <w:rsid w:val="00F3214D"/>
    <w:rsid w:val="00F321A6"/>
    <w:rsid w:val="00F321F8"/>
    <w:rsid w:val="00F324A9"/>
    <w:rsid w:val="00F328CC"/>
    <w:rsid w:val="00F331E9"/>
    <w:rsid w:val="00F334F7"/>
    <w:rsid w:val="00F33B0A"/>
    <w:rsid w:val="00F33EFB"/>
    <w:rsid w:val="00F342E2"/>
    <w:rsid w:val="00F348B4"/>
    <w:rsid w:val="00F34C20"/>
    <w:rsid w:val="00F34D73"/>
    <w:rsid w:val="00F350A2"/>
    <w:rsid w:val="00F35115"/>
    <w:rsid w:val="00F355AF"/>
    <w:rsid w:val="00F3567C"/>
    <w:rsid w:val="00F3656B"/>
    <w:rsid w:val="00F366D9"/>
    <w:rsid w:val="00F36A25"/>
    <w:rsid w:val="00F36CC8"/>
    <w:rsid w:val="00F36E25"/>
    <w:rsid w:val="00F379F5"/>
    <w:rsid w:val="00F37DA0"/>
    <w:rsid w:val="00F37E89"/>
    <w:rsid w:val="00F40162"/>
    <w:rsid w:val="00F404A5"/>
    <w:rsid w:val="00F407EB"/>
    <w:rsid w:val="00F40E17"/>
    <w:rsid w:val="00F41053"/>
    <w:rsid w:val="00F411BA"/>
    <w:rsid w:val="00F4194C"/>
    <w:rsid w:val="00F41B1F"/>
    <w:rsid w:val="00F4205F"/>
    <w:rsid w:val="00F426EF"/>
    <w:rsid w:val="00F42B81"/>
    <w:rsid w:val="00F42C28"/>
    <w:rsid w:val="00F4314D"/>
    <w:rsid w:val="00F4363A"/>
    <w:rsid w:val="00F43760"/>
    <w:rsid w:val="00F4387D"/>
    <w:rsid w:val="00F43D88"/>
    <w:rsid w:val="00F4431A"/>
    <w:rsid w:val="00F44690"/>
    <w:rsid w:val="00F4477F"/>
    <w:rsid w:val="00F44887"/>
    <w:rsid w:val="00F44B43"/>
    <w:rsid w:val="00F4551E"/>
    <w:rsid w:val="00F45C38"/>
    <w:rsid w:val="00F46132"/>
    <w:rsid w:val="00F4638E"/>
    <w:rsid w:val="00F46485"/>
    <w:rsid w:val="00F47443"/>
    <w:rsid w:val="00F476B2"/>
    <w:rsid w:val="00F47DFF"/>
    <w:rsid w:val="00F47F11"/>
    <w:rsid w:val="00F50CD2"/>
    <w:rsid w:val="00F50F29"/>
    <w:rsid w:val="00F5130D"/>
    <w:rsid w:val="00F5161B"/>
    <w:rsid w:val="00F518B9"/>
    <w:rsid w:val="00F518D3"/>
    <w:rsid w:val="00F51F8E"/>
    <w:rsid w:val="00F521BB"/>
    <w:rsid w:val="00F52557"/>
    <w:rsid w:val="00F526A8"/>
    <w:rsid w:val="00F52DA5"/>
    <w:rsid w:val="00F52F86"/>
    <w:rsid w:val="00F53750"/>
    <w:rsid w:val="00F54014"/>
    <w:rsid w:val="00F54624"/>
    <w:rsid w:val="00F54DE2"/>
    <w:rsid w:val="00F54FB2"/>
    <w:rsid w:val="00F55272"/>
    <w:rsid w:val="00F55440"/>
    <w:rsid w:val="00F558DA"/>
    <w:rsid w:val="00F55BE8"/>
    <w:rsid w:val="00F56133"/>
    <w:rsid w:val="00F562AB"/>
    <w:rsid w:val="00F566B1"/>
    <w:rsid w:val="00F5673A"/>
    <w:rsid w:val="00F567AA"/>
    <w:rsid w:val="00F571CA"/>
    <w:rsid w:val="00F57578"/>
    <w:rsid w:val="00F5770A"/>
    <w:rsid w:val="00F60746"/>
    <w:rsid w:val="00F60BB6"/>
    <w:rsid w:val="00F60C33"/>
    <w:rsid w:val="00F61274"/>
    <w:rsid w:val="00F6158B"/>
    <w:rsid w:val="00F616A8"/>
    <w:rsid w:val="00F617E2"/>
    <w:rsid w:val="00F62704"/>
    <w:rsid w:val="00F62F1B"/>
    <w:rsid w:val="00F632EB"/>
    <w:rsid w:val="00F635C5"/>
    <w:rsid w:val="00F645C8"/>
    <w:rsid w:val="00F64820"/>
    <w:rsid w:val="00F649FA"/>
    <w:rsid w:val="00F6527E"/>
    <w:rsid w:val="00F658ED"/>
    <w:rsid w:val="00F65C78"/>
    <w:rsid w:val="00F65FF1"/>
    <w:rsid w:val="00F66204"/>
    <w:rsid w:val="00F6650F"/>
    <w:rsid w:val="00F66D18"/>
    <w:rsid w:val="00F66DBE"/>
    <w:rsid w:val="00F66E56"/>
    <w:rsid w:val="00F670EF"/>
    <w:rsid w:val="00F67164"/>
    <w:rsid w:val="00F677FA"/>
    <w:rsid w:val="00F679B7"/>
    <w:rsid w:val="00F67BDE"/>
    <w:rsid w:val="00F67C2C"/>
    <w:rsid w:val="00F706D3"/>
    <w:rsid w:val="00F706FE"/>
    <w:rsid w:val="00F7093E"/>
    <w:rsid w:val="00F70C86"/>
    <w:rsid w:val="00F71753"/>
    <w:rsid w:val="00F717CC"/>
    <w:rsid w:val="00F717E9"/>
    <w:rsid w:val="00F7180D"/>
    <w:rsid w:val="00F7196C"/>
    <w:rsid w:val="00F71C42"/>
    <w:rsid w:val="00F71ED4"/>
    <w:rsid w:val="00F72390"/>
    <w:rsid w:val="00F72A92"/>
    <w:rsid w:val="00F72EB6"/>
    <w:rsid w:val="00F737FC"/>
    <w:rsid w:val="00F7426C"/>
    <w:rsid w:val="00F742BA"/>
    <w:rsid w:val="00F74361"/>
    <w:rsid w:val="00F7460D"/>
    <w:rsid w:val="00F74632"/>
    <w:rsid w:val="00F74D8B"/>
    <w:rsid w:val="00F74FD2"/>
    <w:rsid w:val="00F75299"/>
    <w:rsid w:val="00F752B0"/>
    <w:rsid w:val="00F75C20"/>
    <w:rsid w:val="00F76600"/>
    <w:rsid w:val="00F76941"/>
    <w:rsid w:val="00F76EDF"/>
    <w:rsid w:val="00F76FB1"/>
    <w:rsid w:val="00F772DA"/>
    <w:rsid w:val="00F77549"/>
    <w:rsid w:val="00F775D0"/>
    <w:rsid w:val="00F776F2"/>
    <w:rsid w:val="00F77EFF"/>
    <w:rsid w:val="00F77FF3"/>
    <w:rsid w:val="00F8034E"/>
    <w:rsid w:val="00F80EE6"/>
    <w:rsid w:val="00F80F5C"/>
    <w:rsid w:val="00F81702"/>
    <w:rsid w:val="00F81775"/>
    <w:rsid w:val="00F81A6E"/>
    <w:rsid w:val="00F81ABB"/>
    <w:rsid w:val="00F81B93"/>
    <w:rsid w:val="00F81F96"/>
    <w:rsid w:val="00F82640"/>
    <w:rsid w:val="00F83073"/>
    <w:rsid w:val="00F835CB"/>
    <w:rsid w:val="00F83816"/>
    <w:rsid w:val="00F83AEE"/>
    <w:rsid w:val="00F84324"/>
    <w:rsid w:val="00F844CC"/>
    <w:rsid w:val="00F84738"/>
    <w:rsid w:val="00F8477D"/>
    <w:rsid w:val="00F84C70"/>
    <w:rsid w:val="00F84EBF"/>
    <w:rsid w:val="00F85696"/>
    <w:rsid w:val="00F863FE"/>
    <w:rsid w:val="00F86B76"/>
    <w:rsid w:val="00F86E5D"/>
    <w:rsid w:val="00F8735C"/>
    <w:rsid w:val="00F87C76"/>
    <w:rsid w:val="00F87FCB"/>
    <w:rsid w:val="00F90119"/>
    <w:rsid w:val="00F90134"/>
    <w:rsid w:val="00F9030E"/>
    <w:rsid w:val="00F905A2"/>
    <w:rsid w:val="00F905A5"/>
    <w:rsid w:val="00F906E4"/>
    <w:rsid w:val="00F90764"/>
    <w:rsid w:val="00F90B61"/>
    <w:rsid w:val="00F90BEC"/>
    <w:rsid w:val="00F90C05"/>
    <w:rsid w:val="00F91086"/>
    <w:rsid w:val="00F912C7"/>
    <w:rsid w:val="00F9196D"/>
    <w:rsid w:val="00F919E0"/>
    <w:rsid w:val="00F91A3E"/>
    <w:rsid w:val="00F91D66"/>
    <w:rsid w:val="00F922A4"/>
    <w:rsid w:val="00F929B6"/>
    <w:rsid w:val="00F92B16"/>
    <w:rsid w:val="00F92F6A"/>
    <w:rsid w:val="00F92FE7"/>
    <w:rsid w:val="00F94141"/>
    <w:rsid w:val="00F9437A"/>
    <w:rsid w:val="00F94EBF"/>
    <w:rsid w:val="00F9522A"/>
    <w:rsid w:val="00F9569D"/>
    <w:rsid w:val="00F9591D"/>
    <w:rsid w:val="00F95A14"/>
    <w:rsid w:val="00F96219"/>
    <w:rsid w:val="00F963C7"/>
    <w:rsid w:val="00F96589"/>
    <w:rsid w:val="00F96915"/>
    <w:rsid w:val="00F96DD7"/>
    <w:rsid w:val="00F975F1"/>
    <w:rsid w:val="00F97643"/>
    <w:rsid w:val="00F977E7"/>
    <w:rsid w:val="00F97B16"/>
    <w:rsid w:val="00FA029A"/>
    <w:rsid w:val="00FA084A"/>
    <w:rsid w:val="00FA0B23"/>
    <w:rsid w:val="00FA1032"/>
    <w:rsid w:val="00FA1104"/>
    <w:rsid w:val="00FA1B79"/>
    <w:rsid w:val="00FA1D62"/>
    <w:rsid w:val="00FA212D"/>
    <w:rsid w:val="00FA222D"/>
    <w:rsid w:val="00FA2686"/>
    <w:rsid w:val="00FA2877"/>
    <w:rsid w:val="00FA2C13"/>
    <w:rsid w:val="00FA3211"/>
    <w:rsid w:val="00FA3711"/>
    <w:rsid w:val="00FA3F86"/>
    <w:rsid w:val="00FA404B"/>
    <w:rsid w:val="00FA462D"/>
    <w:rsid w:val="00FA47A2"/>
    <w:rsid w:val="00FA4803"/>
    <w:rsid w:val="00FA4A1D"/>
    <w:rsid w:val="00FA4CD8"/>
    <w:rsid w:val="00FA4EE0"/>
    <w:rsid w:val="00FA50C4"/>
    <w:rsid w:val="00FA5261"/>
    <w:rsid w:val="00FA58BE"/>
    <w:rsid w:val="00FA5C01"/>
    <w:rsid w:val="00FA62DD"/>
    <w:rsid w:val="00FA6497"/>
    <w:rsid w:val="00FA6534"/>
    <w:rsid w:val="00FA6B9F"/>
    <w:rsid w:val="00FA702E"/>
    <w:rsid w:val="00FA70D8"/>
    <w:rsid w:val="00FA73BC"/>
    <w:rsid w:val="00FA76C4"/>
    <w:rsid w:val="00FA79B2"/>
    <w:rsid w:val="00FA7B24"/>
    <w:rsid w:val="00FA7B9B"/>
    <w:rsid w:val="00FA7BE4"/>
    <w:rsid w:val="00FA7CD8"/>
    <w:rsid w:val="00FA7F08"/>
    <w:rsid w:val="00FA7FF5"/>
    <w:rsid w:val="00FB02A7"/>
    <w:rsid w:val="00FB0CC8"/>
    <w:rsid w:val="00FB1039"/>
    <w:rsid w:val="00FB1241"/>
    <w:rsid w:val="00FB12B3"/>
    <w:rsid w:val="00FB1501"/>
    <w:rsid w:val="00FB1738"/>
    <w:rsid w:val="00FB1B1B"/>
    <w:rsid w:val="00FB1F66"/>
    <w:rsid w:val="00FB1F6A"/>
    <w:rsid w:val="00FB2068"/>
    <w:rsid w:val="00FB2F3A"/>
    <w:rsid w:val="00FB3310"/>
    <w:rsid w:val="00FB3674"/>
    <w:rsid w:val="00FB37DE"/>
    <w:rsid w:val="00FB3D82"/>
    <w:rsid w:val="00FB4091"/>
    <w:rsid w:val="00FB4466"/>
    <w:rsid w:val="00FB4679"/>
    <w:rsid w:val="00FB4ADD"/>
    <w:rsid w:val="00FB4F63"/>
    <w:rsid w:val="00FB50B5"/>
    <w:rsid w:val="00FB5E16"/>
    <w:rsid w:val="00FB640A"/>
    <w:rsid w:val="00FB6434"/>
    <w:rsid w:val="00FB699A"/>
    <w:rsid w:val="00FB7046"/>
    <w:rsid w:val="00FB748C"/>
    <w:rsid w:val="00FB7CEE"/>
    <w:rsid w:val="00FB7D52"/>
    <w:rsid w:val="00FC01A4"/>
    <w:rsid w:val="00FC0510"/>
    <w:rsid w:val="00FC0884"/>
    <w:rsid w:val="00FC097C"/>
    <w:rsid w:val="00FC0A18"/>
    <w:rsid w:val="00FC0B6E"/>
    <w:rsid w:val="00FC11A6"/>
    <w:rsid w:val="00FC1627"/>
    <w:rsid w:val="00FC16D6"/>
    <w:rsid w:val="00FC184E"/>
    <w:rsid w:val="00FC1A17"/>
    <w:rsid w:val="00FC1A65"/>
    <w:rsid w:val="00FC1B27"/>
    <w:rsid w:val="00FC1BBC"/>
    <w:rsid w:val="00FC1C33"/>
    <w:rsid w:val="00FC1D36"/>
    <w:rsid w:val="00FC2633"/>
    <w:rsid w:val="00FC2707"/>
    <w:rsid w:val="00FC2E25"/>
    <w:rsid w:val="00FC2F49"/>
    <w:rsid w:val="00FC35BE"/>
    <w:rsid w:val="00FC3C3B"/>
    <w:rsid w:val="00FC4992"/>
    <w:rsid w:val="00FC4DC9"/>
    <w:rsid w:val="00FC4E4F"/>
    <w:rsid w:val="00FC5751"/>
    <w:rsid w:val="00FC575F"/>
    <w:rsid w:val="00FC598F"/>
    <w:rsid w:val="00FC5FFC"/>
    <w:rsid w:val="00FC60DB"/>
    <w:rsid w:val="00FC616C"/>
    <w:rsid w:val="00FC69EF"/>
    <w:rsid w:val="00FC6B51"/>
    <w:rsid w:val="00FC7477"/>
    <w:rsid w:val="00FC77B7"/>
    <w:rsid w:val="00FC7AC4"/>
    <w:rsid w:val="00FD0163"/>
    <w:rsid w:val="00FD0297"/>
    <w:rsid w:val="00FD0630"/>
    <w:rsid w:val="00FD0D8A"/>
    <w:rsid w:val="00FD0DE2"/>
    <w:rsid w:val="00FD0EDC"/>
    <w:rsid w:val="00FD0FF4"/>
    <w:rsid w:val="00FD11CE"/>
    <w:rsid w:val="00FD1358"/>
    <w:rsid w:val="00FD13F9"/>
    <w:rsid w:val="00FD1517"/>
    <w:rsid w:val="00FD1E57"/>
    <w:rsid w:val="00FD2069"/>
    <w:rsid w:val="00FD232C"/>
    <w:rsid w:val="00FD23DD"/>
    <w:rsid w:val="00FD2678"/>
    <w:rsid w:val="00FD27DF"/>
    <w:rsid w:val="00FD2ACC"/>
    <w:rsid w:val="00FD2CA5"/>
    <w:rsid w:val="00FD2D68"/>
    <w:rsid w:val="00FD3011"/>
    <w:rsid w:val="00FD3434"/>
    <w:rsid w:val="00FD37A3"/>
    <w:rsid w:val="00FD37D3"/>
    <w:rsid w:val="00FD41A8"/>
    <w:rsid w:val="00FD444D"/>
    <w:rsid w:val="00FD4492"/>
    <w:rsid w:val="00FD503D"/>
    <w:rsid w:val="00FD55DB"/>
    <w:rsid w:val="00FD56FC"/>
    <w:rsid w:val="00FD5837"/>
    <w:rsid w:val="00FD5A83"/>
    <w:rsid w:val="00FD5BE4"/>
    <w:rsid w:val="00FD5D49"/>
    <w:rsid w:val="00FD5D82"/>
    <w:rsid w:val="00FD6245"/>
    <w:rsid w:val="00FD6745"/>
    <w:rsid w:val="00FD6C68"/>
    <w:rsid w:val="00FD70C4"/>
    <w:rsid w:val="00FD7771"/>
    <w:rsid w:val="00FD7D00"/>
    <w:rsid w:val="00FD7ED0"/>
    <w:rsid w:val="00FD7F9B"/>
    <w:rsid w:val="00FE049A"/>
    <w:rsid w:val="00FE04C4"/>
    <w:rsid w:val="00FE05C6"/>
    <w:rsid w:val="00FE068E"/>
    <w:rsid w:val="00FE0A70"/>
    <w:rsid w:val="00FE0E4E"/>
    <w:rsid w:val="00FE13D0"/>
    <w:rsid w:val="00FE168B"/>
    <w:rsid w:val="00FE1B66"/>
    <w:rsid w:val="00FE1C52"/>
    <w:rsid w:val="00FE1E85"/>
    <w:rsid w:val="00FE258C"/>
    <w:rsid w:val="00FE260C"/>
    <w:rsid w:val="00FE2AF9"/>
    <w:rsid w:val="00FE2EDD"/>
    <w:rsid w:val="00FE3011"/>
    <w:rsid w:val="00FE305C"/>
    <w:rsid w:val="00FE319F"/>
    <w:rsid w:val="00FE33C1"/>
    <w:rsid w:val="00FE3508"/>
    <w:rsid w:val="00FE3669"/>
    <w:rsid w:val="00FE36B3"/>
    <w:rsid w:val="00FE3C91"/>
    <w:rsid w:val="00FE3D5F"/>
    <w:rsid w:val="00FE3DAC"/>
    <w:rsid w:val="00FE41D8"/>
    <w:rsid w:val="00FE4D08"/>
    <w:rsid w:val="00FE4DF8"/>
    <w:rsid w:val="00FE503D"/>
    <w:rsid w:val="00FE5CA0"/>
    <w:rsid w:val="00FE5D86"/>
    <w:rsid w:val="00FE5E31"/>
    <w:rsid w:val="00FE5F85"/>
    <w:rsid w:val="00FE6199"/>
    <w:rsid w:val="00FE619A"/>
    <w:rsid w:val="00FE63D6"/>
    <w:rsid w:val="00FE667A"/>
    <w:rsid w:val="00FE673D"/>
    <w:rsid w:val="00FE697A"/>
    <w:rsid w:val="00FE734D"/>
    <w:rsid w:val="00FE7E05"/>
    <w:rsid w:val="00FE7E53"/>
    <w:rsid w:val="00FF0088"/>
    <w:rsid w:val="00FF056F"/>
    <w:rsid w:val="00FF07FA"/>
    <w:rsid w:val="00FF081B"/>
    <w:rsid w:val="00FF091C"/>
    <w:rsid w:val="00FF0C36"/>
    <w:rsid w:val="00FF103C"/>
    <w:rsid w:val="00FF122E"/>
    <w:rsid w:val="00FF13FF"/>
    <w:rsid w:val="00FF1448"/>
    <w:rsid w:val="00FF1470"/>
    <w:rsid w:val="00FF158C"/>
    <w:rsid w:val="00FF1C5F"/>
    <w:rsid w:val="00FF1E02"/>
    <w:rsid w:val="00FF1EC9"/>
    <w:rsid w:val="00FF206D"/>
    <w:rsid w:val="00FF2C50"/>
    <w:rsid w:val="00FF2DC4"/>
    <w:rsid w:val="00FF33E3"/>
    <w:rsid w:val="00FF37D8"/>
    <w:rsid w:val="00FF3825"/>
    <w:rsid w:val="00FF3C86"/>
    <w:rsid w:val="00FF3EC0"/>
    <w:rsid w:val="00FF4023"/>
    <w:rsid w:val="00FF40CB"/>
    <w:rsid w:val="00FF44D8"/>
    <w:rsid w:val="00FF46B7"/>
    <w:rsid w:val="00FF480D"/>
    <w:rsid w:val="00FF4AB7"/>
    <w:rsid w:val="00FF4AD2"/>
    <w:rsid w:val="00FF5051"/>
    <w:rsid w:val="00FF578F"/>
    <w:rsid w:val="00FF5C34"/>
    <w:rsid w:val="00FF5F4C"/>
    <w:rsid w:val="00FF6072"/>
    <w:rsid w:val="00FF60AD"/>
    <w:rsid w:val="00FF636C"/>
    <w:rsid w:val="00FF6A90"/>
    <w:rsid w:val="00FF6C47"/>
    <w:rsid w:val="00FF6EAE"/>
    <w:rsid w:val="00FF6FB2"/>
    <w:rsid w:val="00FF76BB"/>
    <w:rsid w:val="00FF7723"/>
    <w:rsid w:val="00FF77FC"/>
    <w:rsid w:val="00FF7A6C"/>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F3B44"/>
  <w15:docId w15:val="{3B694C49-8FD2-7A4D-9131-FE25B8FA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6F0"/>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24B"/>
    <w:pPr>
      <w:tabs>
        <w:tab w:val="center" w:pos="4153"/>
        <w:tab w:val="right" w:pos="8306"/>
      </w:tabs>
    </w:pPr>
  </w:style>
  <w:style w:type="paragraph" w:styleId="Footer">
    <w:name w:val="footer"/>
    <w:basedOn w:val="Normal"/>
    <w:rsid w:val="000A124B"/>
    <w:pPr>
      <w:tabs>
        <w:tab w:val="center" w:pos="4153"/>
        <w:tab w:val="right" w:pos="8306"/>
      </w:tabs>
    </w:pPr>
  </w:style>
  <w:style w:type="table" w:styleId="TableGrid">
    <w:name w:val="Table Grid"/>
    <w:basedOn w:val="TableNormal"/>
    <w:rsid w:val="000A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D46F0"/>
    <w:rPr>
      <w:rFonts w:ascii="Calibri" w:eastAsia="Calibri" w:hAnsi="Calibri"/>
      <w:sz w:val="22"/>
      <w:szCs w:val="22"/>
      <w:lang w:eastAsia="en-US"/>
    </w:rPr>
  </w:style>
  <w:style w:type="character" w:styleId="Hyperlink">
    <w:name w:val="Hyperlink"/>
    <w:rsid w:val="00AD46F0"/>
    <w:rPr>
      <w:color w:val="0000FF"/>
      <w:u w:val="single"/>
    </w:rPr>
  </w:style>
  <w:style w:type="character" w:styleId="UnresolvedMention">
    <w:name w:val="Unresolved Mention"/>
    <w:basedOn w:val="DefaultParagraphFont"/>
    <w:uiPriority w:val="99"/>
    <w:semiHidden/>
    <w:unhideWhenUsed/>
    <w:rsid w:val="003B50F9"/>
    <w:rPr>
      <w:color w:val="605E5C"/>
      <w:shd w:val="clear" w:color="auto" w:fill="E1DFDD"/>
    </w:rPr>
  </w:style>
  <w:style w:type="paragraph" w:styleId="BalloonText">
    <w:name w:val="Balloon Text"/>
    <w:basedOn w:val="Normal"/>
    <w:link w:val="BalloonTextChar"/>
    <w:semiHidden/>
    <w:unhideWhenUsed/>
    <w:rsid w:val="00A7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77A2B"/>
    <w:rPr>
      <w:rFonts w:ascii="Segoe UI" w:eastAsia="Calibri" w:hAnsi="Segoe UI" w:cs="Segoe UI"/>
      <w:sz w:val="18"/>
      <w:szCs w:val="18"/>
      <w:lang w:eastAsia="en-US"/>
    </w:rPr>
  </w:style>
  <w:style w:type="character" w:styleId="CommentReference">
    <w:name w:val="annotation reference"/>
    <w:basedOn w:val="DefaultParagraphFont"/>
    <w:semiHidden/>
    <w:unhideWhenUsed/>
    <w:rsid w:val="00A77A2B"/>
    <w:rPr>
      <w:sz w:val="16"/>
      <w:szCs w:val="16"/>
    </w:rPr>
  </w:style>
  <w:style w:type="paragraph" w:styleId="CommentText">
    <w:name w:val="annotation text"/>
    <w:basedOn w:val="Normal"/>
    <w:link w:val="CommentTextChar"/>
    <w:semiHidden/>
    <w:unhideWhenUsed/>
    <w:rsid w:val="00A77A2B"/>
    <w:pPr>
      <w:spacing w:line="240" w:lineRule="auto"/>
    </w:pPr>
    <w:rPr>
      <w:sz w:val="20"/>
      <w:szCs w:val="20"/>
    </w:rPr>
  </w:style>
  <w:style w:type="character" w:customStyle="1" w:styleId="CommentTextChar">
    <w:name w:val="Comment Text Char"/>
    <w:basedOn w:val="DefaultParagraphFont"/>
    <w:link w:val="CommentText"/>
    <w:semiHidden/>
    <w:rsid w:val="00A77A2B"/>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A77A2B"/>
    <w:rPr>
      <w:b/>
      <w:bCs/>
    </w:rPr>
  </w:style>
  <w:style w:type="character" w:customStyle="1" w:styleId="CommentSubjectChar">
    <w:name w:val="Comment Subject Char"/>
    <w:basedOn w:val="CommentTextChar"/>
    <w:link w:val="CommentSubject"/>
    <w:semiHidden/>
    <w:rsid w:val="00A77A2B"/>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ukc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ychotherapy.org.uk/ukcp-members/complaints/make-a-complaint-about-ukc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s\AppData\Local\Temp\29_complaintsAgainstUKCP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29_complaintsAgainstUKCP_v1</Template>
  <TotalTime>5</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COMPLAINTS AGAINST UKCP</vt:lpstr>
    </vt:vector>
  </TitlesOfParts>
  <Company>UKCP</Company>
  <LinksUpToDate>false</LinksUpToDate>
  <CharactersWithSpaces>2398</CharactersWithSpaces>
  <SharedDoc>false</SharedDoc>
  <HLinks>
    <vt:vector size="6" baseType="variant">
      <vt:variant>
        <vt:i4>5570666</vt:i4>
      </vt:variant>
      <vt:variant>
        <vt:i4>0</vt:i4>
      </vt:variant>
      <vt:variant>
        <vt:i4>0</vt:i4>
      </vt:variant>
      <vt:variant>
        <vt:i4>5</vt:i4>
      </vt:variant>
      <vt:variant>
        <vt:lpwstr>mailto:louise.lilley@ukcp.org.uk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AGAINST UKCP</dc:title>
  <dc:creator>Sandra Scott</dc:creator>
  <cp:lastModifiedBy>Sarah Jackson</cp:lastModifiedBy>
  <cp:revision>5</cp:revision>
  <cp:lastPrinted>2013-11-15T12:13:00Z</cp:lastPrinted>
  <dcterms:created xsi:type="dcterms:W3CDTF">2020-12-08T16:41:00Z</dcterms:created>
  <dcterms:modified xsi:type="dcterms:W3CDTF">2020-12-21T16:13:00Z</dcterms:modified>
</cp:coreProperties>
</file>